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E5" w:rsidRPr="00001D5C" w:rsidRDefault="00FF51E5" w:rsidP="00C23B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b/>
          <w:color w:val="000000"/>
          <w:sz w:val="20"/>
          <w:szCs w:val="20"/>
        </w:rPr>
        <w:t>BAB I</w:t>
      </w:r>
    </w:p>
    <w:p w:rsidR="00FF51E5" w:rsidRPr="00001D5C" w:rsidRDefault="00FF51E5" w:rsidP="00C23B9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b/>
          <w:color w:val="000000"/>
          <w:sz w:val="20"/>
          <w:szCs w:val="20"/>
        </w:rPr>
        <w:t>PENDAHULUAN</w:t>
      </w:r>
    </w:p>
    <w:p w:rsidR="00462A13" w:rsidRPr="00001D5C" w:rsidRDefault="00462A13" w:rsidP="00C23B9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d-ID"/>
        </w:rPr>
      </w:pPr>
    </w:p>
    <w:p w:rsidR="00FF51E5" w:rsidRPr="00001D5C" w:rsidRDefault="00FF51E5" w:rsidP="00C23B9C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b/>
          <w:color w:val="000000"/>
          <w:sz w:val="20"/>
          <w:szCs w:val="20"/>
        </w:rPr>
        <w:t>Latar Belakang Penelitian</w:t>
      </w:r>
    </w:p>
    <w:p w:rsidR="00FF51E5" w:rsidRPr="00001D5C" w:rsidRDefault="00FF51E5" w:rsidP="00C23B9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>Perkembangan Ilmu Pengetahuan dan Teknologi (IPTEK) saat ini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terbilang sangat pesat.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D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ari perkembangan IPTEK 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yang sangat pesat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mengakibatkan  meningkatnya persaingan dalam dunia kerja. Salah satunya adalah kurangnya peluang kerja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,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sementara para pencari kerja untuk saat ini sangat banyak. Hal tersebut menimbulkan naiknya angka pengangguran. </w:t>
      </w:r>
    </w:p>
    <w:p w:rsidR="00FF51E5" w:rsidRPr="00001D5C" w:rsidRDefault="00FF51E5" w:rsidP="00C23B9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>Angka penga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n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gguran  yang semakin meningkat disumbang oleh beberapa unsur. Unsur-unsur tersebut meliputi yang tidak sekolah, lulusan SD, SMP, SMA, SMK, Akademi/Diploma dan Universitas. Khususnya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,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lulusan SMK yang dibekali dengan keahlian kejuruan seharusnya dapat membantu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menurunkan angka pengangguran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. T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etapi dalam kenyataannya</w:t>
      </w:r>
      <w:r w:rsidR="00865393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,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lulusan SMK menyumbang angka pengan</w:t>
      </w:r>
      <w:r w:rsidR="003B7227" w:rsidRPr="00001D5C">
        <w:rPr>
          <w:rFonts w:ascii="Times New Roman" w:hAnsi="Times New Roman" w:cs="Times New Roman"/>
          <w:color w:val="000000"/>
          <w:sz w:val="20"/>
          <w:szCs w:val="20"/>
        </w:rPr>
        <w:t>gguran yang cukup tinggi.</w:t>
      </w:r>
      <w:r w:rsidR="003B722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="0062703E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Hal itu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, berdasarkan Badan Pusat Statistik (BPS) menunjukan bahwa Tingkat Pengagguran Terbuka (TPT) untu</w:t>
      </w:r>
      <w:r w:rsidR="003B7227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k lulusan SMK terus meningkat. 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</w:rPr>
        <w:t>TPT lulusan SMK dari tahun 2014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-2016, yaitu sebesar 18%, 2</w:t>
      </w:r>
      <w:r w:rsidR="003B7227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0%, dan 22%.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Salah satu  SMK yang diperkirakan dalam menyumbang angka pengagguran terbuka adalah SMKN 12 Bandung. Hasil observasi tentang data lulusan SMKN 12 Bandung disajikan dalam tabel berikut: </w:t>
      </w:r>
    </w:p>
    <w:p w:rsidR="00FF51E5" w:rsidRPr="00001D5C" w:rsidRDefault="00FF51E5" w:rsidP="001770A1">
      <w:pPr>
        <w:spacing w:before="100" w:beforeAutospacing="1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4C78" w:rsidRPr="00001D5C" w:rsidRDefault="00FF51E5" w:rsidP="00C23B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Tabel 1.1 </w:t>
      </w:r>
    </w:p>
    <w:p w:rsidR="00FF51E5" w:rsidRPr="00001D5C" w:rsidRDefault="00FF51E5" w:rsidP="003160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>Data Lulusan SMK Negeri 12 Bandung Tahun 2016</w:t>
      </w:r>
    </w:p>
    <w:p w:rsidR="0031603E" w:rsidRDefault="00DA25A2" w:rsidP="003160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3666490" cy="1934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7" t="37553" r="20644" b="1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D3" w:rsidRDefault="00717AD3" w:rsidP="00C23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id-ID"/>
        </w:rPr>
      </w:pPr>
    </w:p>
    <w:p w:rsidR="00047A28" w:rsidRPr="00001D5C" w:rsidRDefault="00FF51E5" w:rsidP="00C23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id-ID"/>
        </w:rPr>
      </w:pPr>
      <w:r w:rsidRPr="0031603E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Berdasarkan </w:t>
      </w:r>
      <w:r w:rsidR="003B722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Pr="0031603E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tabel 1.1 dapat disimpulkan bahwa jumlah lulusan SMKN 12 Bandung pada tahun 2016  yang sudah bekerja sebanyak 66 orang atau sebesar 20%, yang melanjutkan kuliah sebanyak 43 orang atau sebesar 13%, yang belum bekerja sebanyak 200 orang atau sebesar 61%, dan </w:t>
      </w:r>
      <w:r w:rsidR="003B722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Pr="0031603E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yang berwirausaha sebanyak 18 orang atau sebesar 6%.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Berdasarkan  yang tertuang dalam Rencana Strategis Direktorat Pembinaan SMK (2005, hlm. 32)  bahwa “Lulusan SMK 35% bekerja mandiri (wirausaha), 40% mendapat pekerjaan di dalam </w:t>
      </w:r>
      <w:r w:rsidR="003B722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negeri, 5% bekerja di luar negeri, dan 20% melanjutkan pendidikan”. Berdasarkan hal tersebut, semestinya persentase lulusan 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</w:rPr>
        <w:t>SMK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yang  berwirausaha adalah sebesa</w:t>
      </w:r>
      <w:r w:rsidR="00047A28" w:rsidRPr="00001D5C">
        <w:rPr>
          <w:rFonts w:ascii="Times New Roman" w:hAnsi="Times New Roman" w:cs="Times New Roman"/>
          <w:color w:val="000000"/>
          <w:sz w:val="20"/>
          <w:szCs w:val="20"/>
        </w:rPr>
        <w:t>r 35%. Namun, dari data yang di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dapatkan bahwa lulusan SMK Negeri 12 Bandung yang berwirausaha hanya sebesar 6%. Jadi, angka tersebut menunjukan bahwa masih rendahnya minat berwirausaha siswa di SMK Negeri 12 Bandung. </w:t>
      </w:r>
      <w:r w:rsidR="00E30554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Hal tersebut kurang sesuai dengan salah satu visi dan misi SMKN 12 Bandung</w:t>
      </w:r>
      <w:r w:rsidR="00DA296E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,</w:t>
      </w:r>
      <w:r w:rsidR="00E30554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yaitu menjadikan peserta didik</w:t>
      </w:r>
      <w:r w:rsidR="00DA296E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nya</w:t>
      </w:r>
      <w:r w:rsidR="00E30554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memiliki jiwa </w:t>
      </w:r>
      <w:r w:rsidR="00E30554" w:rsidRPr="00001D5C">
        <w:rPr>
          <w:rFonts w:ascii="Times New Roman" w:hAnsi="Times New Roman" w:cs="Times New Roman"/>
          <w:i/>
          <w:iCs/>
          <w:color w:val="000000"/>
          <w:sz w:val="20"/>
          <w:szCs w:val="20"/>
          <w:lang w:val="id-ID"/>
        </w:rPr>
        <w:t>enterpreneurship.</w:t>
      </w:r>
    </w:p>
    <w:p w:rsidR="00FF51E5" w:rsidRPr="00001D5C" w:rsidRDefault="00047A28" w:rsidP="00C23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Dari data di atas, perlu 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adanya perhatian terhadap faktor</w:t>
      </w:r>
      <w:r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-faktor</w:t>
      </w:r>
      <w:r w:rsidR="001402E0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yang menyebabkan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rendahnya minat berwirausah</w:t>
      </w:r>
      <w:r w:rsidR="003F3EDB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a</w:t>
      </w:r>
      <w:r w:rsidR="001402E0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pada</w:t>
      </w:r>
      <w:r w:rsidR="003F3EDB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siswa SMK Negeri 12 Bandung.</w:t>
      </w:r>
      <w:r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="0011255F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Jika hal ini dibiarkan, maka tingkat berwirausaha di Indonesia akan terus menurun. Seperti yang dijelaskan oleh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Suryana (201</w:t>
      </w:r>
      <w:r w:rsidR="00A96EC2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0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, hlm. xii) bahwa “Tingkat wirausaha di </w:t>
      </w:r>
      <w:r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Indonesia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lastRenderedPageBreak/>
        <w:t xml:space="preserve">masih rendah bila dibandingakan dengan negara-negara di kawasan </w:t>
      </w:r>
      <w:r w:rsidR="003F3EDB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Asia Pasifik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. 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</w:rPr>
        <w:t>Rasio kewi</w:t>
      </w:r>
      <w:r w:rsidR="00DD230E" w:rsidRPr="00001D5C">
        <w:rPr>
          <w:rFonts w:ascii="Times New Roman" w:hAnsi="Times New Roman" w:cs="Times New Roman"/>
          <w:color w:val="000000"/>
          <w:sz w:val="20"/>
          <w:szCs w:val="20"/>
        </w:rPr>
        <w:t>rausahaan penduduk</w:t>
      </w:r>
      <w:r w:rsidR="00DD230E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I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</w:rPr>
        <w:t>ndonesia hanya 1:83, sedangkan di Filipina 1:66, Jepang 1:25, bahkan Korea kuran</w:t>
      </w:r>
      <w:r w:rsidR="006A58F7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g dari 1:20. Rasio </w:t>
      </w:r>
      <w:r w:rsidR="006A58F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I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nternasional mengenai wirausaha adalah 1:20”. Suatu negara akan dikatakan maju jika jumlah wirausaha di negara tersebut lebih dari 2%. Jadi, sangat penting untuk menanamkan minat berwirausaha khususnya terhadap siswa SMK Negeri 12 Bandung. </w:t>
      </w:r>
    </w:p>
    <w:p w:rsidR="00FF51E5" w:rsidRPr="00001D5C" w:rsidRDefault="00FF51E5" w:rsidP="00C23B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>Minat  berwirausaha dalam diri seseorang dipengaruhi oleh berbagai faktor. Faktor-faktor tersebut dapat menstimulus seseorang untuk terjun ke dalam dunia wirausaha. Sebagaimana yang dikata</w:t>
      </w:r>
      <w:r w:rsidR="00F138A2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ka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n Alma (2009, hlm. 9</w:t>
      </w:r>
      <w:r w:rsidR="003F3EDB" w:rsidRPr="00001D5C">
        <w:rPr>
          <w:rFonts w:ascii="Times New Roman" w:hAnsi="Times New Roman" w:cs="Times New Roman"/>
          <w:color w:val="000000"/>
          <w:sz w:val="20"/>
          <w:szCs w:val="20"/>
        </w:rPr>
        <w:t>) bahwa</w:t>
      </w:r>
      <w:r w:rsidR="003F3EDB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“Faktor yang mempengaruhi seseorang untuk berwirausaha adalah faktor </w:t>
      </w:r>
      <w:r w:rsidRPr="00001D5C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personal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, faktor </w:t>
      </w:r>
      <w:r w:rsidRPr="00001D5C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sosiological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, dan faktor </w:t>
      </w:r>
      <w:r w:rsidRPr="00001D5C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enviromental”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. Selain itu, berdasarkan penelitian empirik </w:t>
      </w:r>
      <w:r w:rsidRPr="00001D5C">
        <w:rPr>
          <w:rFonts w:ascii="Times New Roman" w:hAnsi="Times New Roman" w:cs="Times New Roman"/>
          <w:sz w:val="20"/>
          <w:szCs w:val="20"/>
        </w:rPr>
        <w:t>menyebutkan bahwa minat berwirausaha dipengaruhi oleh beberapa faktor. Menurut Oktar</w:t>
      </w:r>
      <w:r w:rsidR="005E2E39" w:rsidRPr="00001D5C">
        <w:rPr>
          <w:rFonts w:ascii="Times New Roman" w:hAnsi="Times New Roman" w:cs="Times New Roman"/>
          <w:sz w:val="20"/>
          <w:szCs w:val="20"/>
          <w:lang w:val="id-ID"/>
        </w:rPr>
        <w:t>i</w:t>
      </w:r>
      <w:r w:rsidRPr="00001D5C">
        <w:rPr>
          <w:rFonts w:ascii="Times New Roman" w:hAnsi="Times New Roman" w:cs="Times New Roman"/>
          <w:sz w:val="20"/>
          <w:szCs w:val="20"/>
        </w:rPr>
        <w:t>lis (</w:t>
      </w:r>
      <w:r w:rsidR="005E2E39" w:rsidRPr="00001D5C">
        <w:rPr>
          <w:rFonts w:ascii="Times New Roman" w:hAnsi="Times New Roman" w:cs="Times New Roman"/>
          <w:sz w:val="20"/>
          <w:szCs w:val="20"/>
        </w:rPr>
        <w:t>2010, hlm.</w:t>
      </w:r>
      <w:r w:rsidRPr="00001D5C">
        <w:rPr>
          <w:rFonts w:ascii="Times New Roman" w:hAnsi="Times New Roman" w:cs="Times New Roman"/>
          <w:sz w:val="20"/>
          <w:szCs w:val="20"/>
        </w:rPr>
        <w:t xml:space="preserve">17) bahwa “Keberhasilan diri, toleransi akan resiko, kebebasan dalam </w:t>
      </w:r>
      <w:r w:rsidR="003B7227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sz w:val="20"/>
          <w:szCs w:val="20"/>
        </w:rPr>
        <w:t>bekerja, kebutuh</w:t>
      </w:r>
      <w:r w:rsidR="003F3EDB" w:rsidRPr="00001D5C">
        <w:rPr>
          <w:rFonts w:ascii="Times New Roman" w:hAnsi="Times New Roman" w:cs="Times New Roman"/>
          <w:sz w:val="20"/>
          <w:szCs w:val="20"/>
        </w:rPr>
        <w:t xml:space="preserve">an akan prestasi, dan kesiapan </w:t>
      </w:r>
      <w:r w:rsidR="003F3EDB" w:rsidRPr="00001D5C">
        <w:rPr>
          <w:rFonts w:ascii="Times New Roman" w:hAnsi="Times New Roman" w:cs="Times New Roman"/>
          <w:sz w:val="20"/>
          <w:szCs w:val="20"/>
          <w:lang w:val="id-ID"/>
        </w:rPr>
        <w:t>i</w:t>
      </w:r>
      <w:r w:rsidRPr="00001D5C">
        <w:rPr>
          <w:rFonts w:ascii="Times New Roman" w:hAnsi="Times New Roman" w:cs="Times New Roman"/>
          <w:sz w:val="20"/>
          <w:szCs w:val="20"/>
        </w:rPr>
        <w:t>nstrumentasi secara bersama-sama memiliki pengaruh p</w:t>
      </w:r>
      <w:r w:rsidR="003F3EDB" w:rsidRPr="00001D5C">
        <w:rPr>
          <w:rFonts w:ascii="Times New Roman" w:hAnsi="Times New Roman" w:cs="Times New Roman"/>
          <w:sz w:val="20"/>
          <w:szCs w:val="20"/>
        </w:rPr>
        <w:t xml:space="preserve">ositif dan signifikan terhadap </w:t>
      </w:r>
      <w:r w:rsidR="003F3EDB" w:rsidRPr="00001D5C">
        <w:rPr>
          <w:rFonts w:ascii="Times New Roman" w:hAnsi="Times New Roman" w:cs="Times New Roman"/>
          <w:sz w:val="20"/>
          <w:szCs w:val="20"/>
          <w:lang w:val="id-ID"/>
        </w:rPr>
        <w:t>k</w:t>
      </w:r>
      <w:r w:rsidR="003F3EDB" w:rsidRPr="00001D5C">
        <w:rPr>
          <w:rFonts w:ascii="Times New Roman" w:hAnsi="Times New Roman" w:cs="Times New Roman"/>
          <w:sz w:val="20"/>
          <w:szCs w:val="20"/>
        </w:rPr>
        <w:t xml:space="preserve">einginan menjadi </w:t>
      </w:r>
      <w:r w:rsidR="003F3EDB" w:rsidRPr="00001D5C">
        <w:rPr>
          <w:rFonts w:ascii="Times New Roman" w:hAnsi="Times New Roman" w:cs="Times New Roman"/>
          <w:sz w:val="20"/>
          <w:szCs w:val="20"/>
          <w:lang w:val="id-ID"/>
        </w:rPr>
        <w:t>w</w:t>
      </w:r>
      <w:r w:rsidRPr="00001D5C">
        <w:rPr>
          <w:rFonts w:ascii="Times New Roman" w:hAnsi="Times New Roman" w:cs="Times New Roman"/>
          <w:sz w:val="20"/>
          <w:szCs w:val="20"/>
        </w:rPr>
        <w:t>irausaha”. Lalu, menurut Lestari dan Wijaya (2012, hlm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. 7) bahwa “Pendidikan kewirausahaan berpengaruh secara signifikan terhadap minat </w:t>
      </w:r>
      <w:r w:rsidR="001F5D72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berwirausaha”.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Sementara itu, menurut </w:t>
      </w:r>
      <w:r w:rsidRPr="00001D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Suharti dan Sirine (2011, hlm. 10)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“Faktor sosio demografi, faktor sikap (</w:t>
      </w:r>
      <w:r w:rsidRPr="00001D5C">
        <w:rPr>
          <w:rFonts w:ascii="Times New Roman" w:hAnsi="Times New Roman" w:cs="Times New Roman"/>
          <w:i/>
          <w:color w:val="000000"/>
          <w:sz w:val="20"/>
          <w:szCs w:val="20"/>
        </w:rPr>
        <w:t>attitude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), dan faktor kontekstual secara signifikan berpengaruh</w:t>
      </w:r>
      <w:r w:rsidRPr="00001D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E1CA2">
        <w:rPr>
          <w:rFonts w:ascii="Times New Roman" w:hAnsi="Times New Roman" w:cs="Times New Roman"/>
          <w:color w:val="000000"/>
          <w:sz w:val="20"/>
          <w:szCs w:val="20"/>
        </w:rPr>
        <w:t>terhadap niat</w:t>
      </w:r>
      <w:r w:rsidRPr="00001D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kewirausahaan”. </w:t>
      </w:r>
      <w:r w:rsidR="003F3EDB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Berdasarkan hal tersebut, p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enulis akan memfokuskan penelitian ini terhadap apa yang diungkapkan oleh Alma (2009, hlm. 9) bahwa “Faktor yang mempengaruhi minat berwirausaha terdapat tiga faktor yaitu, faktor </w:t>
      </w:r>
      <w:r w:rsidRPr="00001D5C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personal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, faktor </w:t>
      </w:r>
      <w:r w:rsidRPr="00001D5C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sosiological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, dan faktor </w:t>
      </w:r>
      <w:r w:rsidRPr="00001D5C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enviromental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. Faktor </w:t>
      </w:r>
      <w:r w:rsidRPr="00001D5C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personal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yaitu berkaitan dengan pribadi seseorang itu sendiri, faktor </w:t>
      </w:r>
      <w:r w:rsidRPr="00001D5C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sosiological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yaitu berkaitan dengan berhubungan </w:t>
      </w:r>
      <w:r w:rsidRPr="00001D5C">
        <w:rPr>
          <w:rFonts w:ascii="Times New Roman" w:hAnsi="Times New Roman" w:cs="Times New Roman"/>
          <w:i/>
          <w:iCs/>
          <w:color w:val="000000"/>
          <w:sz w:val="20"/>
          <w:szCs w:val="20"/>
        </w:rPr>
        <w:t>famili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, dan faktor  </w:t>
      </w:r>
      <w:r w:rsidRPr="00001D5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enviromental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berkaitan dengan lingkungan”..  </w:t>
      </w:r>
    </w:p>
    <w:p w:rsidR="00FF51E5" w:rsidRPr="00001D5C" w:rsidRDefault="00FF51E5" w:rsidP="00C23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Berdasarkan </w:t>
      </w:r>
      <w:r w:rsidR="003B722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permasalahan di atas, maka penulis tertarik untuk melakukan penelitian tentang faktor-faktor yang menyebabkan rendahnya</w:t>
      </w:r>
      <w:r w:rsidR="003A2ED7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minat berwirausaha siswa di S</w:t>
      </w:r>
      <w:r w:rsidR="003A2ED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MKN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12 Bandung yang disajikan dalam bentuk skripsi dengan judul </w:t>
      </w:r>
      <w:r w:rsidRPr="00001D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“Faktor-Faktor yang </w:t>
      </w:r>
      <w:r w:rsidRPr="00001D5C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Mempengaruhi Rendahnya Mina</w:t>
      </w:r>
      <w:r w:rsidR="003A2ED7" w:rsidRPr="00001D5C">
        <w:rPr>
          <w:rFonts w:ascii="Times New Roman" w:hAnsi="Times New Roman" w:cs="Times New Roman"/>
          <w:b/>
          <w:color w:val="000000"/>
          <w:sz w:val="20"/>
          <w:szCs w:val="20"/>
        </w:rPr>
        <w:t>t Berwirausahan Siswa SMK</w:t>
      </w:r>
      <w:r w:rsidR="003A2ED7" w:rsidRPr="00001D5C">
        <w:rPr>
          <w:rFonts w:ascii="Times New Roman" w:hAnsi="Times New Roman" w:cs="Times New Roman"/>
          <w:b/>
          <w:color w:val="000000"/>
          <w:sz w:val="20"/>
          <w:szCs w:val="20"/>
          <w:lang w:val="id-ID"/>
        </w:rPr>
        <w:t>N</w:t>
      </w:r>
      <w:r w:rsidRPr="00001D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12 Bandung”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:rsidR="00FF51E5" w:rsidRPr="00001D5C" w:rsidRDefault="00FF51E5" w:rsidP="00C23B9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51E5" w:rsidRPr="00001D5C" w:rsidRDefault="00FF51E5" w:rsidP="00C23B9C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b/>
          <w:color w:val="000000"/>
          <w:sz w:val="20"/>
          <w:szCs w:val="20"/>
        </w:rPr>
        <w:t>Rumusan Masalah Penelitian</w:t>
      </w:r>
    </w:p>
    <w:p w:rsidR="00FF51E5" w:rsidRPr="00001D5C" w:rsidRDefault="00FF51E5" w:rsidP="00C23B9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>Berdasarkan</w:t>
      </w:r>
      <w:r w:rsidR="003B722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latar belakang di</w:t>
      </w:r>
      <w:r w:rsidR="00A25749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atas</w:t>
      </w:r>
      <w:r w:rsidR="00A25749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,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maka rumusan </w:t>
      </w:r>
      <w:r w:rsidR="003B722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masa</w:t>
      </w:r>
      <w:r w:rsidR="00C311AD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lah dalam penelitian ini </w:t>
      </w:r>
      <w:r w:rsidR="00C311AD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adalah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sebagai berikut:</w:t>
      </w:r>
    </w:p>
    <w:p w:rsidR="00FF51E5" w:rsidRPr="00001D5C" w:rsidRDefault="00FF51E5" w:rsidP="001770A1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>Faktor-faktor apakah yang mempengaruhi rendahnya minat berwirausahan siswa</w:t>
      </w:r>
      <w:r w:rsidR="00C57FF7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A2ED7" w:rsidRPr="00001D5C">
        <w:rPr>
          <w:rFonts w:ascii="Times New Roman" w:hAnsi="Times New Roman" w:cs="Times New Roman"/>
          <w:color w:val="000000"/>
          <w:sz w:val="20"/>
          <w:szCs w:val="20"/>
        </w:rPr>
        <w:t>SMK</w:t>
      </w:r>
      <w:r w:rsidR="003A2ED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N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12 Bandung?</w:t>
      </w:r>
    </w:p>
    <w:p w:rsidR="00FF51E5" w:rsidRPr="00001D5C" w:rsidRDefault="00FF51E5" w:rsidP="001770A1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>Faktor dominan apakah yang mempengaruhi rendahnya minat berwiraus</w:t>
      </w:r>
      <w:r w:rsidR="00C57FF7" w:rsidRPr="00001D5C">
        <w:rPr>
          <w:rFonts w:ascii="Times New Roman" w:hAnsi="Times New Roman" w:cs="Times New Roman"/>
          <w:color w:val="000000"/>
          <w:sz w:val="20"/>
          <w:szCs w:val="20"/>
        </w:rPr>
        <w:t>aha sisw</w:t>
      </w:r>
      <w:r w:rsidR="00C57FF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a </w:t>
      </w:r>
      <w:r w:rsidR="003A2ED7" w:rsidRPr="00001D5C">
        <w:rPr>
          <w:rFonts w:ascii="Times New Roman" w:hAnsi="Times New Roman" w:cs="Times New Roman"/>
          <w:color w:val="000000"/>
          <w:sz w:val="20"/>
          <w:szCs w:val="20"/>
        </w:rPr>
        <w:t>SMK</w:t>
      </w:r>
      <w:r w:rsidR="003A2ED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N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12 Bandung?</w:t>
      </w:r>
    </w:p>
    <w:p w:rsidR="006A272C" w:rsidRPr="00001D5C" w:rsidRDefault="006A272C" w:rsidP="00C23B9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51E5" w:rsidRPr="00001D5C" w:rsidRDefault="00FF51E5" w:rsidP="00C23B9C">
      <w:pPr>
        <w:pStyle w:val="ListParagraph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b/>
          <w:color w:val="000000"/>
          <w:sz w:val="20"/>
          <w:szCs w:val="20"/>
        </w:rPr>
        <w:t>Tujuan Penelitian</w:t>
      </w:r>
    </w:p>
    <w:p w:rsidR="00FF51E5" w:rsidRPr="00C23B9C" w:rsidRDefault="00367628" w:rsidP="00C23B9C">
      <w:pPr>
        <w:pStyle w:val="ListParagraph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23B9C">
        <w:rPr>
          <w:rFonts w:ascii="Times New Roman" w:hAnsi="Times New Roman" w:cs="Times New Roman"/>
          <w:sz w:val="20"/>
          <w:szCs w:val="20"/>
          <w:lang w:val="id-ID"/>
        </w:rPr>
        <w:t>Berdasarkan</w:t>
      </w:r>
      <w:r w:rsidR="00B748BE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B7227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23B9C">
        <w:rPr>
          <w:rFonts w:ascii="Times New Roman" w:hAnsi="Times New Roman" w:cs="Times New Roman"/>
          <w:sz w:val="20"/>
          <w:szCs w:val="20"/>
          <w:lang w:val="id-ID"/>
        </w:rPr>
        <w:t>ru</w:t>
      </w:r>
      <w:r w:rsidR="00B748BE" w:rsidRPr="00C23B9C">
        <w:rPr>
          <w:rFonts w:ascii="Times New Roman" w:hAnsi="Times New Roman" w:cs="Times New Roman"/>
          <w:sz w:val="20"/>
          <w:szCs w:val="20"/>
          <w:lang w:val="id-ID"/>
        </w:rPr>
        <w:t>m</w:t>
      </w:r>
      <w:r w:rsidR="00A25749" w:rsidRPr="00C23B9C">
        <w:rPr>
          <w:rFonts w:ascii="Times New Roman" w:hAnsi="Times New Roman" w:cs="Times New Roman"/>
          <w:sz w:val="20"/>
          <w:szCs w:val="20"/>
          <w:lang w:val="id-ID"/>
        </w:rPr>
        <w:t>usan</w:t>
      </w:r>
      <w:r w:rsidR="00B748BE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A272C" w:rsidRPr="00C23B9C">
        <w:rPr>
          <w:rFonts w:ascii="Times New Roman" w:hAnsi="Times New Roman" w:cs="Times New Roman"/>
          <w:sz w:val="20"/>
          <w:szCs w:val="20"/>
          <w:lang w:val="id-ID"/>
        </w:rPr>
        <w:t>masalah di atas, tujuan penelitian ini sebagai berikut</w:t>
      </w:r>
      <w:r w:rsidR="00FF51E5" w:rsidRPr="00C23B9C">
        <w:rPr>
          <w:rFonts w:ascii="Times New Roman" w:hAnsi="Times New Roman" w:cs="Times New Roman"/>
          <w:sz w:val="20"/>
          <w:szCs w:val="20"/>
        </w:rPr>
        <w:t>:</w:t>
      </w:r>
    </w:p>
    <w:p w:rsidR="00FF51E5" w:rsidRPr="00001D5C" w:rsidRDefault="003B7227" w:rsidP="001770A1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>Menganalisa</w:t>
      </w:r>
      <w:r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</w:rPr>
        <w:t>faktor-faktor yang mempengaruhi rendahnya minat berwirausahan siswa</w:t>
      </w:r>
      <w:r w:rsidR="00C57FF7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</w:rPr>
        <w:t>SMK</w:t>
      </w:r>
      <w:r w:rsidR="003A2ED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N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12 Bandung.</w:t>
      </w:r>
    </w:p>
    <w:p w:rsidR="001770A1" w:rsidRPr="001770A1" w:rsidRDefault="00FF51E5" w:rsidP="001770A1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>Mengetahui faktor dominan yang mempengaruhi rendahnya minat berwirausaha siswa</w:t>
      </w:r>
      <w:r w:rsidR="00C57FF7"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7FF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S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MK</w:t>
      </w:r>
      <w:r w:rsidR="003A2ED7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N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 12 Bandung</w:t>
      </w:r>
    </w:p>
    <w:p w:rsidR="0031603E" w:rsidRPr="0031603E" w:rsidRDefault="0031603E" w:rsidP="003160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id-ID"/>
        </w:rPr>
      </w:pPr>
    </w:p>
    <w:p w:rsidR="00FF51E5" w:rsidRPr="00001D5C" w:rsidRDefault="00FF51E5" w:rsidP="00C23B9C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b/>
          <w:color w:val="000000"/>
          <w:sz w:val="20"/>
          <w:szCs w:val="20"/>
        </w:rPr>
        <w:t>Manfaat Penelitian</w:t>
      </w:r>
    </w:p>
    <w:p w:rsidR="00FF51E5" w:rsidRDefault="00FF51E5" w:rsidP="00C2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C23B9C">
        <w:rPr>
          <w:rFonts w:ascii="Times New Roman" w:hAnsi="Times New Roman" w:cs="Times New Roman"/>
          <w:sz w:val="20"/>
          <w:szCs w:val="20"/>
        </w:rPr>
        <w:t>Manfaat penelit</w:t>
      </w:r>
      <w:r w:rsidR="008C5A63" w:rsidRPr="00C23B9C">
        <w:rPr>
          <w:rFonts w:ascii="Times New Roman" w:hAnsi="Times New Roman" w:cs="Times New Roman"/>
          <w:sz w:val="20"/>
          <w:szCs w:val="20"/>
          <w:lang w:val="id-ID"/>
        </w:rPr>
        <w:t>i</w:t>
      </w:r>
      <w:r w:rsidRPr="00C23B9C">
        <w:rPr>
          <w:rFonts w:ascii="Times New Roman" w:hAnsi="Times New Roman" w:cs="Times New Roman"/>
          <w:sz w:val="20"/>
          <w:szCs w:val="20"/>
        </w:rPr>
        <w:t>an yang dilakukan adalah sebagai berkut:</w:t>
      </w:r>
    </w:p>
    <w:p w:rsidR="00FF51E5" w:rsidRPr="00C23B9C" w:rsidRDefault="00FF51E5" w:rsidP="00C23B9C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3B9C">
        <w:rPr>
          <w:rFonts w:ascii="Times New Roman" w:hAnsi="Times New Roman" w:cs="Times New Roman"/>
          <w:sz w:val="20"/>
          <w:szCs w:val="20"/>
        </w:rPr>
        <w:t xml:space="preserve">Bagi sekolah </w:t>
      </w:r>
    </w:p>
    <w:p w:rsidR="00FF51E5" w:rsidRPr="00C23B9C" w:rsidRDefault="00FF51E5" w:rsidP="00C23B9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23B9C">
        <w:rPr>
          <w:rFonts w:ascii="Times New Roman" w:hAnsi="Times New Roman" w:cs="Times New Roman"/>
          <w:sz w:val="20"/>
          <w:szCs w:val="20"/>
        </w:rPr>
        <w:t>Manfaat penelitian ini adalah s</w:t>
      </w:r>
      <w:r w:rsidR="00F21F91" w:rsidRPr="00C23B9C">
        <w:rPr>
          <w:rFonts w:ascii="Times New Roman" w:hAnsi="Times New Roman" w:cs="Times New Roman"/>
          <w:sz w:val="20"/>
          <w:szCs w:val="20"/>
        </w:rPr>
        <w:t>ebagai</w:t>
      </w:r>
      <w:r w:rsidR="00F21F91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data dan</w:t>
      </w:r>
      <w:r w:rsidR="00F21F91" w:rsidRPr="00C23B9C">
        <w:rPr>
          <w:rFonts w:ascii="Times New Roman" w:hAnsi="Times New Roman" w:cs="Times New Roman"/>
          <w:sz w:val="20"/>
          <w:szCs w:val="20"/>
        </w:rPr>
        <w:t xml:space="preserve"> informasi</w:t>
      </w:r>
      <w:r w:rsidR="00F21F91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23B9C">
        <w:rPr>
          <w:rFonts w:ascii="Times New Roman" w:hAnsi="Times New Roman" w:cs="Times New Roman"/>
          <w:sz w:val="20"/>
          <w:szCs w:val="20"/>
        </w:rPr>
        <w:t>mengenai faktor-faktor yang menyebabkan rendahnya minat berwirausaha siswa SMK</w:t>
      </w:r>
      <w:r w:rsidR="003A2ED7" w:rsidRPr="00C23B9C">
        <w:rPr>
          <w:rFonts w:ascii="Times New Roman" w:hAnsi="Times New Roman" w:cs="Times New Roman"/>
          <w:sz w:val="20"/>
          <w:szCs w:val="20"/>
          <w:lang w:val="id-ID"/>
        </w:rPr>
        <w:t>N</w:t>
      </w:r>
      <w:r w:rsidRPr="00C23B9C">
        <w:rPr>
          <w:rFonts w:ascii="Times New Roman" w:hAnsi="Times New Roman" w:cs="Times New Roman"/>
          <w:sz w:val="20"/>
          <w:szCs w:val="20"/>
        </w:rPr>
        <w:t xml:space="preserve"> 12 B</w:t>
      </w:r>
      <w:r w:rsidR="00F21F91" w:rsidRPr="00C23B9C">
        <w:rPr>
          <w:rFonts w:ascii="Times New Roman" w:hAnsi="Times New Roman" w:cs="Times New Roman"/>
          <w:sz w:val="20"/>
          <w:szCs w:val="20"/>
        </w:rPr>
        <w:t>andung, sehingga dapat di</w:t>
      </w:r>
      <w:r w:rsidR="00F21F91" w:rsidRPr="00C23B9C">
        <w:rPr>
          <w:rFonts w:ascii="Times New Roman" w:hAnsi="Times New Roman" w:cs="Times New Roman"/>
          <w:sz w:val="20"/>
          <w:szCs w:val="20"/>
          <w:lang w:val="id-ID"/>
        </w:rPr>
        <w:t>evaluasi</w:t>
      </w:r>
      <w:r w:rsidRPr="00C23B9C">
        <w:rPr>
          <w:rFonts w:ascii="Times New Roman" w:hAnsi="Times New Roman" w:cs="Times New Roman"/>
          <w:sz w:val="20"/>
          <w:szCs w:val="20"/>
        </w:rPr>
        <w:t xml:space="preserve"> hal</w:t>
      </w:r>
      <w:r w:rsidR="00F21F91" w:rsidRPr="00C23B9C">
        <w:rPr>
          <w:rFonts w:ascii="Times New Roman" w:hAnsi="Times New Roman" w:cs="Times New Roman"/>
          <w:sz w:val="20"/>
          <w:szCs w:val="20"/>
          <w:lang w:val="id-ID"/>
        </w:rPr>
        <w:t>-hal</w:t>
      </w:r>
      <w:r w:rsidR="00F00C58" w:rsidRPr="00C23B9C">
        <w:rPr>
          <w:rFonts w:ascii="Times New Roman" w:hAnsi="Times New Roman" w:cs="Times New Roman"/>
          <w:sz w:val="20"/>
          <w:szCs w:val="20"/>
        </w:rPr>
        <w:t xml:space="preserve"> yang perlu</w:t>
      </w:r>
      <w:r w:rsidR="00F00C58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23B9C">
        <w:rPr>
          <w:rFonts w:ascii="Times New Roman" w:hAnsi="Times New Roman" w:cs="Times New Roman"/>
          <w:sz w:val="20"/>
          <w:szCs w:val="20"/>
        </w:rPr>
        <w:t>ditingkatkan dalam mena</w:t>
      </w:r>
      <w:r w:rsidR="00F00C58" w:rsidRPr="00C23B9C">
        <w:rPr>
          <w:rFonts w:ascii="Times New Roman" w:hAnsi="Times New Roman" w:cs="Times New Roman"/>
          <w:sz w:val="20"/>
          <w:szCs w:val="20"/>
        </w:rPr>
        <w:t>nggualang</w:t>
      </w:r>
      <w:r w:rsidR="00F00C58" w:rsidRPr="00C23B9C">
        <w:rPr>
          <w:rFonts w:ascii="Times New Roman" w:hAnsi="Times New Roman" w:cs="Times New Roman"/>
          <w:sz w:val="20"/>
          <w:szCs w:val="20"/>
          <w:lang w:val="id-ID"/>
        </w:rPr>
        <w:t>i permasalah rendahnya minat berwirausaha siswa</w:t>
      </w:r>
      <w:r w:rsidR="00F00C58" w:rsidRPr="00C23B9C">
        <w:rPr>
          <w:rFonts w:ascii="Times New Roman" w:hAnsi="Times New Roman" w:cs="Times New Roman"/>
          <w:sz w:val="20"/>
          <w:szCs w:val="20"/>
        </w:rPr>
        <w:t xml:space="preserve">. Sehingga, </w:t>
      </w:r>
      <w:r w:rsidR="00F00C58" w:rsidRPr="00C23B9C">
        <w:rPr>
          <w:rFonts w:ascii="Times New Roman" w:hAnsi="Times New Roman" w:cs="Times New Roman"/>
          <w:sz w:val="20"/>
          <w:szCs w:val="20"/>
          <w:lang w:val="id-ID"/>
        </w:rPr>
        <w:t>angka lulusan yang berwirausaha dapat memenuhi standar yang diharapkan</w:t>
      </w:r>
      <w:r w:rsidRPr="00C23B9C">
        <w:rPr>
          <w:rFonts w:ascii="Times New Roman" w:hAnsi="Times New Roman" w:cs="Times New Roman"/>
          <w:sz w:val="20"/>
          <w:szCs w:val="20"/>
        </w:rPr>
        <w:t>.</w:t>
      </w:r>
    </w:p>
    <w:p w:rsidR="00FF51E5" w:rsidRPr="00C23B9C" w:rsidRDefault="00FF51E5" w:rsidP="00C23B9C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3B9C">
        <w:rPr>
          <w:rFonts w:ascii="Times New Roman" w:hAnsi="Times New Roman" w:cs="Times New Roman"/>
          <w:sz w:val="20"/>
          <w:szCs w:val="20"/>
        </w:rPr>
        <w:t>Bagi guru</w:t>
      </w:r>
    </w:p>
    <w:p w:rsidR="00FF51E5" w:rsidRPr="00C23B9C" w:rsidRDefault="00FF51E5" w:rsidP="00C23B9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C23B9C">
        <w:rPr>
          <w:rFonts w:ascii="Times New Roman" w:hAnsi="Times New Roman" w:cs="Times New Roman"/>
          <w:sz w:val="20"/>
          <w:szCs w:val="20"/>
        </w:rPr>
        <w:t>Manfaat penelitian ini adalah sebagai masukan khusunya bagi guru mat</w:t>
      </w:r>
      <w:r w:rsidR="00205392" w:rsidRPr="00C23B9C">
        <w:rPr>
          <w:rFonts w:ascii="Times New Roman" w:hAnsi="Times New Roman" w:cs="Times New Roman"/>
          <w:sz w:val="20"/>
          <w:szCs w:val="20"/>
        </w:rPr>
        <w:t xml:space="preserve">a pelajaran </w:t>
      </w:r>
      <w:r w:rsidR="003B7227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205392" w:rsidRPr="00C23B9C">
        <w:rPr>
          <w:rFonts w:ascii="Times New Roman" w:hAnsi="Times New Roman" w:cs="Times New Roman"/>
          <w:sz w:val="20"/>
          <w:szCs w:val="20"/>
        </w:rPr>
        <w:t xml:space="preserve">kewirausahaan </w:t>
      </w:r>
      <w:r w:rsidR="00205392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supaya </w:t>
      </w:r>
      <w:r w:rsidRPr="00C23B9C">
        <w:rPr>
          <w:rFonts w:ascii="Times New Roman" w:hAnsi="Times New Roman" w:cs="Times New Roman"/>
          <w:sz w:val="20"/>
          <w:szCs w:val="20"/>
        </w:rPr>
        <w:t>dapat</w:t>
      </w:r>
      <w:r w:rsidR="00205392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membantu dalam</w:t>
      </w:r>
      <w:r w:rsidRPr="00C23B9C">
        <w:rPr>
          <w:rFonts w:ascii="Times New Roman" w:hAnsi="Times New Roman" w:cs="Times New Roman"/>
          <w:sz w:val="20"/>
          <w:szCs w:val="20"/>
        </w:rPr>
        <w:t xml:space="preserve"> men</w:t>
      </w:r>
      <w:r w:rsidR="00205392" w:rsidRPr="00C23B9C">
        <w:rPr>
          <w:rFonts w:ascii="Times New Roman" w:hAnsi="Times New Roman" w:cs="Times New Roman"/>
          <w:sz w:val="20"/>
          <w:szCs w:val="20"/>
        </w:rPr>
        <w:t xml:space="preserve">ingkatkan minat </w:t>
      </w:r>
      <w:r w:rsidR="00205392" w:rsidRPr="00C23B9C">
        <w:rPr>
          <w:rFonts w:ascii="Times New Roman" w:hAnsi="Times New Roman" w:cs="Times New Roman"/>
          <w:sz w:val="20"/>
          <w:szCs w:val="20"/>
          <w:lang w:val="id-ID"/>
        </w:rPr>
        <w:t>berwirausaha siswa SMK</w:t>
      </w:r>
      <w:r w:rsidR="003A2ED7" w:rsidRPr="00C23B9C">
        <w:rPr>
          <w:rFonts w:ascii="Times New Roman" w:hAnsi="Times New Roman" w:cs="Times New Roman"/>
          <w:sz w:val="20"/>
          <w:szCs w:val="20"/>
          <w:lang w:val="id-ID"/>
        </w:rPr>
        <w:t>N</w:t>
      </w:r>
      <w:r w:rsidR="00205392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12 Bandung</w:t>
      </w:r>
      <w:r w:rsidR="009C24EE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khususnya dalam kegiatan belajar mengajar</w:t>
      </w:r>
      <w:r w:rsidRPr="00C23B9C">
        <w:rPr>
          <w:rFonts w:ascii="Times New Roman" w:hAnsi="Times New Roman" w:cs="Times New Roman"/>
          <w:sz w:val="20"/>
          <w:szCs w:val="20"/>
        </w:rPr>
        <w:t>.</w:t>
      </w:r>
    </w:p>
    <w:p w:rsidR="00FF51E5" w:rsidRPr="00C23B9C" w:rsidRDefault="00B05DAA" w:rsidP="00C23B9C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3B9C">
        <w:rPr>
          <w:rFonts w:ascii="Times New Roman" w:hAnsi="Times New Roman" w:cs="Times New Roman"/>
          <w:sz w:val="20"/>
          <w:szCs w:val="20"/>
        </w:rPr>
        <w:t>Bagi sisw</w:t>
      </w:r>
      <w:r w:rsidRPr="00C23B9C">
        <w:rPr>
          <w:rFonts w:ascii="Times New Roman" w:hAnsi="Times New Roman" w:cs="Times New Roman"/>
          <w:sz w:val="20"/>
          <w:szCs w:val="20"/>
          <w:lang w:val="id-ID"/>
        </w:rPr>
        <w:t>a</w:t>
      </w:r>
    </w:p>
    <w:p w:rsidR="00FF51E5" w:rsidRPr="00C23B9C" w:rsidRDefault="00FF51E5" w:rsidP="00C23B9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C23B9C">
        <w:rPr>
          <w:rFonts w:ascii="Times New Roman" w:hAnsi="Times New Roman" w:cs="Times New Roman"/>
          <w:sz w:val="20"/>
          <w:szCs w:val="20"/>
        </w:rPr>
        <w:t>Manfaat penelitian ini adalah untuk memberikan</w:t>
      </w:r>
      <w:r w:rsidR="003B7227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05DAA" w:rsidRPr="00C23B9C">
        <w:rPr>
          <w:rFonts w:ascii="Times New Roman" w:hAnsi="Times New Roman" w:cs="Times New Roman"/>
          <w:sz w:val="20"/>
          <w:szCs w:val="20"/>
        </w:rPr>
        <w:t xml:space="preserve"> masukan kepada para sisw</w:t>
      </w:r>
      <w:r w:rsidR="00B05DAA" w:rsidRPr="00C23B9C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C23B9C">
        <w:rPr>
          <w:rFonts w:ascii="Times New Roman" w:hAnsi="Times New Roman" w:cs="Times New Roman"/>
          <w:sz w:val="20"/>
          <w:szCs w:val="20"/>
        </w:rPr>
        <w:t xml:space="preserve"> tentang </w:t>
      </w:r>
      <w:r w:rsidR="00B97C1F" w:rsidRPr="00C23B9C">
        <w:rPr>
          <w:rFonts w:ascii="Times New Roman" w:hAnsi="Times New Roman" w:cs="Times New Roman"/>
          <w:sz w:val="20"/>
          <w:szCs w:val="20"/>
        </w:rPr>
        <w:t xml:space="preserve">faktor yang menyebabkan </w:t>
      </w:r>
      <w:r w:rsidR="00B97C1F" w:rsidRPr="00C23B9C">
        <w:rPr>
          <w:rFonts w:ascii="Times New Roman" w:hAnsi="Times New Roman" w:cs="Times New Roman"/>
          <w:sz w:val="20"/>
          <w:szCs w:val="20"/>
          <w:lang w:val="id-ID"/>
        </w:rPr>
        <w:t>rendahnya</w:t>
      </w:r>
      <w:r w:rsidRPr="00C23B9C">
        <w:rPr>
          <w:rFonts w:ascii="Times New Roman" w:hAnsi="Times New Roman" w:cs="Times New Roman"/>
          <w:sz w:val="20"/>
          <w:szCs w:val="20"/>
        </w:rPr>
        <w:t xml:space="preserve"> minat </w:t>
      </w:r>
      <w:r w:rsidRPr="00C23B9C">
        <w:rPr>
          <w:rFonts w:ascii="Times New Roman" w:hAnsi="Times New Roman" w:cs="Times New Roman"/>
          <w:sz w:val="20"/>
          <w:szCs w:val="20"/>
        </w:rPr>
        <w:lastRenderedPageBreak/>
        <w:t>berwirausaha.</w:t>
      </w:r>
      <w:r w:rsidR="00A7374F" w:rsidRPr="00C23B9C">
        <w:rPr>
          <w:rFonts w:ascii="Times New Roman" w:hAnsi="Times New Roman" w:cs="Times New Roman"/>
          <w:sz w:val="20"/>
          <w:szCs w:val="20"/>
          <w:lang w:val="id-ID"/>
        </w:rPr>
        <w:t xml:space="preserve"> Sehingga menjadi gambaran bagi siswa setelah lulus untuk lebih berpikir secara postif tentang dunia wirausaha.</w:t>
      </w:r>
    </w:p>
    <w:p w:rsidR="00FF51E5" w:rsidRPr="00001D5C" w:rsidRDefault="00FF51E5" w:rsidP="00C23B9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51E5" w:rsidRPr="00001D5C" w:rsidRDefault="0074567E" w:rsidP="00C23B9C">
      <w:pPr>
        <w:pStyle w:val="ListParagraph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b/>
          <w:color w:val="000000"/>
          <w:sz w:val="20"/>
          <w:szCs w:val="20"/>
        </w:rPr>
        <w:t>Struktur O</w:t>
      </w:r>
      <w:r w:rsidR="00FF51E5" w:rsidRPr="00001D5C">
        <w:rPr>
          <w:rFonts w:ascii="Times New Roman" w:hAnsi="Times New Roman" w:cs="Times New Roman"/>
          <w:b/>
          <w:color w:val="000000"/>
          <w:sz w:val="20"/>
          <w:szCs w:val="20"/>
        </w:rPr>
        <w:t>r</w:t>
      </w:r>
      <w:r w:rsidRPr="00001D5C">
        <w:rPr>
          <w:rFonts w:ascii="Times New Roman" w:hAnsi="Times New Roman" w:cs="Times New Roman"/>
          <w:b/>
          <w:color w:val="000000"/>
          <w:sz w:val="20"/>
          <w:szCs w:val="20"/>
          <w:lang w:val="id-ID"/>
        </w:rPr>
        <w:t>g</w:t>
      </w:r>
      <w:r w:rsidR="00FF51E5" w:rsidRPr="00001D5C">
        <w:rPr>
          <w:rFonts w:ascii="Times New Roman" w:hAnsi="Times New Roman" w:cs="Times New Roman"/>
          <w:b/>
          <w:color w:val="000000"/>
          <w:sz w:val="20"/>
          <w:szCs w:val="20"/>
        </w:rPr>
        <w:t>anisasi Skripsi</w:t>
      </w:r>
    </w:p>
    <w:p w:rsidR="00FF51E5" w:rsidRPr="001770A1" w:rsidRDefault="00FF51E5" w:rsidP="00C23B9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</w:rPr>
        <w:t>Sistematika penulis</w:t>
      </w:r>
      <w:r w:rsidR="00C311AD" w:rsidRPr="00001D5C">
        <w:rPr>
          <w:rFonts w:ascii="Times New Roman" w:hAnsi="Times New Roman" w:cs="Times New Roman"/>
          <w:color w:val="000000"/>
          <w:sz w:val="20"/>
          <w:szCs w:val="20"/>
        </w:rPr>
        <w:t>an dalam pen</w:t>
      </w:r>
      <w:r w:rsidR="00C311AD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elitian </w:t>
      </w:r>
      <w:r w:rsidR="001770A1">
        <w:rPr>
          <w:rFonts w:ascii="Times New Roman" w:hAnsi="Times New Roman" w:cs="Times New Roman"/>
          <w:color w:val="000000"/>
          <w:sz w:val="20"/>
          <w:szCs w:val="20"/>
        </w:rPr>
        <w:t>ini</w:t>
      </w:r>
      <w:r w:rsidR="001770A1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sebagai berikut:</w:t>
      </w:r>
    </w:p>
    <w:p w:rsidR="00FF51E5" w:rsidRPr="00001D5C" w:rsidRDefault="00FF51E5" w:rsidP="00C23B9C">
      <w:pPr>
        <w:pStyle w:val="Default"/>
        <w:ind w:firstLine="567"/>
        <w:jc w:val="both"/>
        <w:rPr>
          <w:sz w:val="20"/>
          <w:szCs w:val="20"/>
        </w:rPr>
      </w:pPr>
      <w:r w:rsidRPr="00001D5C">
        <w:rPr>
          <w:sz w:val="20"/>
          <w:szCs w:val="20"/>
        </w:rPr>
        <w:t>BAB I Pendahuluan</w:t>
      </w:r>
      <w:r w:rsidR="00C311AD" w:rsidRPr="00001D5C">
        <w:rPr>
          <w:sz w:val="20"/>
          <w:szCs w:val="20"/>
        </w:rPr>
        <w:t>, b</w:t>
      </w:r>
      <w:r w:rsidR="001845DC" w:rsidRPr="00001D5C">
        <w:rPr>
          <w:sz w:val="20"/>
          <w:szCs w:val="20"/>
        </w:rPr>
        <w:t>ab ini</w:t>
      </w:r>
      <w:r w:rsidRPr="00001D5C">
        <w:rPr>
          <w:sz w:val="20"/>
          <w:szCs w:val="20"/>
        </w:rPr>
        <w:t xml:space="preserve"> berisi tentang latar belakang penelitian, rumusan</w:t>
      </w:r>
      <w:r w:rsidR="00B114CC" w:rsidRPr="00001D5C">
        <w:rPr>
          <w:sz w:val="20"/>
          <w:szCs w:val="20"/>
        </w:rPr>
        <w:t xml:space="preserve"> </w:t>
      </w:r>
      <w:r w:rsidRPr="00001D5C">
        <w:rPr>
          <w:sz w:val="20"/>
          <w:szCs w:val="20"/>
        </w:rPr>
        <w:t xml:space="preserve"> masalah  penelitian,  tujuan  penelitian, manfaat penelitian, da</w:t>
      </w:r>
      <w:r w:rsidR="001845DC" w:rsidRPr="00001D5C">
        <w:rPr>
          <w:sz w:val="20"/>
          <w:szCs w:val="20"/>
        </w:rPr>
        <w:t xml:space="preserve">n struktur organisasi skripsi. </w:t>
      </w:r>
    </w:p>
    <w:p w:rsidR="00FF0263" w:rsidRPr="00001D5C" w:rsidRDefault="001845DC" w:rsidP="00C23B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BAB II </w:t>
      </w:r>
      <w:r w:rsidR="00060849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Kajian Pustaka</w:t>
      </w:r>
      <w:r w:rsidR="00C311AD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, b</w:t>
      </w:r>
      <w:r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ab ini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berisi tentang</w:t>
      </w:r>
      <w:r w:rsidR="00060849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="001810B5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teori-teori</w:t>
      </w:r>
      <w:r w:rsidR="00FF51E5"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kewirausahaan, pengertian wirausaha, manfaat wirausaha, sifat wirausaha, sikap berwirausaha, etika berwirausaha, syarat menjadi wirausaha, profil wirausaha, minat berwirausaha, dan faktor-faktor yang mem</w:t>
      </w:r>
      <w:r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pengaruhi minat berwirausaha.  </w:t>
      </w:r>
    </w:p>
    <w:p w:rsidR="00FF51E5" w:rsidRPr="00001D5C" w:rsidRDefault="00FF51E5" w:rsidP="00C23B9C">
      <w:pPr>
        <w:pStyle w:val="Default"/>
        <w:ind w:firstLine="567"/>
        <w:jc w:val="both"/>
        <w:rPr>
          <w:sz w:val="20"/>
          <w:szCs w:val="20"/>
        </w:rPr>
      </w:pPr>
      <w:r w:rsidRPr="00001D5C">
        <w:rPr>
          <w:sz w:val="20"/>
          <w:szCs w:val="20"/>
        </w:rPr>
        <w:t>B</w:t>
      </w:r>
      <w:r w:rsidR="001810B5" w:rsidRPr="00001D5C">
        <w:rPr>
          <w:sz w:val="20"/>
          <w:szCs w:val="20"/>
        </w:rPr>
        <w:t>AB III Metode P</w:t>
      </w:r>
      <w:r w:rsidR="00C311AD" w:rsidRPr="00001D5C">
        <w:rPr>
          <w:sz w:val="20"/>
          <w:szCs w:val="20"/>
        </w:rPr>
        <w:t>enelitian, b</w:t>
      </w:r>
      <w:r w:rsidR="001845DC" w:rsidRPr="00001D5C">
        <w:rPr>
          <w:sz w:val="20"/>
          <w:szCs w:val="20"/>
        </w:rPr>
        <w:t xml:space="preserve">ab ini </w:t>
      </w:r>
      <w:r w:rsidRPr="00001D5C">
        <w:rPr>
          <w:sz w:val="20"/>
          <w:szCs w:val="20"/>
        </w:rPr>
        <w:t xml:space="preserve">berisi tentang  desain penelitian, partisipan penelitian, populasi dan sampel, instrumen penelitian, dan prosedur penelitian. </w:t>
      </w:r>
    </w:p>
    <w:p w:rsidR="00FF51E5" w:rsidRPr="00001D5C" w:rsidRDefault="00FF51E5" w:rsidP="00C23B9C">
      <w:pPr>
        <w:pStyle w:val="Default"/>
        <w:ind w:firstLine="567"/>
        <w:jc w:val="both"/>
        <w:rPr>
          <w:sz w:val="20"/>
          <w:szCs w:val="20"/>
        </w:rPr>
      </w:pPr>
      <w:r w:rsidRPr="00001D5C">
        <w:rPr>
          <w:sz w:val="20"/>
          <w:szCs w:val="20"/>
        </w:rPr>
        <w:t>BAB IV Temuan dan</w:t>
      </w:r>
      <w:r w:rsidR="003B7227" w:rsidRPr="00001D5C">
        <w:rPr>
          <w:sz w:val="20"/>
          <w:szCs w:val="20"/>
        </w:rPr>
        <w:t xml:space="preserve"> </w:t>
      </w:r>
      <w:r w:rsidR="005F38AC" w:rsidRPr="00001D5C">
        <w:rPr>
          <w:sz w:val="20"/>
          <w:szCs w:val="20"/>
        </w:rPr>
        <w:t>Pembahas</w:t>
      </w:r>
      <w:r w:rsidR="00C311AD" w:rsidRPr="00001D5C">
        <w:rPr>
          <w:sz w:val="20"/>
          <w:szCs w:val="20"/>
        </w:rPr>
        <w:t>an, b</w:t>
      </w:r>
      <w:r w:rsidR="005F38AC" w:rsidRPr="00001D5C">
        <w:rPr>
          <w:sz w:val="20"/>
          <w:szCs w:val="20"/>
        </w:rPr>
        <w:t>ab ini</w:t>
      </w:r>
      <w:r w:rsidRPr="00001D5C">
        <w:rPr>
          <w:sz w:val="20"/>
          <w:szCs w:val="20"/>
        </w:rPr>
        <w:t xml:space="preserve"> berisi tentang  pengolahan data, analisis data, dan penafsiran data. Pada bab ini dibahas tentang hasil dari penelitian yang telah dilakukan tentang faktor-faktor yang mempengaruhi rendahnya minat berwirausaha siswa. </w:t>
      </w:r>
    </w:p>
    <w:p w:rsidR="00FF51E5" w:rsidRPr="00001D5C" w:rsidRDefault="00FF51E5" w:rsidP="00C23B9C">
      <w:pPr>
        <w:pStyle w:val="Default"/>
        <w:ind w:firstLine="567"/>
        <w:jc w:val="both"/>
        <w:rPr>
          <w:sz w:val="20"/>
          <w:szCs w:val="20"/>
        </w:rPr>
      </w:pPr>
      <w:r w:rsidRPr="00001D5C">
        <w:rPr>
          <w:sz w:val="20"/>
          <w:szCs w:val="20"/>
        </w:rPr>
        <w:t>BAB V Simpulan, Implikasi dan Rekomendasi</w:t>
      </w:r>
      <w:r w:rsidR="00C311AD" w:rsidRPr="00001D5C">
        <w:rPr>
          <w:sz w:val="20"/>
          <w:szCs w:val="20"/>
        </w:rPr>
        <w:t>, b</w:t>
      </w:r>
      <w:r w:rsidR="005F38AC" w:rsidRPr="00001D5C">
        <w:rPr>
          <w:sz w:val="20"/>
          <w:szCs w:val="20"/>
        </w:rPr>
        <w:t>ab ini</w:t>
      </w:r>
      <w:r w:rsidRPr="00001D5C">
        <w:rPr>
          <w:sz w:val="20"/>
          <w:szCs w:val="20"/>
        </w:rPr>
        <w:t xml:space="preserve"> berisi tentang simpulan hasil penelitian yang telah dila</w:t>
      </w:r>
      <w:r w:rsidR="00C311AD" w:rsidRPr="00001D5C">
        <w:rPr>
          <w:sz w:val="20"/>
          <w:szCs w:val="20"/>
        </w:rPr>
        <w:t>kukan, implikasi dari penelitian</w:t>
      </w:r>
      <w:r w:rsidRPr="00001D5C">
        <w:rPr>
          <w:sz w:val="20"/>
          <w:szCs w:val="20"/>
        </w:rPr>
        <w:t xml:space="preserve"> dan rekomendasi yang disarankan untuk penelitian selanjutnya.</w:t>
      </w:r>
    </w:p>
    <w:p w:rsidR="00C858A7" w:rsidRPr="00C23B9C" w:rsidRDefault="00C858A7" w:rsidP="00717AD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id-ID"/>
        </w:rPr>
      </w:pPr>
    </w:p>
    <w:sectPr w:rsidR="00C858A7" w:rsidRPr="00C23B9C" w:rsidSect="00FF3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222" w:h="11907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0F" w:rsidRDefault="00DB2A0F" w:rsidP="003239A5">
      <w:pPr>
        <w:spacing w:after="0" w:line="240" w:lineRule="auto"/>
      </w:pPr>
      <w:r>
        <w:separator/>
      </w:r>
    </w:p>
  </w:endnote>
  <w:endnote w:type="continuationSeparator" w:id="0">
    <w:p w:rsidR="00DB2A0F" w:rsidRDefault="00DB2A0F" w:rsidP="0032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7C" w:rsidRDefault="002C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6E" w:rsidRDefault="00074F6E" w:rsidP="008224EE">
    <w:pPr>
      <w:pStyle w:val="Footer"/>
      <w:jc w:val="center"/>
    </w:pPr>
  </w:p>
  <w:p w:rsidR="002C3D7C" w:rsidRPr="00033F31" w:rsidRDefault="002C3D7C" w:rsidP="002C3D7C">
    <w:pPr>
      <w:pStyle w:val="Footer"/>
      <w:rPr>
        <w:b/>
        <w:bCs/>
        <w:sz w:val="20"/>
        <w:szCs w:val="20"/>
      </w:rPr>
    </w:pPr>
    <w:r w:rsidRPr="00033F31">
      <w:rPr>
        <w:b/>
        <w:bCs/>
        <w:sz w:val="20"/>
        <w:szCs w:val="20"/>
      </w:rPr>
      <w:t>Ipan Nugraha</w:t>
    </w:r>
    <w:r w:rsidRPr="00033F31">
      <w:rPr>
        <w:b/>
        <w:bCs/>
        <w:sz w:val="20"/>
        <w:szCs w:val="20"/>
        <w:lang w:val="id-ID"/>
      </w:rPr>
      <w:t>, 2018</w:t>
    </w:r>
  </w:p>
  <w:p w:rsidR="002C3D7C" w:rsidRPr="00033F31" w:rsidRDefault="002C3D7C" w:rsidP="002C3D7C">
    <w:pPr>
      <w:pStyle w:val="Footer"/>
      <w:rPr>
        <w:b/>
        <w:bCs/>
        <w:i/>
        <w:iCs/>
        <w:sz w:val="20"/>
        <w:szCs w:val="20"/>
      </w:rPr>
    </w:pPr>
    <w:r w:rsidRPr="00033F31">
      <w:rPr>
        <w:b/>
        <w:bCs/>
        <w:i/>
        <w:iCs/>
        <w:sz w:val="20"/>
        <w:szCs w:val="20"/>
      </w:rPr>
      <w:t xml:space="preserve">FAKTOR-FAKTOR YANG MEMPENGARUHI </w:t>
    </w:r>
  </w:p>
  <w:p w:rsidR="002C3D7C" w:rsidRPr="00033F31" w:rsidRDefault="002C3D7C" w:rsidP="002C3D7C">
    <w:pPr>
      <w:pStyle w:val="Footer"/>
      <w:rPr>
        <w:b/>
        <w:bCs/>
        <w:i/>
        <w:iCs/>
        <w:sz w:val="20"/>
        <w:szCs w:val="20"/>
        <w:lang w:val="id-ID"/>
      </w:rPr>
    </w:pPr>
    <w:r w:rsidRPr="00033F31">
      <w:rPr>
        <w:b/>
        <w:bCs/>
        <w:i/>
        <w:iCs/>
        <w:sz w:val="20"/>
        <w:szCs w:val="20"/>
        <w:lang w:val="id-ID"/>
      </w:rPr>
      <w:t>RENDAHNYA</w:t>
    </w:r>
    <w:r w:rsidRPr="00033F31">
      <w:rPr>
        <w:b/>
        <w:bCs/>
        <w:i/>
        <w:iCs/>
        <w:sz w:val="20"/>
        <w:szCs w:val="20"/>
      </w:rPr>
      <w:t xml:space="preserve"> MINAT BERWIRAUSAHA</w:t>
    </w:r>
    <w:r w:rsidRPr="00033F31">
      <w:rPr>
        <w:b/>
        <w:bCs/>
        <w:i/>
        <w:iCs/>
        <w:sz w:val="20"/>
        <w:szCs w:val="20"/>
        <w:lang w:val="id-ID"/>
      </w:rPr>
      <w:t xml:space="preserve"> </w:t>
    </w:r>
    <w:r w:rsidRPr="00033F31">
      <w:rPr>
        <w:b/>
        <w:bCs/>
        <w:i/>
        <w:iCs/>
        <w:sz w:val="20"/>
        <w:szCs w:val="20"/>
      </w:rPr>
      <w:t>SISWA</w:t>
    </w:r>
    <w:r w:rsidRPr="00033F31">
      <w:rPr>
        <w:b/>
        <w:bCs/>
        <w:i/>
        <w:iCs/>
        <w:sz w:val="20"/>
        <w:szCs w:val="20"/>
        <w:lang w:val="id-ID"/>
      </w:rPr>
      <w:t xml:space="preserve"> </w:t>
    </w:r>
    <w:r w:rsidRPr="00033F31">
      <w:rPr>
        <w:b/>
        <w:bCs/>
        <w:i/>
        <w:iCs/>
        <w:sz w:val="20"/>
        <w:szCs w:val="20"/>
      </w:rPr>
      <w:t>SMK</w:t>
    </w:r>
    <w:r w:rsidRPr="00033F31">
      <w:rPr>
        <w:b/>
        <w:bCs/>
        <w:i/>
        <w:iCs/>
        <w:sz w:val="20"/>
        <w:szCs w:val="20"/>
        <w:lang w:val="id-ID"/>
      </w:rPr>
      <w:t>N</w:t>
    </w:r>
    <w:r w:rsidRPr="00033F31">
      <w:rPr>
        <w:b/>
        <w:bCs/>
        <w:i/>
        <w:iCs/>
        <w:sz w:val="20"/>
        <w:szCs w:val="20"/>
      </w:rPr>
      <w:t xml:space="preserve"> 12 BANDUNG</w:t>
    </w:r>
  </w:p>
  <w:p w:rsidR="00074F6E" w:rsidRPr="002C3D7C" w:rsidRDefault="002C3D7C">
    <w:pPr>
      <w:pStyle w:val="Footer"/>
      <w:rPr>
        <w:sz w:val="20"/>
        <w:szCs w:val="20"/>
        <w:lang w:val="id-ID"/>
      </w:rPr>
    </w:pPr>
    <w:r w:rsidRPr="00033F31">
      <w:rPr>
        <w:sz w:val="20"/>
        <w:szCs w:val="20"/>
        <w:lang w:val="id-ID"/>
      </w:rPr>
      <w:t>Universitas Pendidikan Indonesia | repository</w:t>
    </w:r>
    <w:r>
      <w:rPr>
        <w:sz w:val="20"/>
        <w:szCs w:val="20"/>
        <w:lang w:val="id-ID"/>
      </w:rPr>
      <w:t>.upi.edu | perpustakaan.upi.edu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6E" w:rsidRPr="00CB1ABA" w:rsidRDefault="00FF3FD4" w:rsidP="00931E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id-ID"/>
      </w:rPr>
      <w:t>1</w:t>
    </w:r>
  </w:p>
  <w:p w:rsidR="002C3D7C" w:rsidRPr="00033F31" w:rsidRDefault="002C3D7C" w:rsidP="002C3D7C">
    <w:pPr>
      <w:pStyle w:val="Footer"/>
      <w:rPr>
        <w:b/>
        <w:bCs/>
        <w:sz w:val="20"/>
        <w:szCs w:val="20"/>
      </w:rPr>
    </w:pPr>
    <w:r w:rsidRPr="00033F31">
      <w:rPr>
        <w:b/>
        <w:bCs/>
        <w:sz w:val="20"/>
        <w:szCs w:val="20"/>
      </w:rPr>
      <w:t>Ipan Nugraha</w:t>
    </w:r>
    <w:r w:rsidRPr="00033F31">
      <w:rPr>
        <w:b/>
        <w:bCs/>
        <w:sz w:val="20"/>
        <w:szCs w:val="20"/>
        <w:lang w:val="id-ID"/>
      </w:rPr>
      <w:t>, 2018</w:t>
    </w:r>
  </w:p>
  <w:p w:rsidR="002C3D7C" w:rsidRPr="00033F31" w:rsidRDefault="002C3D7C" w:rsidP="002C3D7C">
    <w:pPr>
      <w:pStyle w:val="Footer"/>
      <w:rPr>
        <w:b/>
        <w:bCs/>
        <w:i/>
        <w:iCs/>
        <w:sz w:val="20"/>
        <w:szCs w:val="20"/>
      </w:rPr>
    </w:pPr>
    <w:r w:rsidRPr="00033F31">
      <w:rPr>
        <w:b/>
        <w:bCs/>
        <w:i/>
        <w:iCs/>
        <w:sz w:val="20"/>
        <w:szCs w:val="20"/>
      </w:rPr>
      <w:t xml:space="preserve">FAKTOR-FAKTOR YANG MEMPENGARUHI </w:t>
    </w:r>
  </w:p>
  <w:p w:rsidR="002C3D7C" w:rsidRPr="00033F31" w:rsidRDefault="002C3D7C" w:rsidP="002C3D7C">
    <w:pPr>
      <w:pStyle w:val="Footer"/>
      <w:rPr>
        <w:b/>
        <w:bCs/>
        <w:i/>
        <w:iCs/>
        <w:sz w:val="20"/>
        <w:szCs w:val="20"/>
        <w:lang w:val="id-ID"/>
      </w:rPr>
    </w:pPr>
    <w:r w:rsidRPr="00033F31">
      <w:rPr>
        <w:b/>
        <w:bCs/>
        <w:i/>
        <w:iCs/>
        <w:sz w:val="20"/>
        <w:szCs w:val="20"/>
        <w:lang w:val="id-ID"/>
      </w:rPr>
      <w:t>RENDAHNYA</w:t>
    </w:r>
    <w:r w:rsidRPr="00033F31">
      <w:rPr>
        <w:b/>
        <w:bCs/>
        <w:i/>
        <w:iCs/>
        <w:sz w:val="20"/>
        <w:szCs w:val="20"/>
      </w:rPr>
      <w:t xml:space="preserve"> MINAT BERWIRAUSAHA</w:t>
    </w:r>
    <w:r w:rsidRPr="00033F31">
      <w:rPr>
        <w:b/>
        <w:bCs/>
        <w:i/>
        <w:iCs/>
        <w:sz w:val="20"/>
        <w:szCs w:val="20"/>
        <w:lang w:val="id-ID"/>
      </w:rPr>
      <w:t xml:space="preserve"> </w:t>
    </w:r>
    <w:r w:rsidRPr="00033F31">
      <w:rPr>
        <w:b/>
        <w:bCs/>
        <w:i/>
        <w:iCs/>
        <w:sz w:val="20"/>
        <w:szCs w:val="20"/>
      </w:rPr>
      <w:t>SISWA</w:t>
    </w:r>
    <w:r w:rsidRPr="00033F31">
      <w:rPr>
        <w:b/>
        <w:bCs/>
        <w:i/>
        <w:iCs/>
        <w:sz w:val="20"/>
        <w:szCs w:val="20"/>
        <w:lang w:val="id-ID"/>
      </w:rPr>
      <w:t xml:space="preserve"> </w:t>
    </w:r>
    <w:r w:rsidRPr="00033F31">
      <w:rPr>
        <w:b/>
        <w:bCs/>
        <w:i/>
        <w:iCs/>
        <w:sz w:val="20"/>
        <w:szCs w:val="20"/>
      </w:rPr>
      <w:t>SMK</w:t>
    </w:r>
    <w:r w:rsidRPr="00033F31">
      <w:rPr>
        <w:b/>
        <w:bCs/>
        <w:i/>
        <w:iCs/>
        <w:sz w:val="20"/>
        <w:szCs w:val="20"/>
        <w:lang w:val="id-ID"/>
      </w:rPr>
      <w:t>N</w:t>
    </w:r>
    <w:r w:rsidRPr="00033F31">
      <w:rPr>
        <w:b/>
        <w:bCs/>
        <w:i/>
        <w:iCs/>
        <w:sz w:val="20"/>
        <w:szCs w:val="20"/>
      </w:rPr>
      <w:t xml:space="preserve"> 12 BANDUNG</w:t>
    </w:r>
  </w:p>
  <w:p w:rsidR="00074F6E" w:rsidRPr="002C3D7C" w:rsidRDefault="002C3D7C" w:rsidP="002C3D7C">
    <w:pPr>
      <w:pStyle w:val="Footer"/>
      <w:rPr>
        <w:sz w:val="20"/>
        <w:szCs w:val="20"/>
        <w:lang w:val="id-ID"/>
      </w:rPr>
    </w:pPr>
    <w:r w:rsidRPr="00033F31">
      <w:rPr>
        <w:sz w:val="20"/>
        <w:szCs w:val="20"/>
        <w:lang w:val="id-ID"/>
      </w:rPr>
      <w:t>Universitas Pendidikan Indonesia | repository</w:t>
    </w:r>
    <w:r>
      <w:rPr>
        <w:sz w:val="20"/>
        <w:szCs w:val="20"/>
        <w:lang w:val="id-ID"/>
      </w:rPr>
      <w:t>.upi.edu | perpustakaan.upi.edu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0F" w:rsidRDefault="00DB2A0F" w:rsidP="003239A5">
      <w:pPr>
        <w:spacing w:after="0" w:line="240" w:lineRule="auto"/>
      </w:pPr>
      <w:r>
        <w:separator/>
      </w:r>
    </w:p>
  </w:footnote>
  <w:footnote w:type="continuationSeparator" w:id="0">
    <w:p w:rsidR="00DB2A0F" w:rsidRDefault="00DB2A0F" w:rsidP="0032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7C" w:rsidRDefault="002C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D4" w:rsidRPr="00FF3FD4" w:rsidRDefault="00FF3FD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FF3FD4">
      <w:rPr>
        <w:rFonts w:ascii="Times New Roman" w:hAnsi="Times New Roman" w:cs="Times New Roman"/>
        <w:sz w:val="20"/>
        <w:szCs w:val="20"/>
      </w:rPr>
      <w:fldChar w:fldCharType="begin"/>
    </w:r>
    <w:r w:rsidRPr="00FF3FD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F3FD4">
      <w:rPr>
        <w:rFonts w:ascii="Times New Roman" w:hAnsi="Times New Roman" w:cs="Times New Roman"/>
        <w:sz w:val="20"/>
        <w:szCs w:val="20"/>
      </w:rPr>
      <w:fldChar w:fldCharType="separate"/>
    </w:r>
    <w:r w:rsidR="002C3D7C">
      <w:rPr>
        <w:rFonts w:ascii="Times New Roman" w:hAnsi="Times New Roman" w:cs="Times New Roman"/>
        <w:noProof/>
        <w:sz w:val="20"/>
        <w:szCs w:val="20"/>
      </w:rPr>
      <w:t>2</w:t>
    </w:r>
    <w:r w:rsidRPr="00FF3FD4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074F6E" w:rsidRPr="008224EE" w:rsidRDefault="00074F6E" w:rsidP="008224EE">
    <w:pPr>
      <w:pStyle w:val="Header"/>
      <w:jc w:val="right"/>
      <w:rPr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7C" w:rsidRDefault="002C3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792"/>
    <w:multiLevelType w:val="hybridMultilevel"/>
    <w:tmpl w:val="0BF4E0E2"/>
    <w:lvl w:ilvl="0" w:tplc="C9DA5CD6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B3685"/>
    <w:multiLevelType w:val="hybridMultilevel"/>
    <w:tmpl w:val="6BFE840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0F2"/>
    <w:multiLevelType w:val="hybridMultilevel"/>
    <w:tmpl w:val="195C4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69CA"/>
    <w:multiLevelType w:val="hybridMultilevel"/>
    <w:tmpl w:val="869ECDD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75B33"/>
    <w:multiLevelType w:val="hybridMultilevel"/>
    <w:tmpl w:val="97C4E6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D48"/>
    <w:multiLevelType w:val="multilevel"/>
    <w:tmpl w:val="D2F0C4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56D45"/>
    <w:multiLevelType w:val="hybridMultilevel"/>
    <w:tmpl w:val="AE1A8FB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006BB"/>
    <w:multiLevelType w:val="hybridMultilevel"/>
    <w:tmpl w:val="DF323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F05B1"/>
    <w:multiLevelType w:val="hybridMultilevel"/>
    <w:tmpl w:val="DAACAB1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D06FA"/>
    <w:multiLevelType w:val="hybridMultilevel"/>
    <w:tmpl w:val="A9B2B378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E16A5C"/>
    <w:multiLevelType w:val="hybridMultilevel"/>
    <w:tmpl w:val="BE08AA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D3A"/>
    <w:multiLevelType w:val="hybridMultilevel"/>
    <w:tmpl w:val="9D16E51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624828"/>
    <w:multiLevelType w:val="hybridMultilevel"/>
    <w:tmpl w:val="D898E6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20984"/>
    <w:multiLevelType w:val="hybridMultilevel"/>
    <w:tmpl w:val="92C623B2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8BA48DB"/>
    <w:multiLevelType w:val="hybridMultilevel"/>
    <w:tmpl w:val="F06CF0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41523"/>
    <w:multiLevelType w:val="hybridMultilevel"/>
    <w:tmpl w:val="4FA844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06CB7"/>
    <w:multiLevelType w:val="hybridMultilevel"/>
    <w:tmpl w:val="A9580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D4E9C"/>
    <w:multiLevelType w:val="hybridMultilevel"/>
    <w:tmpl w:val="EB5EF7F8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E61CDB"/>
    <w:multiLevelType w:val="hybridMultilevel"/>
    <w:tmpl w:val="C7F8EFE0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19684A"/>
    <w:multiLevelType w:val="hybridMultilevel"/>
    <w:tmpl w:val="789EDD6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1652D2"/>
    <w:multiLevelType w:val="hybridMultilevel"/>
    <w:tmpl w:val="0D0A917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E042F"/>
    <w:multiLevelType w:val="hybridMultilevel"/>
    <w:tmpl w:val="14EC0A6A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AE7D27"/>
    <w:multiLevelType w:val="hybridMultilevel"/>
    <w:tmpl w:val="7DEC3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895783"/>
    <w:multiLevelType w:val="hybridMultilevel"/>
    <w:tmpl w:val="9FE48972"/>
    <w:lvl w:ilvl="0" w:tplc="C116E46C">
      <w:start w:val="1"/>
      <w:numFmt w:val="decimal"/>
      <w:lvlText w:val="4.2.1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099486D"/>
    <w:multiLevelType w:val="hybridMultilevel"/>
    <w:tmpl w:val="666CBBFE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1126EC5"/>
    <w:multiLevelType w:val="hybridMultilevel"/>
    <w:tmpl w:val="788C12E4"/>
    <w:lvl w:ilvl="0" w:tplc="29644D4A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71F60"/>
    <w:multiLevelType w:val="hybridMultilevel"/>
    <w:tmpl w:val="2AC67686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B85418"/>
    <w:multiLevelType w:val="hybridMultilevel"/>
    <w:tmpl w:val="61ECF1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34BB2"/>
    <w:multiLevelType w:val="hybridMultilevel"/>
    <w:tmpl w:val="32B6C9BC"/>
    <w:lvl w:ilvl="0" w:tplc="7A0470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B21E5"/>
    <w:multiLevelType w:val="hybridMultilevel"/>
    <w:tmpl w:val="51EA06B0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7FE67BA"/>
    <w:multiLevelType w:val="multilevel"/>
    <w:tmpl w:val="DDA6A30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6F4222"/>
    <w:multiLevelType w:val="hybridMultilevel"/>
    <w:tmpl w:val="640A6554"/>
    <w:lvl w:ilvl="0" w:tplc="C8B0893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2A8E4A37"/>
    <w:multiLevelType w:val="hybridMultilevel"/>
    <w:tmpl w:val="74CC55C4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DE31B06"/>
    <w:multiLevelType w:val="hybridMultilevel"/>
    <w:tmpl w:val="F210F5E0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301263B8"/>
    <w:multiLevelType w:val="hybridMultilevel"/>
    <w:tmpl w:val="A516AC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8D43FA"/>
    <w:multiLevelType w:val="hybridMultilevel"/>
    <w:tmpl w:val="5218C134"/>
    <w:lvl w:ilvl="0" w:tplc="328445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77278"/>
    <w:multiLevelType w:val="hybridMultilevel"/>
    <w:tmpl w:val="9DAE9666"/>
    <w:lvl w:ilvl="0" w:tplc="04210011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7" w:hanging="360"/>
      </w:pPr>
    </w:lvl>
    <w:lvl w:ilvl="2" w:tplc="0421001B" w:tentative="1">
      <w:start w:val="1"/>
      <w:numFmt w:val="lowerRoman"/>
      <w:lvlText w:val="%3."/>
      <w:lvlJc w:val="right"/>
      <w:pPr>
        <w:ind w:left="2427" w:hanging="180"/>
      </w:pPr>
    </w:lvl>
    <w:lvl w:ilvl="3" w:tplc="0421000F" w:tentative="1">
      <w:start w:val="1"/>
      <w:numFmt w:val="decimal"/>
      <w:lvlText w:val="%4."/>
      <w:lvlJc w:val="left"/>
      <w:pPr>
        <w:ind w:left="3147" w:hanging="360"/>
      </w:pPr>
    </w:lvl>
    <w:lvl w:ilvl="4" w:tplc="04210019" w:tentative="1">
      <w:start w:val="1"/>
      <w:numFmt w:val="lowerLetter"/>
      <w:lvlText w:val="%5."/>
      <w:lvlJc w:val="left"/>
      <w:pPr>
        <w:ind w:left="3867" w:hanging="360"/>
      </w:pPr>
    </w:lvl>
    <w:lvl w:ilvl="5" w:tplc="0421001B" w:tentative="1">
      <w:start w:val="1"/>
      <w:numFmt w:val="lowerRoman"/>
      <w:lvlText w:val="%6."/>
      <w:lvlJc w:val="right"/>
      <w:pPr>
        <w:ind w:left="4587" w:hanging="180"/>
      </w:pPr>
    </w:lvl>
    <w:lvl w:ilvl="6" w:tplc="0421000F" w:tentative="1">
      <w:start w:val="1"/>
      <w:numFmt w:val="decimal"/>
      <w:lvlText w:val="%7."/>
      <w:lvlJc w:val="left"/>
      <w:pPr>
        <w:ind w:left="5307" w:hanging="360"/>
      </w:pPr>
    </w:lvl>
    <w:lvl w:ilvl="7" w:tplc="04210019" w:tentative="1">
      <w:start w:val="1"/>
      <w:numFmt w:val="lowerLetter"/>
      <w:lvlText w:val="%8."/>
      <w:lvlJc w:val="left"/>
      <w:pPr>
        <w:ind w:left="6027" w:hanging="360"/>
      </w:pPr>
    </w:lvl>
    <w:lvl w:ilvl="8" w:tplc="0421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7" w15:restartNumberingAfterBreak="0">
    <w:nsid w:val="31EC6567"/>
    <w:multiLevelType w:val="hybridMultilevel"/>
    <w:tmpl w:val="0002B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62E94"/>
    <w:multiLevelType w:val="hybridMultilevel"/>
    <w:tmpl w:val="1B70145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00B2D"/>
    <w:multiLevelType w:val="hybridMultilevel"/>
    <w:tmpl w:val="A2EA6D82"/>
    <w:lvl w:ilvl="0" w:tplc="12BCFA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03055"/>
    <w:multiLevelType w:val="hybridMultilevel"/>
    <w:tmpl w:val="F266F14A"/>
    <w:lvl w:ilvl="0" w:tplc="C0504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14DB6"/>
    <w:multiLevelType w:val="hybridMultilevel"/>
    <w:tmpl w:val="31EEFBF4"/>
    <w:lvl w:ilvl="0" w:tplc="EF62352C">
      <w:start w:val="1"/>
      <w:numFmt w:val="decimal"/>
      <w:lvlText w:val="3.4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5021424"/>
    <w:multiLevelType w:val="hybridMultilevel"/>
    <w:tmpl w:val="2C6212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C92954"/>
    <w:multiLevelType w:val="hybridMultilevel"/>
    <w:tmpl w:val="6A4C7BC2"/>
    <w:lvl w:ilvl="0" w:tplc="7682BD3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D75CB"/>
    <w:multiLevelType w:val="hybridMultilevel"/>
    <w:tmpl w:val="FC5E2D38"/>
    <w:lvl w:ilvl="0" w:tplc="35961B84">
      <w:start w:val="1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6E4"/>
    <w:multiLevelType w:val="hybridMultilevel"/>
    <w:tmpl w:val="9A24E704"/>
    <w:lvl w:ilvl="0" w:tplc="F5AC644E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2425D"/>
    <w:multiLevelType w:val="hybridMultilevel"/>
    <w:tmpl w:val="6C22E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8F1B62"/>
    <w:multiLevelType w:val="hybridMultilevel"/>
    <w:tmpl w:val="7E1EBF36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D15381"/>
    <w:multiLevelType w:val="hybridMultilevel"/>
    <w:tmpl w:val="0EF06DB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860CEF"/>
    <w:multiLevelType w:val="hybridMultilevel"/>
    <w:tmpl w:val="40649730"/>
    <w:lvl w:ilvl="0" w:tplc="0B02D1B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25E7C"/>
    <w:multiLevelType w:val="hybridMultilevel"/>
    <w:tmpl w:val="4EE893F4"/>
    <w:lvl w:ilvl="0" w:tplc="2578D8D0">
      <w:start w:val="1"/>
      <w:numFmt w:val="decimal"/>
      <w:lvlText w:val="2.3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E77D00"/>
    <w:multiLevelType w:val="hybridMultilevel"/>
    <w:tmpl w:val="CD7EEB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AB5BF2"/>
    <w:multiLevelType w:val="hybridMultilevel"/>
    <w:tmpl w:val="DE26E7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778A0"/>
    <w:multiLevelType w:val="hybridMultilevel"/>
    <w:tmpl w:val="3F82C72C"/>
    <w:lvl w:ilvl="0" w:tplc="4132654A">
      <w:start w:val="1"/>
      <w:numFmt w:val="decimal"/>
      <w:lvlText w:val="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1F2C67"/>
    <w:multiLevelType w:val="multilevel"/>
    <w:tmpl w:val="675E0B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4E7A00"/>
    <w:multiLevelType w:val="hybridMultilevel"/>
    <w:tmpl w:val="3872BE5C"/>
    <w:lvl w:ilvl="0" w:tplc="5526E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2F2661"/>
    <w:multiLevelType w:val="hybridMultilevel"/>
    <w:tmpl w:val="9A5A00EA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A9A1BF3"/>
    <w:multiLevelType w:val="hybridMultilevel"/>
    <w:tmpl w:val="331C29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B45DF1"/>
    <w:multiLevelType w:val="hybridMultilevel"/>
    <w:tmpl w:val="86A4C328"/>
    <w:lvl w:ilvl="0" w:tplc="8454F1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6F553B"/>
    <w:multiLevelType w:val="hybridMultilevel"/>
    <w:tmpl w:val="A2F4EF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86BBE"/>
    <w:multiLevelType w:val="hybridMultilevel"/>
    <w:tmpl w:val="2E44723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E4A16E0"/>
    <w:multiLevelType w:val="hybridMultilevel"/>
    <w:tmpl w:val="7E6095EA"/>
    <w:lvl w:ilvl="0" w:tplc="99BAF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57D93"/>
    <w:multiLevelType w:val="hybridMultilevel"/>
    <w:tmpl w:val="FE0E2BCC"/>
    <w:lvl w:ilvl="0" w:tplc="0421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 w15:restartNumberingAfterBreak="0">
    <w:nsid w:val="5F9A630B"/>
    <w:multiLevelType w:val="hybridMultilevel"/>
    <w:tmpl w:val="A8625C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46795"/>
    <w:multiLevelType w:val="hybridMultilevel"/>
    <w:tmpl w:val="7CA066CC"/>
    <w:lvl w:ilvl="0" w:tplc="04210011">
      <w:start w:val="1"/>
      <w:numFmt w:val="decimal"/>
      <w:lvlText w:val="%1)"/>
      <w:lvlJc w:val="left"/>
      <w:pPr>
        <w:ind w:left="6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5" w15:restartNumberingAfterBreak="0">
    <w:nsid w:val="6058681F"/>
    <w:multiLevelType w:val="multilevel"/>
    <w:tmpl w:val="ADF890B8"/>
    <w:lvl w:ilvl="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6" w15:restartNumberingAfterBreak="0">
    <w:nsid w:val="62983D2E"/>
    <w:multiLevelType w:val="hybridMultilevel"/>
    <w:tmpl w:val="72A0E190"/>
    <w:lvl w:ilvl="0" w:tplc="7682BD3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01749C"/>
    <w:multiLevelType w:val="multilevel"/>
    <w:tmpl w:val="E44823E4"/>
    <w:lvl w:ilvl="0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8" w15:restartNumberingAfterBreak="0">
    <w:nsid w:val="638942FF"/>
    <w:multiLevelType w:val="hybridMultilevel"/>
    <w:tmpl w:val="080E4762"/>
    <w:lvl w:ilvl="0" w:tplc="4F4202A6">
      <w:start w:val="4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C12685"/>
    <w:multiLevelType w:val="hybridMultilevel"/>
    <w:tmpl w:val="9E8601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085DC1"/>
    <w:multiLevelType w:val="hybridMultilevel"/>
    <w:tmpl w:val="76FE48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BC1553"/>
    <w:multiLevelType w:val="hybridMultilevel"/>
    <w:tmpl w:val="165C2462"/>
    <w:lvl w:ilvl="0" w:tplc="3C96A0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7F5C79"/>
    <w:multiLevelType w:val="hybridMultilevel"/>
    <w:tmpl w:val="22D0CF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777DC2"/>
    <w:multiLevelType w:val="hybridMultilevel"/>
    <w:tmpl w:val="58A05B9C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D1D429A"/>
    <w:multiLevelType w:val="hybridMultilevel"/>
    <w:tmpl w:val="87AEA818"/>
    <w:lvl w:ilvl="0" w:tplc="B4E2D946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875569"/>
    <w:multiLevelType w:val="hybridMultilevel"/>
    <w:tmpl w:val="F24A9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EB76C2"/>
    <w:multiLevelType w:val="multilevel"/>
    <w:tmpl w:val="2C94B3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7300141F"/>
    <w:multiLevelType w:val="hybridMultilevel"/>
    <w:tmpl w:val="E2602930"/>
    <w:lvl w:ilvl="0" w:tplc="7A0470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7F3D8D"/>
    <w:multiLevelType w:val="hybridMultilevel"/>
    <w:tmpl w:val="1E96D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8C4E61"/>
    <w:multiLevelType w:val="hybridMultilevel"/>
    <w:tmpl w:val="AE64A1A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5702C4"/>
    <w:multiLevelType w:val="hybridMultilevel"/>
    <w:tmpl w:val="0E040E84"/>
    <w:lvl w:ilvl="0" w:tplc="C9DA5C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720EC7"/>
    <w:multiLevelType w:val="multilevel"/>
    <w:tmpl w:val="C3ECDAF6"/>
    <w:lvl w:ilvl="0">
      <w:start w:val="1"/>
      <w:numFmt w:val="decimal"/>
      <w:lvlText w:val="1.1.%1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2" w15:restartNumberingAfterBreak="0">
    <w:nsid w:val="7FCE5E0D"/>
    <w:multiLevelType w:val="multilevel"/>
    <w:tmpl w:val="169CB826"/>
    <w:lvl w:ilvl="0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77"/>
  </w:num>
  <w:num w:numId="5">
    <w:abstractNumId w:val="65"/>
  </w:num>
  <w:num w:numId="6">
    <w:abstractNumId w:val="81"/>
  </w:num>
  <w:num w:numId="7">
    <w:abstractNumId w:val="39"/>
  </w:num>
  <w:num w:numId="8">
    <w:abstractNumId w:val="58"/>
  </w:num>
  <w:num w:numId="9">
    <w:abstractNumId w:val="70"/>
  </w:num>
  <w:num w:numId="10">
    <w:abstractNumId w:val="26"/>
  </w:num>
  <w:num w:numId="11">
    <w:abstractNumId w:val="36"/>
  </w:num>
  <w:num w:numId="12">
    <w:abstractNumId w:val="49"/>
  </w:num>
  <w:num w:numId="13">
    <w:abstractNumId w:val="48"/>
  </w:num>
  <w:num w:numId="14">
    <w:abstractNumId w:val="12"/>
  </w:num>
  <w:num w:numId="15">
    <w:abstractNumId w:val="59"/>
  </w:num>
  <w:num w:numId="16">
    <w:abstractNumId w:val="50"/>
  </w:num>
  <w:num w:numId="17">
    <w:abstractNumId w:val="11"/>
  </w:num>
  <w:num w:numId="18">
    <w:abstractNumId w:val="4"/>
  </w:num>
  <w:num w:numId="19">
    <w:abstractNumId w:val="42"/>
  </w:num>
  <w:num w:numId="20">
    <w:abstractNumId w:val="20"/>
  </w:num>
  <w:num w:numId="21">
    <w:abstractNumId w:val="3"/>
  </w:num>
  <w:num w:numId="22">
    <w:abstractNumId w:val="72"/>
  </w:num>
  <w:num w:numId="23">
    <w:abstractNumId w:val="8"/>
  </w:num>
  <w:num w:numId="24">
    <w:abstractNumId w:val="79"/>
  </w:num>
  <w:num w:numId="25">
    <w:abstractNumId w:val="24"/>
  </w:num>
  <w:num w:numId="26">
    <w:abstractNumId w:val="21"/>
  </w:num>
  <w:num w:numId="27">
    <w:abstractNumId w:val="52"/>
  </w:num>
  <w:num w:numId="28">
    <w:abstractNumId w:val="6"/>
  </w:num>
  <w:num w:numId="29">
    <w:abstractNumId w:val="80"/>
  </w:num>
  <w:num w:numId="30">
    <w:abstractNumId w:val="66"/>
  </w:num>
  <w:num w:numId="31">
    <w:abstractNumId w:val="51"/>
  </w:num>
  <w:num w:numId="32">
    <w:abstractNumId w:val="40"/>
  </w:num>
  <w:num w:numId="33">
    <w:abstractNumId w:val="41"/>
  </w:num>
  <w:num w:numId="34">
    <w:abstractNumId w:val="56"/>
  </w:num>
  <w:num w:numId="35">
    <w:abstractNumId w:val="73"/>
  </w:num>
  <w:num w:numId="36">
    <w:abstractNumId w:val="18"/>
  </w:num>
  <w:num w:numId="37">
    <w:abstractNumId w:val="43"/>
  </w:num>
  <w:num w:numId="38">
    <w:abstractNumId w:val="62"/>
  </w:num>
  <w:num w:numId="39">
    <w:abstractNumId w:val="10"/>
  </w:num>
  <w:num w:numId="40">
    <w:abstractNumId w:val="69"/>
  </w:num>
  <w:num w:numId="41">
    <w:abstractNumId w:val="7"/>
  </w:num>
  <w:num w:numId="42">
    <w:abstractNumId w:val="2"/>
  </w:num>
  <w:num w:numId="43">
    <w:abstractNumId w:val="15"/>
  </w:num>
  <w:num w:numId="44">
    <w:abstractNumId w:val="22"/>
  </w:num>
  <w:num w:numId="45">
    <w:abstractNumId w:val="63"/>
  </w:num>
  <w:num w:numId="46">
    <w:abstractNumId w:val="37"/>
  </w:num>
  <w:num w:numId="47">
    <w:abstractNumId w:val="57"/>
  </w:num>
  <w:num w:numId="48">
    <w:abstractNumId w:val="16"/>
  </w:num>
  <w:num w:numId="49">
    <w:abstractNumId w:val="78"/>
  </w:num>
  <w:num w:numId="50">
    <w:abstractNumId w:val="14"/>
  </w:num>
  <w:num w:numId="51">
    <w:abstractNumId w:val="46"/>
  </w:num>
  <w:num w:numId="52">
    <w:abstractNumId w:val="75"/>
  </w:num>
  <w:num w:numId="53">
    <w:abstractNumId w:val="25"/>
  </w:num>
  <w:num w:numId="54">
    <w:abstractNumId w:val="35"/>
  </w:num>
  <w:num w:numId="55">
    <w:abstractNumId w:val="44"/>
  </w:num>
  <w:num w:numId="56">
    <w:abstractNumId w:val="17"/>
  </w:num>
  <w:num w:numId="57">
    <w:abstractNumId w:val="32"/>
  </w:num>
  <w:num w:numId="58">
    <w:abstractNumId w:val="13"/>
  </w:num>
  <w:num w:numId="59">
    <w:abstractNumId w:val="27"/>
  </w:num>
  <w:num w:numId="60">
    <w:abstractNumId w:val="71"/>
  </w:num>
  <w:num w:numId="61">
    <w:abstractNumId w:val="47"/>
  </w:num>
  <w:num w:numId="62">
    <w:abstractNumId w:val="64"/>
  </w:num>
  <w:num w:numId="63">
    <w:abstractNumId w:val="38"/>
  </w:num>
  <w:num w:numId="64">
    <w:abstractNumId w:val="1"/>
  </w:num>
  <w:num w:numId="65">
    <w:abstractNumId w:val="28"/>
  </w:num>
  <w:num w:numId="66">
    <w:abstractNumId w:val="19"/>
  </w:num>
  <w:num w:numId="67">
    <w:abstractNumId w:val="29"/>
  </w:num>
  <w:num w:numId="68">
    <w:abstractNumId w:val="9"/>
  </w:num>
  <w:num w:numId="69">
    <w:abstractNumId w:val="23"/>
  </w:num>
  <w:num w:numId="70">
    <w:abstractNumId w:val="67"/>
  </w:num>
  <w:num w:numId="71">
    <w:abstractNumId w:val="82"/>
  </w:num>
  <w:num w:numId="72">
    <w:abstractNumId w:val="54"/>
  </w:num>
  <w:num w:numId="73">
    <w:abstractNumId w:val="61"/>
  </w:num>
  <w:num w:numId="74">
    <w:abstractNumId w:val="33"/>
  </w:num>
  <w:num w:numId="75">
    <w:abstractNumId w:val="60"/>
  </w:num>
  <w:num w:numId="76">
    <w:abstractNumId w:val="76"/>
  </w:num>
  <w:num w:numId="77">
    <w:abstractNumId w:val="55"/>
  </w:num>
  <w:num w:numId="78">
    <w:abstractNumId w:val="31"/>
  </w:num>
  <w:num w:numId="79">
    <w:abstractNumId w:val="68"/>
  </w:num>
  <w:num w:numId="80">
    <w:abstractNumId w:val="53"/>
  </w:num>
  <w:num w:numId="81">
    <w:abstractNumId w:val="74"/>
  </w:num>
  <w:num w:numId="82">
    <w:abstractNumId w:val="5"/>
  </w:num>
  <w:num w:numId="83">
    <w:abstractNumId w:val="4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Spelling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A2"/>
    <w:rsid w:val="00000DB5"/>
    <w:rsid w:val="00001D5C"/>
    <w:rsid w:val="000024B9"/>
    <w:rsid w:val="00006312"/>
    <w:rsid w:val="00006375"/>
    <w:rsid w:val="000066A5"/>
    <w:rsid w:val="00007ED4"/>
    <w:rsid w:val="0001093F"/>
    <w:rsid w:val="000122EA"/>
    <w:rsid w:val="00012539"/>
    <w:rsid w:val="00015639"/>
    <w:rsid w:val="00016D53"/>
    <w:rsid w:val="00023A79"/>
    <w:rsid w:val="000246FB"/>
    <w:rsid w:val="00024C68"/>
    <w:rsid w:val="00024F2D"/>
    <w:rsid w:val="000334EE"/>
    <w:rsid w:val="00041C32"/>
    <w:rsid w:val="00041C41"/>
    <w:rsid w:val="000433E6"/>
    <w:rsid w:val="00044025"/>
    <w:rsid w:val="000468E3"/>
    <w:rsid w:val="00047A28"/>
    <w:rsid w:val="0005020C"/>
    <w:rsid w:val="00052263"/>
    <w:rsid w:val="00057D56"/>
    <w:rsid w:val="00060635"/>
    <w:rsid w:val="00060849"/>
    <w:rsid w:val="000660A0"/>
    <w:rsid w:val="00067EB9"/>
    <w:rsid w:val="0007453B"/>
    <w:rsid w:val="00074F6E"/>
    <w:rsid w:val="0007749D"/>
    <w:rsid w:val="000810CC"/>
    <w:rsid w:val="000819D0"/>
    <w:rsid w:val="00082EC6"/>
    <w:rsid w:val="000848A5"/>
    <w:rsid w:val="00085E81"/>
    <w:rsid w:val="000860C2"/>
    <w:rsid w:val="00087982"/>
    <w:rsid w:val="00087C17"/>
    <w:rsid w:val="000905E5"/>
    <w:rsid w:val="00090BFF"/>
    <w:rsid w:val="00093DF2"/>
    <w:rsid w:val="000975DE"/>
    <w:rsid w:val="000A0852"/>
    <w:rsid w:val="000A2728"/>
    <w:rsid w:val="000A670A"/>
    <w:rsid w:val="000B0BDA"/>
    <w:rsid w:val="000B2038"/>
    <w:rsid w:val="000B339F"/>
    <w:rsid w:val="000B6533"/>
    <w:rsid w:val="000B777A"/>
    <w:rsid w:val="000C19DC"/>
    <w:rsid w:val="000C39D3"/>
    <w:rsid w:val="000C4E98"/>
    <w:rsid w:val="000C7D90"/>
    <w:rsid w:val="000D14DE"/>
    <w:rsid w:val="000D1894"/>
    <w:rsid w:val="000D37BD"/>
    <w:rsid w:val="000D4235"/>
    <w:rsid w:val="000D4FD1"/>
    <w:rsid w:val="000D5AEC"/>
    <w:rsid w:val="000D6942"/>
    <w:rsid w:val="000E0F78"/>
    <w:rsid w:val="000E4DC6"/>
    <w:rsid w:val="000E54FF"/>
    <w:rsid w:val="000F486E"/>
    <w:rsid w:val="000F573B"/>
    <w:rsid w:val="000F5C2D"/>
    <w:rsid w:val="000F65C6"/>
    <w:rsid w:val="000F6EE9"/>
    <w:rsid w:val="00107C9A"/>
    <w:rsid w:val="00107D5F"/>
    <w:rsid w:val="001105BC"/>
    <w:rsid w:val="0011167C"/>
    <w:rsid w:val="00112017"/>
    <w:rsid w:val="0011255F"/>
    <w:rsid w:val="001138E0"/>
    <w:rsid w:val="00117035"/>
    <w:rsid w:val="0012022A"/>
    <w:rsid w:val="00121AA5"/>
    <w:rsid w:val="00123862"/>
    <w:rsid w:val="00123EAC"/>
    <w:rsid w:val="00124F3E"/>
    <w:rsid w:val="00125391"/>
    <w:rsid w:val="00125D05"/>
    <w:rsid w:val="00130D83"/>
    <w:rsid w:val="001334D1"/>
    <w:rsid w:val="001337CB"/>
    <w:rsid w:val="00135F28"/>
    <w:rsid w:val="00137970"/>
    <w:rsid w:val="00137CC9"/>
    <w:rsid w:val="001402E0"/>
    <w:rsid w:val="00145C6F"/>
    <w:rsid w:val="00150D71"/>
    <w:rsid w:val="00152226"/>
    <w:rsid w:val="001610BC"/>
    <w:rsid w:val="00161384"/>
    <w:rsid w:val="001646F3"/>
    <w:rsid w:val="001714DC"/>
    <w:rsid w:val="001744F9"/>
    <w:rsid w:val="00176311"/>
    <w:rsid w:val="001770A1"/>
    <w:rsid w:val="001810B5"/>
    <w:rsid w:val="00181890"/>
    <w:rsid w:val="00182594"/>
    <w:rsid w:val="001845DC"/>
    <w:rsid w:val="00184B8C"/>
    <w:rsid w:val="001855C5"/>
    <w:rsid w:val="0018562E"/>
    <w:rsid w:val="00186303"/>
    <w:rsid w:val="00191A93"/>
    <w:rsid w:val="001929C2"/>
    <w:rsid w:val="001937F0"/>
    <w:rsid w:val="001942AC"/>
    <w:rsid w:val="001A136F"/>
    <w:rsid w:val="001A1EB1"/>
    <w:rsid w:val="001A207B"/>
    <w:rsid w:val="001A33D3"/>
    <w:rsid w:val="001A53EF"/>
    <w:rsid w:val="001A548E"/>
    <w:rsid w:val="001A55AC"/>
    <w:rsid w:val="001B0409"/>
    <w:rsid w:val="001B0C1B"/>
    <w:rsid w:val="001B3038"/>
    <w:rsid w:val="001B3FAA"/>
    <w:rsid w:val="001B48E9"/>
    <w:rsid w:val="001B5373"/>
    <w:rsid w:val="001C1A93"/>
    <w:rsid w:val="001C63AC"/>
    <w:rsid w:val="001D1ACF"/>
    <w:rsid w:val="001D24F7"/>
    <w:rsid w:val="001D26CF"/>
    <w:rsid w:val="001D7331"/>
    <w:rsid w:val="001E3BE3"/>
    <w:rsid w:val="001E4A04"/>
    <w:rsid w:val="001E57F6"/>
    <w:rsid w:val="001E684B"/>
    <w:rsid w:val="001F0CDD"/>
    <w:rsid w:val="001F1B5E"/>
    <w:rsid w:val="001F28D3"/>
    <w:rsid w:val="001F3424"/>
    <w:rsid w:val="001F3D35"/>
    <w:rsid w:val="001F5D72"/>
    <w:rsid w:val="001F73F1"/>
    <w:rsid w:val="00205392"/>
    <w:rsid w:val="002065A4"/>
    <w:rsid w:val="0020747B"/>
    <w:rsid w:val="00210B22"/>
    <w:rsid w:val="002119FE"/>
    <w:rsid w:val="002129A2"/>
    <w:rsid w:val="00213A77"/>
    <w:rsid w:val="00214848"/>
    <w:rsid w:val="00216B1B"/>
    <w:rsid w:val="00216E85"/>
    <w:rsid w:val="00217446"/>
    <w:rsid w:val="002238B5"/>
    <w:rsid w:val="0022484A"/>
    <w:rsid w:val="00226F65"/>
    <w:rsid w:val="002323CF"/>
    <w:rsid w:val="002329AC"/>
    <w:rsid w:val="00233CB0"/>
    <w:rsid w:val="0023685E"/>
    <w:rsid w:val="0024106D"/>
    <w:rsid w:val="00241159"/>
    <w:rsid w:val="00241EAC"/>
    <w:rsid w:val="0024337E"/>
    <w:rsid w:val="0025112F"/>
    <w:rsid w:val="00254A48"/>
    <w:rsid w:val="00255C94"/>
    <w:rsid w:val="00260501"/>
    <w:rsid w:val="00262533"/>
    <w:rsid w:val="00263B45"/>
    <w:rsid w:val="00263EE8"/>
    <w:rsid w:val="002657C2"/>
    <w:rsid w:val="002743CB"/>
    <w:rsid w:val="0027516C"/>
    <w:rsid w:val="00275C37"/>
    <w:rsid w:val="0027628D"/>
    <w:rsid w:val="00277BC6"/>
    <w:rsid w:val="00280862"/>
    <w:rsid w:val="002825B0"/>
    <w:rsid w:val="00283049"/>
    <w:rsid w:val="00283CC9"/>
    <w:rsid w:val="002850A4"/>
    <w:rsid w:val="002858E1"/>
    <w:rsid w:val="00287A69"/>
    <w:rsid w:val="00292D5F"/>
    <w:rsid w:val="00292F44"/>
    <w:rsid w:val="0029428F"/>
    <w:rsid w:val="0029494D"/>
    <w:rsid w:val="002975E6"/>
    <w:rsid w:val="002A1780"/>
    <w:rsid w:val="002A6445"/>
    <w:rsid w:val="002A67A3"/>
    <w:rsid w:val="002A719A"/>
    <w:rsid w:val="002B0D4D"/>
    <w:rsid w:val="002B201F"/>
    <w:rsid w:val="002B33E1"/>
    <w:rsid w:val="002B4699"/>
    <w:rsid w:val="002B46DE"/>
    <w:rsid w:val="002B48FC"/>
    <w:rsid w:val="002B5389"/>
    <w:rsid w:val="002B5F56"/>
    <w:rsid w:val="002B7A92"/>
    <w:rsid w:val="002C1DEF"/>
    <w:rsid w:val="002C3D7C"/>
    <w:rsid w:val="002C4AA8"/>
    <w:rsid w:val="002C4F56"/>
    <w:rsid w:val="002C4F7A"/>
    <w:rsid w:val="002C7345"/>
    <w:rsid w:val="002D3593"/>
    <w:rsid w:val="002D37DB"/>
    <w:rsid w:val="002D44B4"/>
    <w:rsid w:val="002D5BDF"/>
    <w:rsid w:val="002D5EA0"/>
    <w:rsid w:val="002D63F5"/>
    <w:rsid w:val="002D66CB"/>
    <w:rsid w:val="002D7AFF"/>
    <w:rsid w:val="002E0460"/>
    <w:rsid w:val="002E6D23"/>
    <w:rsid w:val="002F1531"/>
    <w:rsid w:val="002F19DB"/>
    <w:rsid w:val="002F1F8D"/>
    <w:rsid w:val="002F26C3"/>
    <w:rsid w:val="00301F72"/>
    <w:rsid w:val="00303E4B"/>
    <w:rsid w:val="003049BD"/>
    <w:rsid w:val="0030559E"/>
    <w:rsid w:val="00306E72"/>
    <w:rsid w:val="003104DA"/>
    <w:rsid w:val="003105F2"/>
    <w:rsid w:val="00310AF9"/>
    <w:rsid w:val="003110FA"/>
    <w:rsid w:val="00312478"/>
    <w:rsid w:val="003143D4"/>
    <w:rsid w:val="0031603E"/>
    <w:rsid w:val="003212E9"/>
    <w:rsid w:val="00322E50"/>
    <w:rsid w:val="003239A5"/>
    <w:rsid w:val="00325786"/>
    <w:rsid w:val="00326910"/>
    <w:rsid w:val="00334863"/>
    <w:rsid w:val="0033503D"/>
    <w:rsid w:val="00340639"/>
    <w:rsid w:val="00342168"/>
    <w:rsid w:val="003422C7"/>
    <w:rsid w:val="0034352B"/>
    <w:rsid w:val="00344B92"/>
    <w:rsid w:val="00344D93"/>
    <w:rsid w:val="00346F12"/>
    <w:rsid w:val="00350CA9"/>
    <w:rsid w:val="00350D91"/>
    <w:rsid w:val="00351DDC"/>
    <w:rsid w:val="00353E93"/>
    <w:rsid w:val="00356ED1"/>
    <w:rsid w:val="003602CE"/>
    <w:rsid w:val="00361A4C"/>
    <w:rsid w:val="00366AFA"/>
    <w:rsid w:val="00367628"/>
    <w:rsid w:val="00371A55"/>
    <w:rsid w:val="00372D53"/>
    <w:rsid w:val="00372E16"/>
    <w:rsid w:val="003763D4"/>
    <w:rsid w:val="003805C0"/>
    <w:rsid w:val="0038174B"/>
    <w:rsid w:val="00381C53"/>
    <w:rsid w:val="003840BA"/>
    <w:rsid w:val="00384357"/>
    <w:rsid w:val="00386205"/>
    <w:rsid w:val="00386667"/>
    <w:rsid w:val="003912C8"/>
    <w:rsid w:val="00392156"/>
    <w:rsid w:val="00394821"/>
    <w:rsid w:val="00395198"/>
    <w:rsid w:val="00395838"/>
    <w:rsid w:val="003A1A5D"/>
    <w:rsid w:val="003A2ED7"/>
    <w:rsid w:val="003A3433"/>
    <w:rsid w:val="003A5481"/>
    <w:rsid w:val="003B3387"/>
    <w:rsid w:val="003B4A28"/>
    <w:rsid w:val="003B5EC5"/>
    <w:rsid w:val="003B6022"/>
    <w:rsid w:val="003B6810"/>
    <w:rsid w:val="003B7227"/>
    <w:rsid w:val="003C0568"/>
    <w:rsid w:val="003C1A26"/>
    <w:rsid w:val="003C36F0"/>
    <w:rsid w:val="003C3760"/>
    <w:rsid w:val="003C463B"/>
    <w:rsid w:val="003C47BA"/>
    <w:rsid w:val="003C693B"/>
    <w:rsid w:val="003D09E6"/>
    <w:rsid w:val="003D1368"/>
    <w:rsid w:val="003D3047"/>
    <w:rsid w:val="003D43C1"/>
    <w:rsid w:val="003D475C"/>
    <w:rsid w:val="003D5569"/>
    <w:rsid w:val="003E2C54"/>
    <w:rsid w:val="003E376C"/>
    <w:rsid w:val="003E58AF"/>
    <w:rsid w:val="003F15C0"/>
    <w:rsid w:val="003F38DF"/>
    <w:rsid w:val="003F3EDB"/>
    <w:rsid w:val="003F42C5"/>
    <w:rsid w:val="003F6AED"/>
    <w:rsid w:val="003F6FE2"/>
    <w:rsid w:val="003F712C"/>
    <w:rsid w:val="00400439"/>
    <w:rsid w:val="00400E08"/>
    <w:rsid w:val="00401492"/>
    <w:rsid w:val="00402DD2"/>
    <w:rsid w:val="0040316E"/>
    <w:rsid w:val="00404CDA"/>
    <w:rsid w:val="00407981"/>
    <w:rsid w:val="00410C93"/>
    <w:rsid w:val="004122F6"/>
    <w:rsid w:val="0041416B"/>
    <w:rsid w:val="0041564F"/>
    <w:rsid w:val="00415DDF"/>
    <w:rsid w:val="0041781E"/>
    <w:rsid w:val="004219E9"/>
    <w:rsid w:val="00421A22"/>
    <w:rsid w:val="004227EA"/>
    <w:rsid w:val="00422B67"/>
    <w:rsid w:val="00422C1E"/>
    <w:rsid w:val="00424A35"/>
    <w:rsid w:val="00427759"/>
    <w:rsid w:val="0043311E"/>
    <w:rsid w:val="00433F2A"/>
    <w:rsid w:val="004355CF"/>
    <w:rsid w:val="00435824"/>
    <w:rsid w:val="00436F93"/>
    <w:rsid w:val="00437869"/>
    <w:rsid w:val="00440020"/>
    <w:rsid w:val="00440AF6"/>
    <w:rsid w:val="0044154F"/>
    <w:rsid w:val="00442F6E"/>
    <w:rsid w:val="00444F73"/>
    <w:rsid w:val="00446B95"/>
    <w:rsid w:val="00447417"/>
    <w:rsid w:val="00447D9E"/>
    <w:rsid w:val="00452B8C"/>
    <w:rsid w:val="004531DF"/>
    <w:rsid w:val="0045463C"/>
    <w:rsid w:val="00454E77"/>
    <w:rsid w:val="0046121C"/>
    <w:rsid w:val="00462619"/>
    <w:rsid w:val="00462A13"/>
    <w:rsid w:val="00462F92"/>
    <w:rsid w:val="0046316A"/>
    <w:rsid w:val="00464CE3"/>
    <w:rsid w:val="00464F0F"/>
    <w:rsid w:val="00466B34"/>
    <w:rsid w:val="004717FD"/>
    <w:rsid w:val="00471BCD"/>
    <w:rsid w:val="00472076"/>
    <w:rsid w:val="00474030"/>
    <w:rsid w:val="004748C2"/>
    <w:rsid w:val="004762E0"/>
    <w:rsid w:val="0047676F"/>
    <w:rsid w:val="004822F9"/>
    <w:rsid w:val="00483730"/>
    <w:rsid w:val="00485238"/>
    <w:rsid w:val="004853A6"/>
    <w:rsid w:val="0048799D"/>
    <w:rsid w:val="00490A7D"/>
    <w:rsid w:val="00491303"/>
    <w:rsid w:val="0049214A"/>
    <w:rsid w:val="004941BD"/>
    <w:rsid w:val="00494871"/>
    <w:rsid w:val="0049631C"/>
    <w:rsid w:val="00496E41"/>
    <w:rsid w:val="004971D6"/>
    <w:rsid w:val="00497799"/>
    <w:rsid w:val="004A2AB3"/>
    <w:rsid w:val="004A54DB"/>
    <w:rsid w:val="004A6878"/>
    <w:rsid w:val="004B0644"/>
    <w:rsid w:val="004B2B66"/>
    <w:rsid w:val="004B4808"/>
    <w:rsid w:val="004B4A81"/>
    <w:rsid w:val="004B5504"/>
    <w:rsid w:val="004B59DC"/>
    <w:rsid w:val="004C03C1"/>
    <w:rsid w:val="004C206E"/>
    <w:rsid w:val="004C22A7"/>
    <w:rsid w:val="004C7D51"/>
    <w:rsid w:val="004D0775"/>
    <w:rsid w:val="004D5590"/>
    <w:rsid w:val="004D6C1A"/>
    <w:rsid w:val="004E034E"/>
    <w:rsid w:val="004E12FB"/>
    <w:rsid w:val="004E2EFE"/>
    <w:rsid w:val="004E35F4"/>
    <w:rsid w:val="004E4564"/>
    <w:rsid w:val="004E4FE4"/>
    <w:rsid w:val="004E5EC5"/>
    <w:rsid w:val="004E6887"/>
    <w:rsid w:val="004E6F5C"/>
    <w:rsid w:val="004E76EC"/>
    <w:rsid w:val="004F3E3F"/>
    <w:rsid w:val="004F5D0C"/>
    <w:rsid w:val="004F7AF0"/>
    <w:rsid w:val="00500053"/>
    <w:rsid w:val="00500262"/>
    <w:rsid w:val="00500479"/>
    <w:rsid w:val="005004AC"/>
    <w:rsid w:val="0050118F"/>
    <w:rsid w:val="00501586"/>
    <w:rsid w:val="00501ED4"/>
    <w:rsid w:val="0050205D"/>
    <w:rsid w:val="00503B61"/>
    <w:rsid w:val="005053FD"/>
    <w:rsid w:val="00506D0F"/>
    <w:rsid w:val="00512C9A"/>
    <w:rsid w:val="00515393"/>
    <w:rsid w:val="005155DE"/>
    <w:rsid w:val="0052257A"/>
    <w:rsid w:val="00522E81"/>
    <w:rsid w:val="00523EE6"/>
    <w:rsid w:val="005269B4"/>
    <w:rsid w:val="00527EC6"/>
    <w:rsid w:val="0053004D"/>
    <w:rsid w:val="00530623"/>
    <w:rsid w:val="00531359"/>
    <w:rsid w:val="00533B66"/>
    <w:rsid w:val="0053416C"/>
    <w:rsid w:val="0053441D"/>
    <w:rsid w:val="005424FB"/>
    <w:rsid w:val="00545FF0"/>
    <w:rsid w:val="005475A7"/>
    <w:rsid w:val="00551518"/>
    <w:rsid w:val="005523C0"/>
    <w:rsid w:val="005534C1"/>
    <w:rsid w:val="00556F74"/>
    <w:rsid w:val="0057164A"/>
    <w:rsid w:val="00574054"/>
    <w:rsid w:val="00576627"/>
    <w:rsid w:val="00576839"/>
    <w:rsid w:val="0058049E"/>
    <w:rsid w:val="00583CAD"/>
    <w:rsid w:val="005918A7"/>
    <w:rsid w:val="00592DED"/>
    <w:rsid w:val="005934AB"/>
    <w:rsid w:val="00593BD7"/>
    <w:rsid w:val="00593FD9"/>
    <w:rsid w:val="0059463D"/>
    <w:rsid w:val="00594AA5"/>
    <w:rsid w:val="005A4278"/>
    <w:rsid w:val="005A70CE"/>
    <w:rsid w:val="005A76D3"/>
    <w:rsid w:val="005A7A0F"/>
    <w:rsid w:val="005A7F42"/>
    <w:rsid w:val="005B2DE5"/>
    <w:rsid w:val="005B4AAE"/>
    <w:rsid w:val="005C07D4"/>
    <w:rsid w:val="005C5380"/>
    <w:rsid w:val="005D05BD"/>
    <w:rsid w:val="005D120F"/>
    <w:rsid w:val="005D25CC"/>
    <w:rsid w:val="005D3684"/>
    <w:rsid w:val="005D3791"/>
    <w:rsid w:val="005D40F9"/>
    <w:rsid w:val="005D5563"/>
    <w:rsid w:val="005D718A"/>
    <w:rsid w:val="005E0777"/>
    <w:rsid w:val="005E0C86"/>
    <w:rsid w:val="005E2E39"/>
    <w:rsid w:val="005E5F17"/>
    <w:rsid w:val="005E7E8E"/>
    <w:rsid w:val="005F09F3"/>
    <w:rsid w:val="005F1FB8"/>
    <w:rsid w:val="005F38AC"/>
    <w:rsid w:val="005F3A21"/>
    <w:rsid w:val="006017B0"/>
    <w:rsid w:val="00601C0F"/>
    <w:rsid w:val="00602F76"/>
    <w:rsid w:val="00603F3A"/>
    <w:rsid w:val="00603FFC"/>
    <w:rsid w:val="00606A4F"/>
    <w:rsid w:val="0061016B"/>
    <w:rsid w:val="00611427"/>
    <w:rsid w:val="006129A5"/>
    <w:rsid w:val="006129A6"/>
    <w:rsid w:val="00612E53"/>
    <w:rsid w:val="00615211"/>
    <w:rsid w:val="00615279"/>
    <w:rsid w:val="0061681E"/>
    <w:rsid w:val="00617651"/>
    <w:rsid w:val="00617FE0"/>
    <w:rsid w:val="00624A05"/>
    <w:rsid w:val="0062703E"/>
    <w:rsid w:val="00627C44"/>
    <w:rsid w:val="00631254"/>
    <w:rsid w:val="00631933"/>
    <w:rsid w:val="006323F3"/>
    <w:rsid w:val="00634C64"/>
    <w:rsid w:val="00636E67"/>
    <w:rsid w:val="00636FB1"/>
    <w:rsid w:val="0063731A"/>
    <w:rsid w:val="00641648"/>
    <w:rsid w:val="0064370E"/>
    <w:rsid w:val="006437D8"/>
    <w:rsid w:val="00643EE4"/>
    <w:rsid w:val="006445A4"/>
    <w:rsid w:val="00646BA6"/>
    <w:rsid w:val="00647463"/>
    <w:rsid w:val="00652B45"/>
    <w:rsid w:val="0065487E"/>
    <w:rsid w:val="00654BDE"/>
    <w:rsid w:val="006551FF"/>
    <w:rsid w:val="0065759E"/>
    <w:rsid w:val="006672AF"/>
    <w:rsid w:val="00673A31"/>
    <w:rsid w:val="006759FB"/>
    <w:rsid w:val="00675EF0"/>
    <w:rsid w:val="00676CE8"/>
    <w:rsid w:val="006776AF"/>
    <w:rsid w:val="00682AD3"/>
    <w:rsid w:val="00687A2A"/>
    <w:rsid w:val="00692947"/>
    <w:rsid w:val="00694770"/>
    <w:rsid w:val="00696EC7"/>
    <w:rsid w:val="00697FB7"/>
    <w:rsid w:val="006A02E4"/>
    <w:rsid w:val="006A14D5"/>
    <w:rsid w:val="006A272C"/>
    <w:rsid w:val="006A561D"/>
    <w:rsid w:val="006A58F7"/>
    <w:rsid w:val="006A6C20"/>
    <w:rsid w:val="006A6EB7"/>
    <w:rsid w:val="006A7CBF"/>
    <w:rsid w:val="006B23F1"/>
    <w:rsid w:val="006B2F44"/>
    <w:rsid w:val="006B4883"/>
    <w:rsid w:val="006B64C3"/>
    <w:rsid w:val="006C019A"/>
    <w:rsid w:val="006C11E4"/>
    <w:rsid w:val="006C1801"/>
    <w:rsid w:val="006C23DD"/>
    <w:rsid w:val="006C3723"/>
    <w:rsid w:val="006C3DBC"/>
    <w:rsid w:val="006C66FE"/>
    <w:rsid w:val="006C7F35"/>
    <w:rsid w:val="006D3DD4"/>
    <w:rsid w:val="006D40C2"/>
    <w:rsid w:val="006E0BC8"/>
    <w:rsid w:val="006E1B6E"/>
    <w:rsid w:val="006E30C0"/>
    <w:rsid w:val="006E44EC"/>
    <w:rsid w:val="006F21F2"/>
    <w:rsid w:val="006F2926"/>
    <w:rsid w:val="006F3EB5"/>
    <w:rsid w:val="006F468E"/>
    <w:rsid w:val="006F5D49"/>
    <w:rsid w:val="006F77E9"/>
    <w:rsid w:val="00703C00"/>
    <w:rsid w:val="0070517A"/>
    <w:rsid w:val="00706192"/>
    <w:rsid w:val="0070722A"/>
    <w:rsid w:val="00714C0C"/>
    <w:rsid w:val="00714DE2"/>
    <w:rsid w:val="0071503E"/>
    <w:rsid w:val="00715957"/>
    <w:rsid w:val="00715EA4"/>
    <w:rsid w:val="007160FD"/>
    <w:rsid w:val="00716973"/>
    <w:rsid w:val="00717AD3"/>
    <w:rsid w:val="00720AA1"/>
    <w:rsid w:val="00720E6D"/>
    <w:rsid w:val="0072127C"/>
    <w:rsid w:val="00722D07"/>
    <w:rsid w:val="00724D6D"/>
    <w:rsid w:val="00726CC2"/>
    <w:rsid w:val="00730271"/>
    <w:rsid w:val="007304BE"/>
    <w:rsid w:val="007305DF"/>
    <w:rsid w:val="0073085E"/>
    <w:rsid w:val="00732148"/>
    <w:rsid w:val="00733840"/>
    <w:rsid w:val="00734FA2"/>
    <w:rsid w:val="00735A16"/>
    <w:rsid w:val="00740EA3"/>
    <w:rsid w:val="00741471"/>
    <w:rsid w:val="00741E07"/>
    <w:rsid w:val="00742757"/>
    <w:rsid w:val="007428CB"/>
    <w:rsid w:val="00742A43"/>
    <w:rsid w:val="00743B66"/>
    <w:rsid w:val="0074567E"/>
    <w:rsid w:val="00747E18"/>
    <w:rsid w:val="00752631"/>
    <w:rsid w:val="0075436E"/>
    <w:rsid w:val="00754D5C"/>
    <w:rsid w:val="0075567D"/>
    <w:rsid w:val="0075645D"/>
    <w:rsid w:val="007575C9"/>
    <w:rsid w:val="00760FA4"/>
    <w:rsid w:val="00761797"/>
    <w:rsid w:val="007617C0"/>
    <w:rsid w:val="007631D0"/>
    <w:rsid w:val="00763CD9"/>
    <w:rsid w:val="00764AEB"/>
    <w:rsid w:val="0077120C"/>
    <w:rsid w:val="00773506"/>
    <w:rsid w:val="00773658"/>
    <w:rsid w:val="00777CED"/>
    <w:rsid w:val="007819FC"/>
    <w:rsid w:val="0078206F"/>
    <w:rsid w:val="00782F72"/>
    <w:rsid w:val="00783645"/>
    <w:rsid w:val="0079274F"/>
    <w:rsid w:val="00795512"/>
    <w:rsid w:val="00796D20"/>
    <w:rsid w:val="00797373"/>
    <w:rsid w:val="007A14A6"/>
    <w:rsid w:val="007A3176"/>
    <w:rsid w:val="007A3A8E"/>
    <w:rsid w:val="007A55DE"/>
    <w:rsid w:val="007A6045"/>
    <w:rsid w:val="007B1B00"/>
    <w:rsid w:val="007B1C12"/>
    <w:rsid w:val="007B2824"/>
    <w:rsid w:val="007B45A1"/>
    <w:rsid w:val="007B4B83"/>
    <w:rsid w:val="007B5112"/>
    <w:rsid w:val="007B6747"/>
    <w:rsid w:val="007B70AE"/>
    <w:rsid w:val="007B79BB"/>
    <w:rsid w:val="007B7A22"/>
    <w:rsid w:val="007C00C7"/>
    <w:rsid w:val="007C2C17"/>
    <w:rsid w:val="007C3109"/>
    <w:rsid w:val="007C3F4C"/>
    <w:rsid w:val="007C5D10"/>
    <w:rsid w:val="007C7740"/>
    <w:rsid w:val="007D0873"/>
    <w:rsid w:val="007D4D38"/>
    <w:rsid w:val="007D5A4F"/>
    <w:rsid w:val="007D62B1"/>
    <w:rsid w:val="007E6B65"/>
    <w:rsid w:val="007F0350"/>
    <w:rsid w:val="007F0841"/>
    <w:rsid w:val="007F0E95"/>
    <w:rsid w:val="007F1AD8"/>
    <w:rsid w:val="007F465E"/>
    <w:rsid w:val="007F5449"/>
    <w:rsid w:val="007F6EF2"/>
    <w:rsid w:val="00804B86"/>
    <w:rsid w:val="00807434"/>
    <w:rsid w:val="00807C8F"/>
    <w:rsid w:val="00820D6C"/>
    <w:rsid w:val="00820E42"/>
    <w:rsid w:val="008224EE"/>
    <w:rsid w:val="0082320E"/>
    <w:rsid w:val="00823672"/>
    <w:rsid w:val="00824177"/>
    <w:rsid w:val="0082639A"/>
    <w:rsid w:val="0082687C"/>
    <w:rsid w:val="008306C0"/>
    <w:rsid w:val="00831D92"/>
    <w:rsid w:val="00832598"/>
    <w:rsid w:val="00832A24"/>
    <w:rsid w:val="008366F8"/>
    <w:rsid w:val="00836ADF"/>
    <w:rsid w:val="0084336E"/>
    <w:rsid w:val="00845302"/>
    <w:rsid w:val="008464A0"/>
    <w:rsid w:val="00846C44"/>
    <w:rsid w:val="0084742A"/>
    <w:rsid w:val="0085177E"/>
    <w:rsid w:val="0085361E"/>
    <w:rsid w:val="00853B26"/>
    <w:rsid w:val="00856ACB"/>
    <w:rsid w:val="008610E3"/>
    <w:rsid w:val="00863013"/>
    <w:rsid w:val="00863A49"/>
    <w:rsid w:val="008643FC"/>
    <w:rsid w:val="00864E7E"/>
    <w:rsid w:val="00865393"/>
    <w:rsid w:val="008656A3"/>
    <w:rsid w:val="008665BC"/>
    <w:rsid w:val="00866718"/>
    <w:rsid w:val="00870A36"/>
    <w:rsid w:val="00880AF8"/>
    <w:rsid w:val="00880D4F"/>
    <w:rsid w:val="0088120F"/>
    <w:rsid w:val="008822BB"/>
    <w:rsid w:val="00884B6B"/>
    <w:rsid w:val="00885A14"/>
    <w:rsid w:val="00886117"/>
    <w:rsid w:val="00892E0B"/>
    <w:rsid w:val="00893756"/>
    <w:rsid w:val="00896482"/>
    <w:rsid w:val="008A0D67"/>
    <w:rsid w:val="008A2ECC"/>
    <w:rsid w:val="008A3019"/>
    <w:rsid w:val="008A3A13"/>
    <w:rsid w:val="008A5369"/>
    <w:rsid w:val="008A5A87"/>
    <w:rsid w:val="008B2765"/>
    <w:rsid w:val="008B51FC"/>
    <w:rsid w:val="008B69E6"/>
    <w:rsid w:val="008B6C44"/>
    <w:rsid w:val="008B71E8"/>
    <w:rsid w:val="008C34A1"/>
    <w:rsid w:val="008C3FAC"/>
    <w:rsid w:val="008C5A63"/>
    <w:rsid w:val="008C7309"/>
    <w:rsid w:val="008C7864"/>
    <w:rsid w:val="008D07F7"/>
    <w:rsid w:val="008D4A6D"/>
    <w:rsid w:val="008D532B"/>
    <w:rsid w:val="008E33C1"/>
    <w:rsid w:val="008E362E"/>
    <w:rsid w:val="008E3E19"/>
    <w:rsid w:val="008E5BD1"/>
    <w:rsid w:val="008F0618"/>
    <w:rsid w:val="008F070E"/>
    <w:rsid w:val="008F2488"/>
    <w:rsid w:val="008F570A"/>
    <w:rsid w:val="008F5C38"/>
    <w:rsid w:val="008F6A42"/>
    <w:rsid w:val="008F6C4C"/>
    <w:rsid w:val="009012C4"/>
    <w:rsid w:val="00902331"/>
    <w:rsid w:val="009041DC"/>
    <w:rsid w:val="00904D69"/>
    <w:rsid w:val="009051CC"/>
    <w:rsid w:val="0091180A"/>
    <w:rsid w:val="009124F2"/>
    <w:rsid w:val="00913D47"/>
    <w:rsid w:val="0091731B"/>
    <w:rsid w:val="00917B99"/>
    <w:rsid w:val="00930009"/>
    <w:rsid w:val="00930297"/>
    <w:rsid w:val="00931ED1"/>
    <w:rsid w:val="00933057"/>
    <w:rsid w:val="0093306A"/>
    <w:rsid w:val="009359D9"/>
    <w:rsid w:val="00937BD4"/>
    <w:rsid w:val="00940C1F"/>
    <w:rsid w:val="00944A5C"/>
    <w:rsid w:val="009536B0"/>
    <w:rsid w:val="0095542E"/>
    <w:rsid w:val="00957939"/>
    <w:rsid w:val="009645EB"/>
    <w:rsid w:val="00965648"/>
    <w:rsid w:val="00967B03"/>
    <w:rsid w:val="00971CF5"/>
    <w:rsid w:val="00972298"/>
    <w:rsid w:val="00973FC8"/>
    <w:rsid w:val="00974612"/>
    <w:rsid w:val="00983C68"/>
    <w:rsid w:val="00985B5C"/>
    <w:rsid w:val="009920D4"/>
    <w:rsid w:val="00992BC9"/>
    <w:rsid w:val="00992D30"/>
    <w:rsid w:val="00993A09"/>
    <w:rsid w:val="00995050"/>
    <w:rsid w:val="00995C21"/>
    <w:rsid w:val="009961E2"/>
    <w:rsid w:val="009967EC"/>
    <w:rsid w:val="00997245"/>
    <w:rsid w:val="009A1054"/>
    <w:rsid w:val="009A115C"/>
    <w:rsid w:val="009A3DB5"/>
    <w:rsid w:val="009A5A60"/>
    <w:rsid w:val="009A61E6"/>
    <w:rsid w:val="009A7D87"/>
    <w:rsid w:val="009B20B3"/>
    <w:rsid w:val="009B6940"/>
    <w:rsid w:val="009C0455"/>
    <w:rsid w:val="009C24EE"/>
    <w:rsid w:val="009C2DC3"/>
    <w:rsid w:val="009C31E5"/>
    <w:rsid w:val="009C56DB"/>
    <w:rsid w:val="009D00B6"/>
    <w:rsid w:val="009D33EA"/>
    <w:rsid w:val="009D437A"/>
    <w:rsid w:val="009E199F"/>
    <w:rsid w:val="009E1F9E"/>
    <w:rsid w:val="009E1FF7"/>
    <w:rsid w:val="009E2ED4"/>
    <w:rsid w:val="009E33F1"/>
    <w:rsid w:val="009F0CB2"/>
    <w:rsid w:val="009F3D74"/>
    <w:rsid w:val="009F5020"/>
    <w:rsid w:val="009F581B"/>
    <w:rsid w:val="009F5D11"/>
    <w:rsid w:val="00A04671"/>
    <w:rsid w:val="00A052EB"/>
    <w:rsid w:val="00A0615C"/>
    <w:rsid w:val="00A0687A"/>
    <w:rsid w:val="00A1234C"/>
    <w:rsid w:val="00A153F1"/>
    <w:rsid w:val="00A163EA"/>
    <w:rsid w:val="00A170C1"/>
    <w:rsid w:val="00A20371"/>
    <w:rsid w:val="00A21381"/>
    <w:rsid w:val="00A2361C"/>
    <w:rsid w:val="00A24E5A"/>
    <w:rsid w:val="00A25356"/>
    <w:rsid w:val="00A25749"/>
    <w:rsid w:val="00A260C5"/>
    <w:rsid w:val="00A302BD"/>
    <w:rsid w:val="00A31BE3"/>
    <w:rsid w:val="00A35A9A"/>
    <w:rsid w:val="00A36FF4"/>
    <w:rsid w:val="00A42B35"/>
    <w:rsid w:val="00A4475C"/>
    <w:rsid w:val="00A44EB6"/>
    <w:rsid w:val="00A45541"/>
    <w:rsid w:val="00A51E16"/>
    <w:rsid w:val="00A539CD"/>
    <w:rsid w:val="00A53BCD"/>
    <w:rsid w:val="00A61EB5"/>
    <w:rsid w:val="00A63DBD"/>
    <w:rsid w:val="00A654D5"/>
    <w:rsid w:val="00A661D3"/>
    <w:rsid w:val="00A66E52"/>
    <w:rsid w:val="00A72437"/>
    <w:rsid w:val="00A7374F"/>
    <w:rsid w:val="00A747AC"/>
    <w:rsid w:val="00A74ED1"/>
    <w:rsid w:val="00A765FB"/>
    <w:rsid w:val="00A77AC0"/>
    <w:rsid w:val="00A80E4A"/>
    <w:rsid w:val="00A81536"/>
    <w:rsid w:val="00A824BE"/>
    <w:rsid w:val="00A83921"/>
    <w:rsid w:val="00A86E00"/>
    <w:rsid w:val="00A8710F"/>
    <w:rsid w:val="00A87CB2"/>
    <w:rsid w:val="00A87FB4"/>
    <w:rsid w:val="00A9125F"/>
    <w:rsid w:val="00A92FC1"/>
    <w:rsid w:val="00A93631"/>
    <w:rsid w:val="00A93E33"/>
    <w:rsid w:val="00A95322"/>
    <w:rsid w:val="00A96EC2"/>
    <w:rsid w:val="00A97948"/>
    <w:rsid w:val="00A97E64"/>
    <w:rsid w:val="00AA1261"/>
    <w:rsid w:val="00AA1567"/>
    <w:rsid w:val="00AA1733"/>
    <w:rsid w:val="00AA437C"/>
    <w:rsid w:val="00AA462E"/>
    <w:rsid w:val="00AA5303"/>
    <w:rsid w:val="00AB0DB0"/>
    <w:rsid w:val="00AB112C"/>
    <w:rsid w:val="00AB1D18"/>
    <w:rsid w:val="00AB49CB"/>
    <w:rsid w:val="00AB4C49"/>
    <w:rsid w:val="00AB548B"/>
    <w:rsid w:val="00AB6F94"/>
    <w:rsid w:val="00AC192B"/>
    <w:rsid w:val="00AC7F72"/>
    <w:rsid w:val="00AD037E"/>
    <w:rsid w:val="00AD1E6B"/>
    <w:rsid w:val="00AD3139"/>
    <w:rsid w:val="00AD4069"/>
    <w:rsid w:val="00AD5FAC"/>
    <w:rsid w:val="00AD63FC"/>
    <w:rsid w:val="00AD6B7A"/>
    <w:rsid w:val="00AE194B"/>
    <w:rsid w:val="00AE5D5A"/>
    <w:rsid w:val="00AE635E"/>
    <w:rsid w:val="00AE651E"/>
    <w:rsid w:val="00AF1AA5"/>
    <w:rsid w:val="00AF3036"/>
    <w:rsid w:val="00AF4F4E"/>
    <w:rsid w:val="00AF53E6"/>
    <w:rsid w:val="00B0260C"/>
    <w:rsid w:val="00B02CB3"/>
    <w:rsid w:val="00B034FC"/>
    <w:rsid w:val="00B05DAA"/>
    <w:rsid w:val="00B114CC"/>
    <w:rsid w:val="00B11EEC"/>
    <w:rsid w:val="00B121B6"/>
    <w:rsid w:val="00B143F8"/>
    <w:rsid w:val="00B14D2E"/>
    <w:rsid w:val="00B161F6"/>
    <w:rsid w:val="00B1672A"/>
    <w:rsid w:val="00B211F9"/>
    <w:rsid w:val="00B2178E"/>
    <w:rsid w:val="00B2185F"/>
    <w:rsid w:val="00B22448"/>
    <w:rsid w:val="00B22B56"/>
    <w:rsid w:val="00B22E58"/>
    <w:rsid w:val="00B24EE6"/>
    <w:rsid w:val="00B270AA"/>
    <w:rsid w:val="00B32297"/>
    <w:rsid w:val="00B3244F"/>
    <w:rsid w:val="00B32F8A"/>
    <w:rsid w:val="00B343B8"/>
    <w:rsid w:val="00B3738D"/>
    <w:rsid w:val="00B405E8"/>
    <w:rsid w:val="00B424CB"/>
    <w:rsid w:val="00B436B1"/>
    <w:rsid w:val="00B45C92"/>
    <w:rsid w:val="00B46845"/>
    <w:rsid w:val="00B51924"/>
    <w:rsid w:val="00B618B4"/>
    <w:rsid w:val="00B6223E"/>
    <w:rsid w:val="00B70B44"/>
    <w:rsid w:val="00B74075"/>
    <w:rsid w:val="00B748BE"/>
    <w:rsid w:val="00B75D00"/>
    <w:rsid w:val="00B80A69"/>
    <w:rsid w:val="00B83F18"/>
    <w:rsid w:val="00B8448F"/>
    <w:rsid w:val="00B8455B"/>
    <w:rsid w:val="00B8471B"/>
    <w:rsid w:val="00B84924"/>
    <w:rsid w:val="00B87922"/>
    <w:rsid w:val="00B87ACF"/>
    <w:rsid w:val="00B93D1D"/>
    <w:rsid w:val="00B971D6"/>
    <w:rsid w:val="00B97C1F"/>
    <w:rsid w:val="00BA014F"/>
    <w:rsid w:val="00BA067D"/>
    <w:rsid w:val="00BA0715"/>
    <w:rsid w:val="00BA41B6"/>
    <w:rsid w:val="00BA5103"/>
    <w:rsid w:val="00BA5B60"/>
    <w:rsid w:val="00BA7200"/>
    <w:rsid w:val="00BB410F"/>
    <w:rsid w:val="00BB5DD0"/>
    <w:rsid w:val="00BC0370"/>
    <w:rsid w:val="00BC4BCF"/>
    <w:rsid w:val="00BC5D92"/>
    <w:rsid w:val="00BC6E35"/>
    <w:rsid w:val="00BC7E98"/>
    <w:rsid w:val="00BD1CEB"/>
    <w:rsid w:val="00BD232D"/>
    <w:rsid w:val="00BD48B3"/>
    <w:rsid w:val="00BE15B0"/>
    <w:rsid w:val="00BE1CA2"/>
    <w:rsid w:val="00BE22E1"/>
    <w:rsid w:val="00BE5AF4"/>
    <w:rsid w:val="00BE6562"/>
    <w:rsid w:val="00BF022F"/>
    <w:rsid w:val="00BF0DDF"/>
    <w:rsid w:val="00BF1A8A"/>
    <w:rsid w:val="00BF1E43"/>
    <w:rsid w:val="00BF31FA"/>
    <w:rsid w:val="00BF3B90"/>
    <w:rsid w:val="00BF3F00"/>
    <w:rsid w:val="00BF3F7B"/>
    <w:rsid w:val="00BF55A3"/>
    <w:rsid w:val="00C00842"/>
    <w:rsid w:val="00C00882"/>
    <w:rsid w:val="00C022D9"/>
    <w:rsid w:val="00C064D5"/>
    <w:rsid w:val="00C107B8"/>
    <w:rsid w:val="00C1263C"/>
    <w:rsid w:val="00C14090"/>
    <w:rsid w:val="00C1491E"/>
    <w:rsid w:val="00C21CF6"/>
    <w:rsid w:val="00C23B9C"/>
    <w:rsid w:val="00C24D03"/>
    <w:rsid w:val="00C25286"/>
    <w:rsid w:val="00C26C11"/>
    <w:rsid w:val="00C311AD"/>
    <w:rsid w:val="00C3276B"/>
    <w:rsid w:val="00C32ED6"/>
    <w:rsid w:val="00C343F5"/>
    <w:rsid w:val="00C37220"/>
    <w:rsid w:val="00C40610"/>
    <w:rsid w:val="00C40B8A"/>
    <w:rsid w:val="00C431BC"/>
    <w:rsid w:val="00C46A27"/>
    <w:rsid w:val="00C46BA0"/>
    <w:rsid w:val="00C5071A"/>
    <w:rsid w:val="00C50A4E"/>
    <w:rsid w:val="00C51E11"/>
    <w:rsid w:val="00C52618"/>
    <w:rsid w:val="00C56A26"/>
    <w:rsid w:val="00C56FBC"/>
    <w:rsid w:val="00C57FF7"/>
    <w:rsid w:val="00C664B8"/>
    <w:rsid w:val="00C7194B"/>
    <w:rsid w:val="00C73B84"/>
    <w:rsid w:val="00C740EE"/>
    <w:rsid w:val="00C7589C"/>
    <w:rsid w:val="00C7734F"/>
    <w:rsid w:val="00C77BE3"/>
    <w:rsid w:val="00C81105"/>
    <w:rsid w:val="00C82411"/>
    <w:rsid w:val="00C8403F"/>
    <w:rsid w:val="00C850D8"/>
    <w:rsid w:val="00C8536E"/>
    <w:rsid w:val="00C858A7"/>
    <w:rsid w:val="00C86E2A"/>
    <w:rsid w:val="00C9328F"/>
    <w:rsid w:val="00C93689"/>
    <w:rsid w:val="00C94A16"/>
    <w:rsid w:val="00C95C47"/>
    <w:rsid w:val="00CA2566"/>
    <w:rsid w:val="00CA368B"/>
    <w:rsid w:val="00CA4744"/>
    <w:rsid w:val="00CA5BC2"/>
    <w:rsid w:val="00CA7910"/>
    <w:rsid w:val="00CB0092"/>
    <w:rsid w:val="00CB1861"/>
    <w:rsid w:val="00CB1ABA"/>
    <w:rsid w:val="00CB309A"/>
    <w:rsid w:val="00CB4C78"/>
    <w:rsid w:val="00CB58A9"/>
    <w:rsid w:val="00CC1F95"/>
    <w:rsid w:val="00CC2D16"/>
    <w:rsid w:val="00CC53C5"/>
    <w:rsid w:val="00CC6F48"/>
    <w:rsid w:val="00CD1F74"/>
    <w:rsid w:val="00CD4772"/>
    <w:rsid w:val="00CD4E56"/>
    <w:rsid w:val="00CD517B"/>
    <w:rsid w:val="00CD728F"/>
    <w:rsid w:val="00CE0360"/>
    <w:rsid w:val="00CE03E5"/>
    <w:rsid w:val="00CE08F1"/>
    <w:rsid w:val="00CE0DCE"/>
    <w:rsid w:val="00CE3508"/>
    <w:rsid w:val="00CE450F"/>
    <w:rsid w:val="00CE500C"/>
    <w:rsid w:val="00CE65DB"/>
    <w:rsid w:val="00CE7FB6"/>
    <w:rsid w:val="00CF0AF8"/>
    <w:rsid w:val="00CF49C3"/>
    <w:rsid w:val="00CF69B5"/>
    <w:rsid w:val="00CF6C7B"/>
    <w:rsid w:val="00D01E54"/>
    <w:rsid w:val="00D02311"/>
    <w:rsid w:val="00D0240F"/>
    <w:rsid w:val="00D102CE"/>
    <w:rsid w:val="00D10EFF"/>
    <w:rsid w:val="00D121F1"/>
    <w:rsid w:val="00D16749"/>
    <w:rsid w:val="00D172CB"/>
    <w:rsid w:val="00D244D6"/>
    <w:rsid w:val="00D25A6D"/>
    <w:rsid w:val="00D302DC"/>
    <w:rsid w:val="00D30BA7"/>
    <w:rsid w:val="00D31108"/>
    <w:rsid w:val="00D33020"/>
    <w:rsid w:val="00D3623D"/>
    <w:rsid w:val="00D3666F"/>
    <w:rsid w:val="00D36A45"/>
    <w:rsid w:val="00D37708"/>
    <w:rsid w:val="00D40A2B"/>
    <w:rsid w:val="00D422A1"/>
    <w:rsid w:val="00D42B76"/>
    <w:rsid w:val="00D42C93"/>
    <w:rsid w:val="00D430A0"/>
    <w:rsid w:val="00D43E4B"/>
    <w:rsid w:val="00D441DD"/>
    <w:rsid w:val="00D45C68"/>
    <w:rsid w:val="00D51D15"/>
    <w:rsid w:val="00D553A7"/>
    <w:rsid w:val="00D564E9"/>
    <w:rsid w:val="00D61965"/>
    <w:rsid w:val="00D65F6A"/>
    <w:rsid w:val="00D66844"/>
    <w:rsid w:val="00D66978"/>
    <w:rsid w:val="00D673F7"/>
    <w:rsid w:val="00D7450B"/>
    <w:rsid w:val="00D75EAD"/>
    <w:rsid w:val="00D77B66"/>
    <w:rsid w:val="00D8173D"/>
    <w:rsid w:val="00D87F03"/>
    <w:rsid w:val="00D906B5"/>
    <w:rsid w:val="00D91832"/>
    <w:rsid w:val="00D958F2"/>
    <w:rsid w:val="00D97DD8"/>
    <w:rsid w:val="00DA1D21"/>
    <w:rsid w:val="00DA25A2"/>
    <w:rsid w:val="00DA25E3"/>
    <w:rsid w:val="00DA294B"/>
    <w:rsid w:val="00DA296E"/>
    <w:rsid w:val="00DA3864"/>
    <w:rsid w:val="00DA4B77"/>
    <w:rsid w:val="00DA5E1E"/>
    <w:rsid w:val="00DA64DF"/>
    <w:rsid w:val="00DA6ABB"/>
    <w:rsid w:val="00DB0D26"/>
    <w:rsid w:val="00DB108D"/>
    <w:rsid w:val="00DB25A2"/>
    <w:rsid w:val="00DB2A0F"/>
    <w:rsid w:val="00DB4533"/>
    <w:rsid w:val="00DB676A"/>
    <w:rsid w:val="00DB7D1E"/>
    <w:rsid w:val="00DC0296"/>
    <w:rsid w:val="00DC17F6"/>
    <w:rsid w:val="00DC21BE"/>
    <w:rsid w:val="00DC4506"/>
    <w:rsid w:val="00DC4C69"/>
    <w:rsid w:val="00DD0A08"/>
    <w:rsid w:val="00DD11CA"/>
    <w:rsid w:val="00DD230E"/>
    <w:rsid w:val="00DD28B2"/>
    <w:rsid w:val="00DD2A45"/>
    <w:rsid w:val="00DE2F42"/>
    <w:rsid w:val="00DE3689"/>
    <w:rsid w:val="00DE66C6"/>
    <w:rsid w:val="00DE7051"/>
    <w:rsid w:val="00DE7D64"/>
    <w:rsid w:val="00DF219A"/>
    <w:rsid w:val="00DF2B94"/>
    <w:rsid w:val="00DF412E"/>
    <w:rsid w:val="00DF42A3"/>
    <w:rsid w:val="00DF448C"/>
    <w:rsid w:val="00DF56C0"/>
    <w:rsid w:val="00DF57B2"/>
    <w:rsid w:val="00DF7390"/>
    <w:rsid w:val="00E01A6B"/>
    <w:rsid w:val="00E01FE4"/>
    <w:rsid w:val="00E02563"/>
    <w:rsid w:val="00E02E8F"/>
    <w:rsid w:val="00E05942"/>
    <w:rsid w:val="00E1248B"/>
    <w:rsid w:val="00E13BC1"/>
    <w:rsid w:val="00E1436D"/>
    <w:rsid w:val="00E20398"/>
    <w:rsid w:val="00E220F0"/>
    <w:rsid w:val="00E2409C"/>
    <w:rsid w:val="00E24E55"/>
    <w:rsid w:val="00E2549C"/>
    <w:rsid w:val="00E262D0"/>
    <w:rsid w:val="00E30554"/>
    <w:rsid w:val="00E312C3"/>
    <w:rsid w:val="00E31311"/>
    <w:rsid w:val="00E32A78"/>
    <w:rsid w:val="00E369A9"/>
    <w:rsid w:val="00E50585"/>
    <w:rsid w:val="00E5090D"/>
    <w:rsid w:val="00E50CE8"/>
    <w:rsid w:val="00E5104B"/>
    <w:rsid w:val="00E51432"/>
    <w:rsid w:val="00E52888"/>
    <w:rsid w:val="00E5574F"/>
    <w:rsid w:val="00E56A94"/>
    <w:rsid w:val="00E6130E"/>
    <w:rsid w:val="00E630D5"/>
    <w:rsid w:val="00E654B4"/>
    <w:rsid w:val="00E70AC0"/>
    <w:rsid w:val="00E71FE2"/>
    <w:rsid w:val="00E73031"/>
    <w:rsid w:val="00E7439B"/>
    <w:rsid w:val="00E747B2"/>
    <w:rsid w:val="00E74EDC"/>
    <w:rsid w:val="00E8063A"/>
    <w:rsid w:val="00E80958"/>
    <w:rsid w:val="00E809B7"/>
    <w:rsid w:val="00E81E5D"/>
    <w:rsid w:val="00E83287"/>
    <w:rsid w:val="00E83A09"/>
    <w:rsid w:val="00E83C20"/>
    <w:rsid w:val="00E84DC5"/>
    <w:rsid w:val="00E87E4F"/>
    <w:rsid w:val="00E87EFD"/>
    <w:rsid w:val="00E93E07"/>
    <w:rsid w:val="00E94732"/>
    <w:rsid w:val="00E952FD"/>
    <w:rsid w:val="00E97C3B"/>
    <w:rsid w:val="00E97DBE"/>
    <w:rsid w:val="00EA103D"/>
    <w:rsid w:val="00EB2277"/>
    <w:rsid w:val="00EB276D"/>
    <w:rsid w:val="00EB34B1"/>
    <w:rsid w:val="00EB5117"/>
    <w:rsid w:val="00EB5E2B"/>
    <w:rsid w:val="00EC069E"/>
    <w:rsid w:val="00EC1800"/>
    <w:rsid w:val="00EC32D9"/>
    <w:rsid w:val="00EC36ED"/>
    <w:rsid w:val="00EC39D9"/>
    <w:rsid w:val="00EC56C8"/>
    <w:rsid w:val="00EC651E"/>
    <w:rsid w:val="00EC6E5E"/>
    <w:rsid w:val="00ED0571"/>
    <w:rsid w:val="00ED2871"/>
    <w:rsid w:val="00ED3762"/>
    <w:rsid w:val="00ED421F"/>
    <w:rsid w:val="00ED5067"/>
    <w:rsid w:val="00EE3677"/>
    <w:rsid w:val="00EE64D6"/>
    <w:rsid w:val="00EE6C56"/>
    <w:rsid w:val="00EE7B78"/>
    <w:rsid w:val="00EF4E6D"/>
    <w:rsid w:val="00EF6E0C"/>
    <w:rsid w:val="00EF72B2"/>
    <w:rsid w:val="00F0003A"/>
    <w:rsid w:val="00F00C58"/>
    <w:rsid w:val="00F00ECB"/>
    <w:rsid w:val="00F03417"/>
    <w:rsid w:val="00F06045"/>
    <w:rsid w:val="00F065CF"/>
    <w:rsid w:val="00F07793"/>
    <w:rsid w:val="00F1053F"/>
    <w:rsid w:val="00F1338D"/>
    <w:rsid w:val="00F138A2"/>
    <w:rsid w:val="00F13ECE"/>
    <w:rsid w:val="00F14249"/>
    <w:rsid w:val="00F14B01"/>
    <w:rsid w:val="00F14D71"/>
    <w:rsid w:val="00F170FA"/>
    <w:rsid w:val="00F20175"/>
    <w:rsid w:val="00F21F91"/>
    <w:rsid w:val="00F23595"/>
    <w:rsid w:val="00F25929"/>
    <w:rsid w:val="00F27C09"/>
    <w:rsid w:val="00F31D87"/>
    <w:rsid w:val="00F320D9"/>
    <w:rsid w:val="00F34789"/>
    <w:rsid w:val="00F35E4D"/>
    <w:rsid w:val="00F37FA3"/>
    <w:rsid w:val="00F4444E"/>
    <w:rsid w:val="00F45047"/>
    <w:rsid w:val="00F454E4"/>
    <w:rsid w:val="00F46381"/>
    <w:rsid w:val="00F47497"/>
    <w:rsid w:val="00F47A8B"/>
    <w:rsid w:val="00F528EF"/>
    <w:rsid w:val="00F536D9"/>
    <w:rsid w:val="00F56C5A"/>
    <w:rsid w:val="00F57B97"/>
    <w:rsid w:val="00F63A78"/>
    <w:rsid w:val="00F63E68"/>
    <w:rsid w:val="00F64CB2"/>
    <w:rsid w:val="00F65727"/>
    <w:rsid w:val="00F707DB"/>
    <w:rsid w:val="00F70C44"/>
    <w:rsid w:val="00F70D5A"/>
    <w:rsid w:val="00F7256D"/>
    <w:rsid w:val="00F759F9"/>
    <w:rsid w:val="00F81381"/>
    <w:rsid w:val="00F81BAA"/>
    <w:rsid w:val="00F849E8"/>
    <w:rsid w:val="00F84C7F"/>
    <w:rsid w:val="00F9423F"/>
    <w:rsid w:val="00F9520C"/>
    <w:rsid w:val="00F95ACA"/>
    <w:rsid w:val="00F97320"/>
    <w:rsid w:val="00F97964"/>
    <w:rsid w:val="00FA1654"/>
    <w:rsid w:val="00FA16A6"/>
    <w:rsid w:val="00FA2878"/>
    <w:rsid w:val="00FA4783"/>
    <w:rsid w:val="00FA4C60"/>
    <w:rsid w:val="00FA56EC"/>
    <w:rsid w:val="00FA6ACB"/>
    <w:rsid w:val="00FA7B28"/>
    <w:rsid w:val="00FA7F47"/>
    <w:rsid w:val="00FB176A"/>
    <w:rsid w:val="00FB2CA8"/>
    <w:rsid w:val="00FB398F"/>
    <w:rsid w:val="00FB3A7C"/>
    <w:rsid w:val="00FB59F9"/>
    <w:rsid w:val="00FC07A3"/>
    <w:rsid w:val="00FC4CF2"/>
    <w:rsid w:val="00FC634A"/>
    <w:rsid w:val="00FC6B46"/>
    <w:rsid w:val="00FC7339"/>
    <w:rsid w:val="00FD1CB7"/>
    <w:rsid w:val="00FD2453"/>
    <w:rsid w:val="00FD2993"/>
    <w:rsid w:val="00FD2E08"/>
    <w:rsid w:val="00FD3CE5"/>
    <w:rsid w:val="00FD463E"/>
    <w:rsid w:val="00FD4980"/>
    <w:rsid w:val="00FD6698"/>
    <w:rsid w:val="00FD7A8F"/>
    <w:rsid w:val="00FE2B8D"/>
    <w:rsid w:val="00FE47FE"/>
    <w:rsid w:val="00FE4BF1"/>
    <w:rsid w:val="00FE60A9"/>
    <w:rsid w:val="00FF0263"/>
    <w:rsid w:val="00FF3FD4"/>
    <w:rsid w:val="00FF4051"/>
    <w:rsid w:val="00FF4B8B"/>
    <w:rsid w:val="00FF51E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B283"/>
  <w15:docId w15:val="{101C0DE2-88D0-4C36-B92E-8DD7DFAA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BA7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9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39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39A5"/>
    <w:rPr>
      <w:lang w:val="en-US"/>
    </w:rPr>
  </w:style>
  <w:style w:type="character" w:customStyle="1" w:styleId="ListParagraphChar">
    <w:name w:val="List Paragraph Char"/>
    <w:aliases w:val="Body of text Char"/>
    <w:link w:val="ListParagraph"/>
    <w:locked/>
    <w:rsid w:val="00440020"/>
    <w:rPr>
      <w:lang w:val="en-US"/>
    </w:rPr>
  </w:style>
  <w:style w:type="paragraph" w:customStyle="1" w:styleId="Default">
    <w:name w:val="Default"/>
    <w:rsid w:val="00FF51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026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1F342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FollowedHyperlink">
    <w:name w:val="FollowedHyperlink"/>
    <w:uiPriority w:val="99"/>
    <w:semiHidden/>
    <w:unhideWhenUsed/>
    <w:rsid w:val="00BF3B9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5D2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RIPSI%20IPAN%20NUGRAHA\SKRIPSI%20IPAN%20NUGRAHA\4.BAB%20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5547-1A21-4B6A-B3D3-B6F2BA8D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4.BAB I</Template>
  <TotalTime>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DAM6</cp:lastModifiedBy>
  <cp:revision>2</cp:revision>
  <cp:lastPrinted>2019-03-04T07:21:00Z</cp:lastPrinted>
  <dcterms:created xsi:type="dcterms:W3CDTF">2018-02-14T08:06:00Z</dcterms:created>
  <dcterms:modified xsi:type="dcterms:W3CDTF">2019-03-04T07:21:00Z</dcterms:modified>
</cp:coreProperties>
</file>