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BE" w:rsidRPr="00001D5C" w:rsidRDefault="00C85F44" w:rsidP="00B211F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-745490</wp:posOffset>
                </wp:positionV>
                <wp:extent cx="840740" cy="523875"/>
                <wp:effectExtent l="0" t="0" r="16510" b="2857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74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80259" id="Rectangle 76" o:spid="_x0000_s1026" style="position:absolute;margin-left:363.15pt;margin-top:-58.7pt;width:66.2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" fillcolor="window" strokecolor="window" strokeweight="2pt">
                <v:path arrowok="t"/>
              </v:rect>
            </w:pict>
          </mc:Fallback>
        </mc:AlternateContent>
      </w:r>
      <w:r w:rsidR="007304BE" w:rsidRPr="00001D5C">
        <w:rPr>
          <w:rFonts w:ascii="Times New Roman" w:hAnsi="Times New Roman" w:cs="Times New Roman"/>
          <w:b/>
          <w:bCs/>
          <w:sz w:val="20"/>
          <w:szCs w:val="20"/>
        </w:rPr>
        <w:t>DAFTAR ISI</w:t>
      </w:r>
    </w:p>
    <w:p w:rsidR="007304BE" w:rsidRPr="00001D5C" w:rsidRDefault="007304BE" w:rsidP="00C23B9C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05AB" w:rsidRDefault="008D05AB" w:rsidP="006A14D5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LEMBAR HAK CIPTA</w:t>
      </w:r>
    </w:p>
    <w:p w:rsidR="00A95322" w:rsidRPr="00001D5C" w:rsidRDefault="00A95322" w:rsidP="006A14D5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>LEMBAR PENGESAHAN</w:t>
      </w:r>
      <w:r w:rsidRPr="00001D5C">
        <w:rPr>
          <w:rFonts w:ascii="Times New Roman" w:hAnsi="Times New Roman" w:cs="Times New Roman"/>
          <w:sz w:val="20"/>
          <w:szCs w:val="20"/>
        </w:rPr>
        <w:tab/>
        <w:t>i</w:t>
      </w:r>
    </w:p>
    <w:p w:rsidR="00A95322" w:rsidRPr="00001D5C" w:rsidRDefault="00A95322" w:rsidP="006A14D5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>PERNYATAAN KEASLIAN SKRIPSI</w:t>
      </w:r>
      <w:r w:rsidRPr="00001D5C">
        <w:rPr>
          <w:rFonts w:ascii="Times New Roman" w:hAnsi="Times New Roman" w:cs="Times New Roman"/>
          <w:sz w:val="20"/>
          <w:szCs w:val="20"/>
        </w:rPr>
        <w:tab/>
        <w:t>ii</w:t>
      </w:r>
    </w:p>
    <w:p w:rsidR="00A95322" w:rsidRPr="00001D5C" w:rsidRDefault="00A95322" w:rsidP="006A14D5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>UCAPAN TERIMAKASIH</w:t>
      </w:r>
      <w:r w:rsidRPr="00001D5C">
        <w:rPr>
          <w:rFonts w:ascii="Times New Roman" w:hAnsi="Times New Roman" w:cs="Times New Roman"/>
          <w:sz w:val="20"/>
          <w:szCs w:val="20"/>
        </w:rPr>
        <w:tab/>
        <w:t>iii</w:t>
      </w:r>
    </w:p>
    <w:p w:rsidR="00A95322" w:rsidRPr="00001D5C" w:rsidRDefault="00A95322" w:rsidP="006A14D5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>ABSTRAK</w:t>
      </w:r>
      <w:r w:rsidRPr="00001D5C">
        <w:rPr>
          <w:rFonts w:ascii="Times New Roman" w:hAnsi="Times New Roman" w:cs="Times New Roman"/>
          <w:sz w:val="20"/>
          <w:szCs w:val="20"/>
        </w:rPr>
        <w:tab/>
        <w:t>iv</w:t>
      </w:r>
    </w:p>
    <w:p w:rsidR="00A95322" w:rsidRPr="00001D5C" w:rsidRDefault="00A95322" w:rsidP="006A14D5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>DAFTAR ISI</w:t>
      </w:r>
      <w:r w:rsidRPr="00001D5C">
        <w:rPr>
          <w:rFonts w:ascii="Times New Roman" w:hAnsi="Times New Roman" w:cs="Times New Roman"/>
          <w:sz w:val="20"/>
          <w:szCs w:val="20"/>
        </w:rPr>
        <w:tab/>
        <w:t>vi</w:t>
      </w:r>
    </w:p>
    <w:p w:rsidR="00A95322" w:rsidRPr="00001D5C" w:rsidRDefault="00A95322" w:rsidP="006A14D5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 xml:space="preserve">DAFTAR TABEL </w:t>
      </w:r>
      <w:r w:rsidRPr="00001D5C">
        <w:rPr>
          <w:rFonts w:ascii="Times New Roman" w:hAnsi="Times New Roman" w:cs="Times New Roman"/>
          <w:sz w:val="20"/>
          <w:szCs w:val="20"/>
        </w:rPr>
        <w:tab/>
        <w:t>vii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i</w:t>
      </w:r>
    </w:p>
    <w:p w:rsidR="00A95322" w:rsidRPr="00001D5C" w:rsidRDefault="00A95322" w:rsidP="006A14D5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>DAFTAR GAMBAR</w:t>
      </w:r>
      <w:r w:rsidRPr="00001D5C">
        <w:rPr>
          <w:rFonts w:ascii="Times New Roman" w:hAnsi="Times New Roman" w:cs="Times New Roman"/>
          <w:sz w:val="20"/>
          <w:szCs w:val="20"/>
        </w:rPr>
        <w:tab/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ix</w:t>
      </w:r>
    </w:p>
    <w:p w:rsidR="00A95322" w:rsidRPr="00001D5C" w:rsidRDefault="00A95322" w:rsidP="006A14D5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 xml:space="preserve">DAFTAR LAMPIRAN </w:t>
      </w:r>
      <w:r w:rsidRPr="00001D5C">
        <w:rPr>
          <w:rFonts w:ascii="Times New Roman" w:hAnsi="Times New Roman" w:cs="Times New Roman"/>
          <w:sz w:val="20"/>
          <w:szCs w:val="20"/>
        </w:rPr>
        <w:tab/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x</w:t>
      </w:r>
    </w:p>
    <w:p w:rsidR="00A95322" w:rsidRPr="00522604" w:rsidRDefault="00A95322" w:rsidP="006A14D5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id-ID"/>
        </w:rPr>
      </w:pPr>
    </w:p>
    <w:p w:rsidR="00E51432" w:rsidRPr="0058109E" w:rsidRDefault="00E51432" w:rsidP="00344B92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</w:rPr>
        <w:t>BAB I</w:t>
      </w:r>
      <w:r w:rsidRPr="0058109E">
        <w:rPr>
          <w:rFonts w:ascii="Times New Roman" w:hAnsi="Times New Roman" w:cs="Times New Roman"/>
          <w:sz w:val="20"/>
          <w:szCs w:val="20"/>
        </w:rPr>
        <w:tab/>
        <w:t>1</w:t>
      </w:r>
    </w:p>
    <w:p w:rsidR="00E51432" w:rsidRPr="0058109E" w:rsidRDefault="00E51432" w:rsidP="00344B92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</w:rPr>
        <w:t>PENDAHULUAN</w:t>
      </w:r>
      <w:r w:rsidRPr="0058109E">
        <w:rPr>
          <w:rFonts w:ascii="Times New Roman" w:hAnsi="Times New Roman" w:cs="Times New Roman"/>
          <w:sz w:val="20"/>
          <w:szCs w:val="20"/>
        </w:rPr>
        <w:tab/>
        <w:t>1</w:t>
      </w:r>
    </w:p>
    <w:p w:rsidR="00E51432" w:rsidRPr="0058109E" w:rsidRDefault="00530623" w:rsidP="00344B92">
      <w:pPr>
        <w:pStyle w:val="ListParagraph"/>
        <w:numPr>
          <w:ilvl w:val="0"/>
          <w:numId w:val="2"/>
        </w:numPr>
        <w:tabs>
          <w:tab w:val="right" w:pos="284"/>
          <w:tab w:val="right" w:leader="dot" w:pos="5670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Latar Belakang Penelitian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  <w:t>1</w:t>
      </w:r>
    </w:p>
    <w:p w:rsidR="00E51432" w:rsidRPr="0058109E" w:rsidRDefault="00530623" w:rsidP="00344B92">
      <w:pPr>
        <w:pStyle w:val="ListParagraph"/>
        <w:numPr>
          <w:ilvl w:val="0"/>
          <w:numId w:val="2"/>
        </w:numPr>
        <w:tabs>
          <w:tab w:val="right" w:pos="284"/>
          <w:tab w:val="right" w:leader="dot" w:pos="5670"/>
          <w:tab w:val="right" w:leader="dot" w:pos="7938"/>
        </w:tabs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Rumusan Masalah Penelitian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  <w:t>3</w:t>
      </w:r>
    </w:p>
    <w:p w:rsidR="00E51432" w:rsidRPr="0058109E" w:rsidRDefault="00530623" w:rsidP="00344B92">
      <w:pPr>
        <w:pStyle w:val="ListParagraph"/>
        <w:numPr>
          <w:ilvl w:val="0"/>
          <w:numId w:val="2"/>
        </w:numPr>
        <w:tabs>
          <w:tab w:val="right" w:pos="284"/>
          <w:tab w:val="right" w:leader="dot" w:pos="5670"/>
          <w:tab w:val="right" w:leader="dot" w:pos="7938"/>
        </w:tabs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Tujuan Penelitian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  <w:t>3</w:t>
      </w:r>
    </w:p>
    <w:p w:rsidR="00E51432" w:rsidRPr="0058109E" w:rsidRDefault="00530623" w:rsidP="00344B92">
      <w:pPr>
        <w:pStyle w:val="ListParagraph"/>
        <w:numPr>
          <w:ilvl w:val="0"/>
          <w:numId w:val="2"/>
        </w:numPr>
        <w:tabs>
          <w:tab w:val="right" w:pos="284"/>
          <w:tab w:val="right" w:leader="dot" w:pos="5670"/>
          <w:tab w:val="right" w:leader="dot" w:pos="7938"/>
        </w:tabs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A03EDD" w:rsidRPr="0058109E">
        <w:rPr>
          <w:rFonts w:ascii="Times New Roman" w:hAnsi="Times New Roman" w:cs="Times New Roman"/>
          <w:sz w:val="20"/>
          <w:szCs w:val="20"/>
        </w:rPr>
        <w:t>Manfaat Penelitian</w:t>
      </w:r>
      <w:r w:rsidR="00A03EDD" w:rsidRPr="0058109E">
        <w:rPr>
          <w:rFonts w:ascii="Times New Roman" w:hAnsi="Times New Roman" w:cs="Times New Roman"/>
          <w:sz w:val="20"/>
          <w:szCs w:val="20"/>
        </w:rPr>
        <w:tab/>
      </w:r>
      <w:r w:rsidR="00A03EDD" w:rsidRPr="0058109E">
        <w:rPr>
          <w:rFonts w:ascii="Times New Roman" w:hAnsi="Times New Roman" w:cs="Times New Roman"/>
          <w:sz w:val="20"/>
          <w:szCs w:val="20"/>
          <w:lang w:val="id-ID"/>
        </w:rPr>
        <w:t>3</w:t>
      </w:r>
    </w:p>
    <w:p w:rsidR="00E51432" w:rsidRPr="0058109E" w:rsidRDefault="00530623" w:rsidP="00344B92">
      <w:pPr>
        <w:pStyle w:val="ListParagraph"/>
        <w:numPr>
          <w:ilvl w:val="0"/>
          <w:numId w:val="2"/>
        </w:numPr>
        <w:tabs>
          <w:tab w:val="right" w:pos="284"/>
          <w:tab w:val="right" w:leader="dot" w:pos="5670"/>
          <w:tab w:val="right" w:leader="dot" w:pos="7938"/>
        </w:tabs>
        <w:spacing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A03EDD" w:rsidRPr="0058109E">
        <w:rPr>
          <w:rFonts w:ascii="Times New Roman" w:hAnsi="Times New Roman" w:cs="Times New Roman"/>
          <w:sz w:val="20"/>
          <w:szCs w:val="20"/>
        </w:rPr>
        <w:t>Struktur Organisasi Skripsi</w:t>
      </w:r>
      <w:r w:rsidR="00A03EDD" w:rsidRPr="0058109E">
        <w:rPr>
          <w:rFonts w:ascii="Times New Roman" w:hAnsi="Times New Roman" w:cs="Times New Roman"/>
          <w:sz w:val="20"/>
          <w:szCs w:val="20"/>
        </w:rPr>
        <w:tab/>
      </w:r>
      <w:r w:rsidR="00A03EDD" w:rsidRPr="0058109E">
        <w:rPr>
          <w:rFonts w:ascii="Times New Roman" w:hAnsi="Times New Roman" w:cs="Times New Roman"/>
          <w:sz w:val="20"/>
          <w:szCs w:val="20"/>
          <w:lang w:val="id-ID"/>
        </w:rPr>
        <w:t>4</w:t>
      </w:r>
    </w:p>
    <w:p w:rsidR="00E51432" w:rsidRPr="0058109E" w:rsidRDefault="00E51432" w:rsidP="00344B92">
      <w:pPr>
        <w:tabs>
          <w:tab w:val="right" w:leader="dot" w:pos="5670"/>
          <w:tab w:val="center" w:leader="dot" w:pos="793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id-ID"/>
        </w:rPr>
      </w:pPr>
    </w:p>
    <w:p w:rsidR="00E51432" w:rsidRPr="0058109E" w:rsidRDefault="00BC69BA" w:rsidP="00344B92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58109E">
        <w:rPr>
          <w:rFonts w:ascii="Times New Roman" w:hAnsi="Times New Roman" w:cs="Times New Roman"/>
          <w:sz w:val="20"/>
          <w:szCs w:val="20"/>
        </w:rPr>
        <w:t xml:space="preserve">BAB II </w:t>
      </w:r>
      <w:r w:rsidRPr="0058109E">
        <w:rPr>
          <w:rFonts w:ascii="Times New Roman" w:hAnsi="Times New Roman" w:cs="Times New Roman"/>
          <w:sz w:val="20"/>
          <w:szCs w:val="20"/>
        </w:rPr>
        <w:tab/>
      </w:r>
      <w:r w:rsidRPr="0058109E">
        <w:rPr>
          <w:rFonts w:ascii="Times New Roman" w:hAnsi="Times New Roman" w:cs="Times New Roman"/>
          <w:sz w:val="20"/>
          <w:szCs w:val="20"/>
          <w:lang w:val="id-ID"/>
        </w:rPr>
        <w:t>5</w:t>
      </w:r>
    </w:p>
    <w:p w:rsidR="00E51432" w:rsidRPr="0058109E" w:rsidRDefault="00BC69BA" w:rsidP="00344B92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58109E">
        <w:rPr>
          <w:rFonts w:ascii="Times New Roman" w:hAnsi="Times New Roman" w:cs="Times New Roman"/>
          <w:sz w:val="20"/>
          <w:szCs w:val="20"/>
        </w:rPr>
        <w:t xml:space="preserve">KAJIAN PUSTAKA </w:t>
      </w:r>
      <w:r w:rsidRPr="0058109E">
        <w:rPr>
          <w:rFonts w:ascii="Times New Roman" w:hAnsi="Times New Roman" w:cs="Times New Roman"/>
          <w:sz w:val="20"/>
          <w:szCs w:val="20"/>
        </w:rPr>
        <w:tab/>
      </w:r>
      <w:r w:rsidRPr="0058109E">
        <w:rPr>
          <w:rFonts w:ascii="Times New Roman" w:hAnsi="Times New Roman" w:cs="Times New Roman"/>
          <w:sz w:val="20"/>
          <w:szCs w:val="20"/>
          <w:lang w:val="id-ID"/>
        </w:rPr>
        <w:t>5</w:t>
      </w:r>
    </w:p>
    <w:p w:rsidR="00E51432" w:rsidRPr="0058109E" w:rsidRDefault="00530623" w:rsidP="00344B92">
      <w:pPr>
        <w:pStyle w:val="ListParagraph"/>
        <w:numPr>
          <w:ilvl w:val="1"/>
          <w:numId w:val="5"/>
        </w:numPr>
        <w:tabs>
          <w:tab w:val="right" w:leader="dot" w:pos="284"/>
          <w:tab w:val="right" w:leader="dot" w:pos="5670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>Profil SMKN 12 Bandung</w:t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ab/>
        <w:t>5</w:t>
      </w:r>
    </w:p>
    <w:p w:rsidR="00E51432" w:rsidRPr="0058109E" w:rsidRDefault="00530623" w:rsidP="00CB1ABA">
      <w:pPr>
        <w:pStyle w:val="ListParagraph"/>
        <w:numPr>
          <w:ilvl w:val="2"/>
          <w:numId w:val="76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  <w:lang w:val="id-ID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>Sejarah SMKN 12 Bandung</w:t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ab/>
        <w:t>5</w:t>
      </w:r>
    </w:p>
    <w:p w:rsidR="00E51432" w:rsidRPr="0058109E" w:rsidRDefault="00E51432" w:rsidP="00344B92">
      <w:pPr>
        <w:tabs>
          <w:tab w:val="right" w:leader="dot" w:pos="284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>2.1.2</w:t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Visi dan Misi SMKN 12 Bandung</w:t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ab/>
        <w:t>6</w:t>
      </w:r>
    </w:p>
    <w:p w:rsidR="00E51432" w:rsidRPr="0058109E" w:rsidRDefault="00530623" w:rsidP="00344B92">
      <w:pPr>
        <w:pStyle w:val="ListParagraph"/>
        <w:numPr>
          <w:ilvl w:val="1"/>
          <w:numId w:val="5"/>
        </w:numPr>
        <w:tabs>
          <w:tab w:val="right" w:leader="dot" w:pos="284"/>
          <w:tab w:val="right" w:leader="dot" w:pos="5670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Kewirausahaan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8</w:t>
      </w:r>
      <w:r w:rsidR="00E51432" w:rsidRPr="005810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1432" w:rsidRPr="0058109E" w:rsidRDefault="00530623" w:rsidP="00CB1ABA">
      <w:pPr>
        <w:pStyle w:val="ListParagraph"/>
        <w:numPr>
          <w:ilvl w:val="0"/>
          <w:numId w:val="70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Pengertian Kewirausahaan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E51432" w:rsidRPr="0058109E" w:rsidRDefault="00530623" w:rsidP="00CB1ABA">
      <w:pPr>
        <w:pStyle w:val="ListParagraph"/>
        <w:numPr>
          <w:ilvl w:val="0"/>
          <w:numId w:val="70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Pengertian Wirausaha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E51432" w:rsidRPr="0058109E" w:rsidRDefault="00530623" w:rsidP="00CB1ABA">
      <w:pPr>
        <w:pStyle w:val="ListParagraph"/>
        <w:numPr>
          <w:ilvl w:val="0"/>
          <w:numId w:val="70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Manfaat Wirausaha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>9</w:t>
      </w:r>
    </w:p>
    <w:p w:rsidR="00E51432" w:rsidRPr="0058109E" w:rsidRDefault="00530623" w:rsidP="00CB1ABA">
      <w:pPr>
        <w:pStyle w:val="ListParagraph"/>
        <w:numPr>
          <w:ilvl w:val="0"/>
          <w:numId w:val="70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Sifat-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s</w:t>
      </w:r>
      <w:r w:rsidR="00BC69BA" w:rsidRPr="0058109E">
        <w:rPr>
          <w:rFonts w:ascii="Times New Roman" w:hAnsi="Times New Roman" w:cs="Times New Roman"/>
          <w:sz w:val="20"/>
          <w:szCs w:val="20"/>
        </w:rPr>
        <w:t>ifat Wirausaha</w:t>
      </w:r>
      <w:r w:rsidR="00BC69BA" w:rsidRPr="0058109E">
        <w:rPr>
          <w:rFonts w:ascii="Times New Roman" w:hAnsi="Times New Roman" w:cs="Times New Roman"/>
          <w:sz w:val="20"/>
          <w:szCs w:val="20"/>
        </w:rPr>
        <w:tab/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>10</w:t>
      </w:r>
    </w:p>
    <w:p w:rsidR="00E51432" w:rsidRPr="0058109E" w:rsidRDefault="00530623" w:rsidP="00CB1ABA">
      <w:pPr>
        <w:pStyle w:val="ListParagraph"/>
        <w:numPr>
          <w:ilvl w:val="0"/>
          <w:numId w:val="70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Sikap Berwirausaha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  <w:t>1</w:t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>3</w:t>
      </w:r>
    </w:p>
    <w:p w:rsidR="00E51432" w:rsidRPr="0058109E" w:rsidRDefault="00530623" w:rsidP="00CB1ABA">
      <w:pPr>
        <w:pStyle w:val="ListParagraph"/>
        <w:numPr>
          <w:ilvl w:val="0"/>
          <w:numId w:val="70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Etika Berwirausaha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  <w:t>1</w:t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>5</w:t>
      </w:r>
    </w:p>
    <w:p w:rsidR="00E51432" w:rsidRPr="0058109E" w:rsidRDefault="00530623" w:rsidP="00CB1ABA">
      <w:pPr>
        <w:pStyle w:val="ListParagraph"/>
        <w:numPr>
          <w:ilvl w:val="0"/>
          <w:numId w:val="70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Syarat Menjadi Wirausaha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  <w:t>1</w:t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>6</w:t>
      </w:r>
    </w:p>
    <w:p w:rsidR="00E51432" w:rsidRPr="0058109E" w:rsidRDefault="00530623" w:rsidP="00CB1ABA">
      <w:pPr>
        <w:pStyle w:val="ListParagraph"/>
        <w:numPr>
          <w:ilvl w:val="0"/>
          <w:numId w:val="70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Berbagai Macam Profil Wiraus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a</w:t>
      </w:r>
      <w:r w:rsidR="00E51432" w:rsidRPr="0058109E">
        <w:rPr>
          <w:rFonts w:ascii="Times New Roman" w:hAnsi="Times New Roman" w:cs="Times New Roman"/>
          <w:sz w:val="20"/>
          <w:szCs w:val="20"/>
        </w:rPr>
        <w:t>ha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17</w:t>
      </w:r>
    </w:p>
    <w:p w:rsidR="00E51432" w:rsidRPr="0058109E" w:rsidRDefault="00C85F44" w:rsidP="00CB1ABA">
      <w:pPr>
        <w:pStyle w:val="ListParagraph"/>
        <w:numPr>
          <w:ilvl w:val="0"/>
          <w:numId w:val="70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-675640</wp:posOffset>
                </wp:positionV>
                <wp:extent cx="374650" cy="314960"/>
                <wp:effectExtent l="0" t="0" r="25400" b="279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31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B377" id="Rectangle 1" o:spid="_x0000_s1026" style="position:absolute;margin-left:372.9pt;margin-top:-53.2pt;width:29.5pt;height:2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" fillcolor="window" strokecolor="window" strokeweight="2pt">
                <v:path arrowok="t"/>
              </v:rect>
            </w:pict>
          </mc:Fallback>
        </mc:AlternateContent>
      </w:r>
      <w:r w:rsidR="00530623"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Jalan </w:t>
      </w:r>
      <w:r w:rsidR="00E51432" w:rsidRPr="0058109E">
        <w:rPr>
          <w:rFonts w:ascii="Times New Roman" w:hAnsi="Times New Roman" w:cs="Times New Roman"/>
          <w:sz w:val="20"/>
          <w:szCs w:val="20"/>
        </w:rPr>
        <w:t>Menuju Wirausaha Sukses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  <w:t>1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8</w:t>
      </w:r>
    </w:p>
    <w:p w:rsidR="00E51432" w:rsidRPr="0058109E" w:rsidRDefault="00530623" w:rsidP="00344B92">
      <w:pPr>
        <w:pStyle w:val="ListParagraph"/>
        <w:numPr>
          <w:ilvl w:val="1"/>
          <w:numId w:val="6"/>
        </w:numPr>
        <w:tabs>
          <w:tab w:val="right" w:leader="dot" w:pos="284"/>
          <w:tab w:val="right" w:leader="dot" w:pos="5670"/>
          <w:tab w:val="right" w:leader="dot" w:pos="7938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Minat Berwirausaha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  <w:t>1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9</w:t>
      </w:r>
    </w:p>
    <w:p w:rsidR="00E51432" w:rsidRPr="0058109E" w:rsidRDefault="00530623" w:rsidP="00CB1ABA">
      <w:pPr>
        <w:pStyle w:val="ListParagraph"/>
        <w:numPr>
          <w:ilvl w:val="0"/>
          <w:numId w:val="71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lastRenderedPageBreak/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Pengertian Minat Berwirausaha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  <w:t>1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9</w:t>
      </w:r>
    </w:p>
    <w:p w:rsidR="00E51432" w:rsidRPr="0058109E" w:rsidRDefault="00530623" w:rsidP="00CB1ABA">
      <w:pPr>
        <w:pStyle w:val="ListParagraph"/>
        <w:numPr>
          <w:ilvl w:val="0"/>
          <w:numId w:val="71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Pen</w:t>
      </w:r>
      <w:r w:rsidR="00BC69BA" w:rsidRPr="0058109E">
        <w:rPr>
          <w:rFonts w:ascii="Times New Roman" w:hAnsi="Times New Roman" w:cs="Times New Roman"/>
          <w:sz w:val="20"/>
          <w:szCs w:val="20"/>
        </w:rPr>
        <w:t>gukuran Minat Berwirausaha</w:t>
      </w:r>
      <w:r w:rsidR="00BC69BA" w:rsidRPr="0058109E">
        <w:rPr>
          <w:rFonts w:ascii="Times New Roman" w:hAnsi="Times New Roman" w:cs="Times New Roman"/>
          <w:sz w:val="20"/>
          <w:szCs w:val="20"/>
        </w:rPr>
        <w:tab/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>20</w:t>
      </w:r>
    </w:p>
    <w:p w:rsidR="00530623" w:rsidRPr="00A32D97" w:rsidRDefault="00530623" w:rsidP="00CB1ABA">
      <w:pPr>
        <w:pStyle w:val="ListParagraph"/>
        <w:numPr>
          <w:ilvl w:val="0"/>
          <w:numId w:val="71"/>
        </w:numPr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 w:hanging="567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Faktor-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f</w:t>
      </w:r>
      <w:r w:rsidR="00E51432" w:rsidRPr="0058109E">
        <w:rPr>
          <w:rFonts w:ascii="Times New Roman" w:hAnsi="Times New Roman" w:cs="Times New Roman"/>
          <w:sz w:val="20"/>
          <w:szCs w:val="20"/>
        </w:rPr>
        <w:t xml:space="preserve">aktor 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y</w:t>
      </w:r>
      <w:r w:rsidR="00E51432" w:rsidRPr="0058109E">
        <w:rPr>
          <w:rFonts w:ascii="Times New Roman" w:hAnsi="Times New Roman" w:cs="Times New Roman"/>
          <w:sz w:val="20"/>
          <w:szCs w:val="20"/>
        </w:rPr>
        <w:t>ang Mempengaruhi Minat Berwirausaha</w:t>
      </w:r>
      <w:r w:rsidR="00E51432" w:rsidRPr="0058109E">
        <w:rPr>
          <w:rFonts w:ascii="Times New Roman" w:hAnsi="Times New Roman" w:cs="Times New Roman"/>
          <w:sz w:val="20"/>
          <w:szCs w:val="20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20</w:t>
      </w:r>
    </w:p>
    <w:p w:rsidR="00A32D97" w:rsidRPr="0058109E" w:rsidRDefault="00A32D97" w:rsidP="00A32D97">
      <w:pPr>
        <w:pStyle w:val="ListParagraph"/>
        <w:tabs>
          <w:tab w:val="right" w:leader="dot" w:pos="851"/>
          <w:tab w:val="right" w:leader="dot" w:pos="5670"/>
          <w:tab w:val="right" w:leader="dot" w:pos="7938"/>
        </w:tabs>
        <w:spacing w:after="0" w:line="240" w:lineRule="auto"/>
        <w:ind w:left="993"/>
        <w:rPr>
          <w:rFonts w:ascii="Times New Roman" w:hAnsi="Times New Roman" w:cs="Times New Roman"/>
          <w:sz w:val="20"/>
          <w:szCs w:val="20"/>
        </w:rPr>
      </w:pPr>
    </w:p>
    <w:p w:rsidR="00530623" w:rsidRPr="0058109E" w:rsidRDefault="00F35E4D" w:rsidP="00CB1ABA">
      <w:pPr>
        <w:pStyle w:val="ListParagraph"/>
        <w:numPr>
          <w:ilvl w:val="0"/>
          <w:numId w:val="83"/>
        </w:numPr>
        <w:tabs>
          <w:tab w:val="right" w:pos="284"/>
          <w:tab w:val="right" w:leader="dot" w:pos="567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Pe</w:t>
      </w:r>
      <w:r w:rsidR="00823672" w:rsidRPr="0058109E">
        <w:rPr>
          <w:rFonts w:ascii="Times New Roman" w:hAnsi="Times New Roman" w:cs="Times New Roman"/>
          <w:sz w:val="20"/>
          <w:szCs w:val="20"/>
        </w:rPr>
        <w:t>nelitian Terdahulu yang Relevan</w:t>
      </w:r>
      <w:r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2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5</w:t>
      </w:r>
    </w:p>
    <w:p w:rsidR="00530623" w:rsidRPr="0058109E" w:rsidRDefault="00F35E4D" w:rsidP="00CB1ABA">
      <w:pPr>
        <w:pStyle w:val="ListParagraph"/>
        <w:numPr>
          <w:ilvl w:val="0"/>
          <w:numId w:val="83"/>
        </w:numPr>
        <w:tabs>
          <w:tab w:val="right" w:pos="284"/>
          <w:tab w:val="right" w:leader="dot" w:pos="567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23672" w:rsidRPr="0058109E">
        <w:rPr>
          <w:rFonts w:ascii="Times New Roman" w:hAnsi="Times New Roman" w:cs="Times New Roman"/>
          <w:sz w:val="20"/>
          <w:szCs w:val="20"/>
        </w:rPr>
        <w:t>Asumsi</w:t>
      </w:r>
      <w:r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2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6</w:t>
      </w:r>
    </w:p>
    <w:p w:rsidR="00530623" w:rsidRPr="0058109E" w:rsidRDefault="00F35E4D" w:rsidP="00CB1ABA">
      <w:pPr>
        <w:pStyle w:val="ListParagraph"/>
        <w:numPr>
          <w:ilvl w:val="0"/>
          <w:numId w:val="83"/>
        </w:numPr>
        <w:tabs>
          <w:tab w:val="right" w:pos="284"/>
          <w:tab w:val="right" w:leader="dot" w:pos="567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23672" w:rsidRPr="0058109E">
        <w:rPr>
          <w:rFonts w:ascii="Times New Roman" w:hAnsi="Times New Roman" w:cs="Times New Roman"/>
          <w:sz w:val="20"/>
          <w:szCs w:val="20"/>
        </w:rPr>
        <w:t>Kerangka Pemikiran</w:t>
      </w:r>
      <w:r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2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6</w:t>
      </w:r>
    </w:p>
    <w:p w:rsidR="00E51432" w:rsidRPr="0058109E" w:rsidRDefault="00F35E4D" w:rsidP="00CB1ABA">
      <w:pPr>
        <w:pStyle w:val="ListParagraph"/>
        <w:numPr>
          <w:ilvl w:val="0"/>
          <w:numId w:val="83"/>
        </w:numPr>
        <w:tabs>
          <w:tab w:val="right" w:pos="284"/>
          <w:tab w:val="right" w:leader="dot" w:pos="567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530623" w:rsidRPr="0058109E">
        <w:rPr>
          <w:rFonts w:ascii="Times New Roman" w:hAnsi="Times New Roman" w:cs="Times New Roman"/>
          <w:sz w:val="20"/>
          <w:szCs w:val="20"/>
        </w:rPr>
        <w:t>Paradigma Penelitian</w:t>
      </w:r>
      <w:r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2</w:t>
      </w:r>
      <w:r w:rsidR="00BC69BA" w:rsidRPr="0058109E"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E51432" w:rsidRPr="0058109E" w:rsidRDefault="00E51432" w:rsidP="00823672">
      <w:pPr>
        <w:pStyle w:val="ListParagraph"/>
        <w:tabs>
          <w:tab w:val="right" w:leader="dot" w:pos="284"/>
          <w:tab w:val="right" w:leader="dot" w:pos="5670"/>
        </w:tabs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id-ID"/>
        </w:rPr>
      </w:pPr>
    </w:p>
    <w:p w:rsidR="00E51432" w:rsidRPr="0058109E" w:rsidRDefault="00823672" w:rsidP="00823672">
      <w:pPr>
        <w:tabs>
          <w:tab w:val="right" w:leader="dot" w:pos="284"/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58109E">
        <w:rPr>
          <w:rFonts w:ascii="Times New Roman" w:hAnsi="Times New Roman" w:cs="Times New Roman"/>
          <w:sz w:val="20"/>
          <w:szCs w:val="20"/>
        </w:rPr>
        <w:t>BAB III</w:t>
      </w:r>
      <w:r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2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9</w:t>
      </w:r>
    </w:p>
    <w:p w:rsidR="00E51432" w:rsidRPr="0058109E" w:rsidRDefault="00823672" w:rsidP="00823672">
      <w:pPr>
        <w:tabs>
          <w:tab w:val="right" w:leader="dot" w:pos="284"/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58109E">
        <w:rPr>
          <w:rFonts w:ascii="Times New Roman" w:hAnsi="Times New Roman" w:cs="Times New Roman"/>
          <w:sz w:val="20"/>
          <w:szCs w:val="20"/>
        </w:rPr>
        <w:t>METODE PENELITIAN</w:t>
      </w:r>
      <w:r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2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9</w:t>
      </w:r>
    </w:p>
    <w:p w:rsidR="00E51432" w:rsidRPr="0058109E" w:rsidRDefault="00530623" w:rsidP="00823672">
      <w:pPr>
        <w:pStyle w:val="ListParagraph"/>
        <w:numPr>
          <w:ilvl w:val="0"/>
          <w:numId w:val="3"/>
        </w:numPr>
        <w:tabs>
          <w:tab w:val="right" w:leader="dot" w:pos="284"/>
          <w:tab w:val="right" w:leader="dot" w:pos="5670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>Desain Penelitian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29</w:t>
      </w:r>
    </w:p>
    <w:p w:rsidR="00E51432" w:rsidRPr="0058109E" w:rsidRDefault="00530623" w:rsidP="00823672">
      <w:pPr>
        <w:pStyle w:val="ListParagraph"/>
        <w:numPr>
          <w:ilvl w:val="0"/>
          <w:numId w:val="3"/>
        </w:numPr>
        <w:tabs>
          <w:tab w:val="right" w:leader="dot" w:pos="284"/>
          <w:tab w:val="right" w:leader="dot" w:pos="5670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Partisipan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2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9</w:t>
      </w:r>
    </w:p>
    <w:p w:rsidR="00E51432" w:rsidRPr="0058109E" w:rsidRDefault="00530623" w:rsidP="00823672">
      <w:pPr>
        <w:pStyle w:val="ListParagraph"/>
        <w:numPr>
          <w:ilvl w:val="0"/>
          <w:numId w:val="3"/>
        </w:numPr>
        <w:tabs>
          <w:tab w:val="right" w:leader="dot" w:pos="284"/>
          <w:tab w:val="right" w:leader="dot" w:pos="5670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 xml:space="preserve">Pupulasi 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d</w:t>
      </w:r>
      <w:r w:rsidR="00823672" w:rsidRPr="0058109E">
        <w:rPr>
          <w:rFonts w:ascii="Times New Roman" w:hAnsi="Times New Roman" w:cs="Times New Roman"/>
          <w:sz w:val="20"/>
          <w:szCs w:val="20"/>
        </w:rPr>
        <w:t>an Sampel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30</w:t>
      </w:r>
    </w:p>
    <w:p w:rsidR="00E51432" w:rsidRPr="0058109E" w:rsidRDefault="00530623" w:rsidP="00823672">
      <w:pPr>
        <w:pStyle w:val="ListParagraph"/>
        <w:numPr>
          <w:ilvl w:val="0"/>
          <w:numId w:val="3"/>
        </w:numPr>
        <w:tabs>
          <w:tab w:val="right" w:leader="dot" w:pos="284"/>
          <w:tab w:val="right" w:leader="dot" w:pos="5670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23672" w:rsidRPr="0058109E">
        <w:rPr>
          <w:rFonts w:ascii="Times New Roman" w:hAnsi="Times New Roman" w:cs="Times New Roman"/>
          <w:sz w:val="20"/>
          <w:szCs w:val="20"/>
        </w:rPr>
        <w:t>Instrumen Penelitian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30</w:t>
      </w:r>
    </w:p>
    <w:p w:rsidR="00E51432" w:rsidRPr="0058109E" w:rsidRDefault="00530623" w:rsidP="00823672">
      <w:pPr>
        <w:pStyle w:val="ListParagraph"/>
        <w:numPr>
          <w:ilvl w:val="0"/>
          <w:numId w:val="3"/>
        </w:numPr>
        <w:tabs>
          <w:tab w:val="right" w:leader="dot" w:pos="284"/>
          <w:tab w:val="right" w:leader="dot" w:pos="5670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23672" w:rsidRPr="0058109E">
        <w:rPr>
          <w:rFonts w:ascii="Times New Roman" w:hAnsi="Times New Roman" w:cs="Times New Roman"/>
          <w:sz w:val="20"/>
          <w:szCs w:val="20"/>
        </w:rPr>
        <w:t>Prosedur Penelitian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3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3</w:t>
      </w:r>
    </w:p>
    <w:p w:rsidR="00E51432" w:rsidRPr="0058109E" w:rsidRDefault="00530623" w:rsidP="00823672">
      <w:pPr>
        <w:pStyle w:val="ListParagraph"/>
        <w:numPr>
          <w:ilvl w:val="0"/>
          <w:numId w:val="3"/>
        </w:numPr>
        <w:tabs>
          <w:tab w:val="right" w:leader="dot" w:pos="284"/>
          <w:tab w:val="right" w:leader="dot" w:pos="5670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23672" w:rsidRPr="0058109E">
        <w:rPr>
          <w:rFonts w:ascii="Times New Roman" w:hAnsi="Times New Roman" w:cs="Times New Roman"/>
          <w:sz w:val="20"/>
          <w:szCs w:val="20"/>
        </w:rPr>
        <w:t>Analisis Data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3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>5</w:t>
      </w:r>
    </w:p>
    <w:p w:rsidR="00E51432" w:rsidRPr="0058109E" w:rsidRDefault="00E51432" w:rsidP="00823672">
      <w:pPr>
        <w:tabs>
          <w:tab w:val="right" w:leader="dot" w:pos="284"/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E51432" w:rsidRPr="0058109E" w:rsidRDefault="00823672" w:rsidP="00823672">
      <w:pPr>
        <w:tabs>
          <w:tab w:val="right" w:leader="dot" w:pos="284"/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</w:rPr>
        <w:t>BAB IV</w:t>
      </w:r>
      <w:r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3</w:t>
      </w:r>
      <w:r w:rsidR="008F3547" w:rsidRPr="0058109E">
        <w:rPr>
          <w:rFonts w:ascii="Times New Roman" w:hAnsi="Times New Roman" w:cs="Times New Roman"/>
          <w:sz w:val="20"/>
          <w:szCs w:val="20"/>
          <w:lang w:val="id-ID"/>
        </w:rPr>
        <w:t>8</w:t>
      </w:r>
      <w:r w:rsidR="00E51432" w:rsidRPr="005810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1432" w:rsidRPr="0058109E" w:rsidRDefault="00823672" w:rsidP="00823672">
      <w:pPr>
        <w:tabs>
          <w:tab w:val="right" w:leader="dot" w:pos="284"/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58109E">
        <w:rPr>
          <w:rFonts w:ascii="Times New Roman" w:hAnsi="Times New Roman" w:cs="Times New Roman"/>
          <w:sz w:val="20"/>
          <w:szCs w:val="20"/>
        </w:rPr>
        <w:t>TEMUAN DAN PEMBAHASAN</w:t>
      </w:r>
      <w:r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3</w:t>
      </w:r>
      <w:r w:rsidR="008F3547" w:rsidRPr="0058109E">
        <w:rPr>
          <w:rFonts w:ascii="Times New Roman" w:hAnsi="Times New Roman" w:cs="Times New Roman"/>
          <w:sz w:val="20"/>
          <w:szCs w:val="20"/>
          <w:lang w:val="id-ID"/>
        </w:rPr>
        <w:t>8</w:t>
      </w:r>
    </w:p>
    <w:p w:rsidR="00E51432" w:rsidRPr="0058109E" w:rsidRDefault="00530623" w:rsidP="00823672">
      <w:pPr>
        <w:pStyle w:val="ListParagraph"/>
        <w:numPr>
          <w:ilvl w:val="0"/>
          <w:numId w:val="7"/>
        </w:numPr>
        <w:tabs>
          <w:tab w:val="right" w:leader="dot" w:pos="284"/>
          <w:tab w:val="right" w:leader="dot" w:pos="5670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Temuan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Penelitian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3</w:t>
      </w:r>
      <w:r w:rsidR="008F3547" w:rsidRPr="0058109E">
        <w:rPr>
          <w:rFonts w:ascii="Times New Roman" w:hAnsi="Times New Roman" w:cs="Times New Roman"/>
          <w:sz w:val="20"/>
          <w:szCs w:val="20"/>
          <w:lang w:val="id-ID"/>
        </w:rPr>
        <w:t>8</w:t>
      </w:r>
    </w:p>
    <w:p w:rsidR="00E51432" w:rsidRPr="0058109E" w:rsidRDefault="00530623" w:rsidP="00823672">
      <w:pPr>
        <w:pStyle w:val="ListParagraph"/>
        <w:numPr>
          <w:ilvl w:val="0"/>
          <w:numId w:val="7"/>
        </w:numPr>
        <w:tabs>
          <w:tab w:val="right" w:leader="dot" w:pos="284"/>
          <w:tab w:val="right" w:leader="dot" w:pos="5670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E51432" w:rsidRPr="0058109E">
        <w:rPr>
          <w:rFonts w:ascii="Times New Roman" w:hAnsi="Times New Roman" w:cs="Times New Roman"/>
          <w:sz w:val="20"/>
          <w:szCs w:val="20"/>
        </w:rPr>
        <w:t>Pembahasan</w:t>
      </w:r>
      <w:r w:rsidR="00E51432"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Penelitian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4</w:t>
      </w:r>
      <w:r w:rsidR="008F3547" w:rsidRPr="0058109E"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E51432" w:rsidRPr="0058109E" w:rsidRDefault="00E51432" w:rsidP="00823672">
      <w:pPr>
        <w:tabs>
          <w:tab w:val="right" w:leader="dot" w:pos="284"/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1432" w:rsidRPr="0058109E" w:rsidRDefault="00823672" w:rsidP="00823672">
      <w:pPr>
        <w:tabs>
          <w:tab w:val="right" w:leader="dot" w:pos="284"/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58109E">
        <w:rPr>
          <w:rFonts w:ascii="Times New Roman" w:hAnsi="Times New Roman" w:cs="Times New Roman"/>
          <w:sz w:val="20"/>
          <w:szCs w:val="20"/>
        </w:rPr>
        <w:t>BAB V</w:t>
      </w:r>
      <w:r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5</w:t>
      </w:r>
      <w:r w:rsidR="00B121B0" w:rsidRPr="0058109E">
        <w:rPr>
          <w:rFonts w:ascii="Times New Roman" w:hAnsi="Times New Roman" w:cs="Times New Roman"/>
          <w:sz w:val="20"/>
          <w:szCs w:val="20"/>
          <w:lang w:val="id-ID"/>
        </w:rPr>
        <w:t>5</w:t>
      </w:r>
    </w:p>
    <w:p w:rsidR="00E51432" w:rsidRPr="0058109E" w:rsidRDefault="00E51432" w:rsidP="00823672">
      <w:pPr>
        <w:tabs>
          <w:tab w:val="right" w:leader="dot" w:pos="284"/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58109E">
        <w:rPr>
          <w:rFonts w:ascii="Times New Roman" w:hAnsi="Times New Roman" w:cs="Times New Roman"/>
          <w:sz w:val="20"/>
          <w:szCs w:val="20"/>
        </w:rPr>
        <w:t>SIMP</w:t>
      </w:r>
      <w:r w:rsidR="00823672" w:rsidRPr="0058109E">
        <w:rPr>
          <w:rFonts w:ascii="Times New Roman" w:hAnsi="Times New Roman" w:cs="Times New Roman"/>
          <w:sz w:val="20"/>
          <w:szCs w:val="20"/>
        </w:rPr>
        <w:t>ULAN, IMPLIKASI DAN REKOMENDASI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58109E">
        <w:rPr>
          <w:rFonts w:ascii="Times New Roman" w:hAnsi="Times New Roman" w:cs="Times New Roman"/>
          <w:sz w:val="20"/>
          <w:szCs w:val="20"/>
        </w:rPr>
        <w:t>5</w:t>
      </w:r>
      <w:r w:rsidR="00B121B0" w:rsidRPr="0058109E">
        <w:rPr>
          <w:rFonts w:ascii="Times New Roman" w:hAnsi="Times New Roman" w:cs="Times New Roman"/>
          <w:sz w:val="20"/>
          <w:szCs w:val="20"/>
          <w:lang w:val="id-ID"/>
        </w:rPr>
        <w:t>5</w:t>
      </w:r>
    </w:p>
    <w:p w:rsidR="00E51432" w:rsidRPr="0058109E" w:rsidRDefault="00530623" w:rsidP="00823672">
      <w:pPr>
        <w:pStyle w:val="ListParagraph"/>
        <w:numPr>
          <w:ilvl w:val="0"/>
          <w:numId w:val="4"/>
        </w:numPr>
        <w:tabs>
          <w:tab w:val="right" w:leader="dot" w:pos="284"/>
          <w:tab w:val="right" w:leader="dot" w:pos="5670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23672" w:rsidRPr="0058109E">
        <w:rPr>
          <w:rFonts w:ascii="Times New Roman" w:hAnsi="Times New Roman" w:cs="Times New Roman"/>
          <w:sz w:val="20"/>
          <w:szCs w:val="20"/>
        </w:rPr>
        <w:t>Simpulan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5</w:t>
      </w:r>
      <w:r w:rsidR="00B121B0" w:rsidRPr="0058109E">
        <w:rPr>
          <w:rFonts w:ascii="Times New Roman" w:hAnsi="Times New Roman" w:cs="Times New Roman"/>
          <w:sz w:val="20"/>
          <w:szCs w:val="20"/>
          <w:lang w:val="id-ID"/>
        </w:rPr>
        <w:t>5</w:t>
      </w:r>
    </w:p>
    <w:p w:rsidR="00E51432" w:rsidRPr="0058109E" w:rsidRDefault="00530623" w:rsidP="00823672">
      <w:pPr>
        <w:pStyle w:val="ListParagraph"/>
        <w:numPr>
          <w:ilvl w:val="0"/>
          <w:numId w:val="4"/>
        </w:numPr>
        <w:tabs>
          <w:tab w:val="right" w:leader="dot" w:pos="284"/>
          <w:tab w:val="right" w:leader="dot" w:pos="5670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23672" w:rsidRPr="0058109E">
        <w:rPr>
          <w:rFonts w:ascii="Times New Roman" w:hAnsi="Times New Roman" w:cs="Times New Roman"/>
          <w:sz w:val="20"/>
          <w:szCs w:val="20"/>
        </w:rPr>
        <w:t>Implikasi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5</w:t>
      </w:r>
      <w:r w:rsidR="00B121B0" w:rsidRPr="0058109E">
        <w:rPr>
          <w:rFonts w:ascii="Times New Roman" w:hAnsi="Times New Roman" w:cs="Times New Roman"/>
          <w:sz w:val="20"/>
          <w:szCs w:val="20"/>
          <w:lang w:val="id-ID"/>
        </w:rPr>
        <w:t>5</w:t>
      </w:r>
    </w:p>
    <w:p w:rsidR="00E51432" w:rsidRPr="0058109E" w:rsidRDefault="00530623" w:rsidP="00823672">
      <w:pPr>
        <w:pStyle w:val="ListParagraph"/>
        <w:numPr>
          <w:ilvl w:val="0"/>
          <w:numId w:val="4"/>
        </w:numPr>
        <w:tabs>
          <w:tab w:val="right" w:leader="dot" w:pos="284"/>
          <w:tab w:val="right" w:leader="dot" w:pos="5670"/>
        </w:tabs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8109E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823672" w:rsidRPr="0058109E">
        <w:rPr>
          <w:rFonts w:ascii="Times New Roman" w:hAnsi="Times New Roman" w:cs="Times New Roman"/>
          <w:sz w:val="20"/>
          <w:szCs w:val="20"/>
        </w:rPr>
        <w:t>Rekomendasi</w:t>
      </w:r>
      <w:r w:rsidR="00823672"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5</w:t>
      </w:r>
      <w:r w:rsidR="00B121B0" w:rsidRPr="0058109E">
        <w:rPr>
          <w:rFonts w:ascii="Times New Roman" w:hAnsi="Times New Roman" w:cs="Times New Roman"/>
          <w:sz w:val="20"/>
          <w:szCs w:val="20"/>
          <w:lang w:val="id-ID"/>
        </w:rPr>
        <w:t>5</w:t>
      </w:r>
    </w:p>
    <w:p w:rsidR="00E51432" w:rsidRPr="0058109E" w:rsidRDefault="00E51432" w:rsidP="00823672">
      <w:pPr>
        <w:pStyle w:val="ListParagraph"/>
        <w:tabs>
          <w:tab w:val="right" w:leader="dot" w:pos="284"/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1432" w:rsidRPr="0058109E" w:rsidRDefault="00823672" w:rsidP="00823672">
      <w:pPr>
        <w:tabs>
          <w:tab w:val="right" w:leader="dot" w:pos="284"/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58109E">
        <w:rPr>
          <w:rFonts w:ascii="Times New Roman" w:hAnsi="Times New Roman" w:cs="Times New Roman"/>
          <w:sz w:val="20"/>
          <w:szCs w:val="20"/>
        </w:rPr>
        <w:t>DAFTAR PUSTAKA</w:t>
      </w:r>
      <w:r w:rsidRPr="0058109E">
        <w:rPr>
          <w:rFonts w:ascii="Times New Roman" w:hAnsi="Times New Roman" w:cs="Times New Roman"/>
          <w:sz w:val="20"/>
          <w:szCs w:val="20"/>
          <w:lang w:val="id-ID"/>
        </w:rPr>
        <w:tab/>
      </w:r>
      <w:r w:rsidR="00E51432" w:rsidRPr="0058109E">
        <w:rPr>
          <w:rFonts w:ascii="Times New Roman" w:hAnsi="Times New Roman" w:cs="Times New Roman"/>
          <w:sz w:val="20"/>
          <w:szCs w:val="20"/>
        </w:rPr>
        <w:t>5</w:t>
      </w:r>
      <w:r w:rsidR="002F0395" w:rsidRPr="0058109E"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E51432" w:rsidRPr="0058109E" w:rsidRDefault="00E51432" w:rsidP="00823672">
      <w:pPr>
        <w:tabs>
          <w:tab w:val="right" w:leader="dot" w:pos="284"/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58109E">
        <w:rPr>
          <w:rFonts w:ascii="Times New Roman" w:hAnsi="Times New Roman" w:cs="Times New Roman"/>
          <w:sz w:val="20"/>
          <w:szCs w:val="20"/>
        </w:rPr>
        <w:t>LAMPIRAN-LAMPIRAN</w:t>
      </w:r>
      <w:r w:rsidRPr="0058109E">
        <w:rPr>
          <w:rFonts w:ascii="Times New Roman" w:hAnsi="Times New Roman" w:cs="Times New Roman"/>
          <w:sz w:val="20"/>
          <w:szCs w:val="20"/>
        </w:rPr>
        <w:tab/>
      </w:r>
      <w:r w:rsidR="002F0395" w:rsidRPr="0058109E">
        <w:rPr>
          <w:rFonts w:ascii="Times New Roman" w:hAnsi="Times New Roman" w:cs="Times New Roman"/>
          <w:sz w:val="20"/>
          <w:szCs w:val="20"/>
          <w:lang w:val="id-ID"/>
        </w:rPr>
        <w:t>59</w:t>
      </w:r>
    </w:p>
    <w:p w:rsidR="00440020" w:rsidRPr="00001D5C" w:rsidRDefault="005D718A" w:rsidP="005D718A">
      <w:pPr>
        <w:tabs>
          <w:tab w:val="right" w:leader="dot" w:pos="5670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C85F44"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-697230</wp:posOffset>
                </wp:positionV>
                <wp:extent cx="840740" cy="523875"/>
                <wp:effectExtent l="0" t="0" r="16510" b="2857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74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2E02D" id="Rectangle 78" o:spid="_x0000_s1026" style="position:absolute;margin-left:357.4pt;margin-top:-54.9pt;width:66.2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" fillcolor="window" strokecolor="window" strokeweight="2pt">
                <v:path arrowok="t"/>
              </v:rect>
            </w:pict>
          </mc:Fallback>
        </mc:AlternateContent>
      </w:r>
      <w:r w:rsidR="00440020" w:rsidRPr="00001D5C">
        <w:rPr>
          <w:rFonts w:ascii="Times New Roman" w:hAnsi="Times New Roman" w:cs="Times New Roman"/>
          <w:b/>
          <w:bCs/>
          <w:sz w:val="20"/>
          <w:szCs w:val="20"/>
        </w:rPr>
        <w:t>DAFTAR TABEL</w:t>
      </w:r>
    </w:p>
    <w:p w:rsidR="00C86E2A" w:rsidRPr="00001D5C" w:rsidRDefault="00C86E2A" w:rsidP="00C23B9C">
      <w:pPr>
        <w:tabs>
          <w:tab w:val="center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085E81" w:rsidRPr="00001D5C" w:rsidRDefault="00085E81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1D5C">
        <w:rPr>
          <w:rFonts w:ascii="Times New Roman" w:hAnsi="Times New Roman" w:cs="Times New Roman"/>
          <w:sz w:val="20"/>
          <w:szCs w:val="20"/>
        </w:rPr>
        <w:t>Tabel 1.1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Data Lulusan SMKN 12 Bandung Tahun 2016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ab/>
        <w:t>1</w:t>
      </w:r>
    </w:p>
    <w:p w:rsidR="00085E81" w:rsidRPr="00001D5C" w:rsidRDefault="00085E81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>Tabel 3.1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sz w:val="20"/>
          <w:szCs w:val="20"/>
        </w:rPr>
        <w:t>Skor Alternatif Jawaban</w:t>
      </w:r>
      <w:r w:rsidRPr="00001D5C">
        <w:rPr>
          <w:rFonts w:ascii="Times New Roman" w:hAnsi="Times New Roman" w:cs="Times New Roman"/>
          <w:sz w:val="20"/>
          <w:szCs w:val="20"/>
        </w:rPr>
        <w:tab/>
        <w:t>3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1</w:t>
      </w:r>
    </w:p>
    <w:p w:rsidR="00085E81" w:rsidRPr="00001D5C" w:rsidRDefault="00085E81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>Tabel 3.2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001D5C">
        <w:rPr>
          <w:rFonts w:ascii="Times New Roman" w:hAnsi="Times New Roman" w:cs="Times New Roman"/>
          <w:sz w:val="20"/>
          <w:szCs w:val="20"/>
        </w:rPr>
        <w:t>Kisi-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k</w:t>
      </w:r>
      <w:r w:rsidRPr="00001D5C">
        <w:rPr>
          <w:rFonts w:ascii="Times New Roman" w:hAnsi="Times New Roman" w:cs="Times New Roman"/>
          <w:sz w:val="20"/>
          <w:szCs w:val="20"/>
        </w:rPr>
        <w:t>isi Instrumen Penelitian</w:t>
      </w:r>
      <w:r w:rsidRPr="00001D5C">
        <w:rPr>
          <w:rFonts w:ascii="Times New Roman" w:hAnsi="Times New Roman" w:cs="Times New Roman"/>
          <w:sz w:val="20"/>
          <w:szCs w:val="20"/>
        </w:rPr>
        <w:tab/>
        <w:t>3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2</w:t>
      </w:r>
    </w:p>
    <w:p w:rsidR="00085E81" w:rsidRPr="00001D5C" w:rsidRDefault="00085E81" w:rsidP="00123862">
      <w:pPr>
        <w:pStyle w:val="ListParagraph"/>
        <w:tabs>
          <w:tab w:val="right" w:leader="dot" w:pos="5670"/>
        </w:tabs>
        <w:spacing w:after="0" w:line="240" w:lineRule="auto"/>
        <w:ind w:left="0"/>
        <w:rPr>
          <w:rFonts w:ascii="Times New Roman" w:hAnsi="Times New Roman" w:cs="Times New Roman"/>
          <w:i/>
          <w:iCs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>Tabel 4.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1 </w:t>
      </w:r>
      <w:r w:rsidRPr="00001D5C">
        <w:rPr>
          <w:rFonts w:ascii="Times New Roman" w:hAnsi="Times New Roman" w:cs="Times New Roman"/>
          <w:i/>
          <w:iCs/>
          <w:sz w:val="20"/>
          <w:szCs w:val="20"/>
        </w:rPr>
        <w:t>Comunnalities</w:t>
      </w:r>
      <w:r w:rsidRPr="00001D5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01D5C">
        <w:rPr>
          <w:rFonts w:ascii="Times New Roman" w:hAnsi="Times New Roman" w:cs="Times New Roman"/>
          <w:sz w:val="20"/>
          <w:szCs w:val="20"/>
        </w:rPr>
        <w:t>4</w:t>
      </w:r>
      <w:r w:rsidR="00DD15D2">
        <w:rPr>
          <w:rFonts w:ascii="Times New Roman" w:hAnsi="Times New Roman" w:cs="Times New Roman"/>
          <w:sz w:val="20"/>
          <w:szCs w:val="20"/>
          <w:lang w:val="id-ID"/>
        </w:rPr>
        <w:t>1</w:t>
      </w:r>
    </w:p>
    <w:p w:rsidR="00085E81" w:rsidRPr="00001D5C" w:rsidRDefault="00085E81" w:rsidP="00123862">
      <w:pPr>
        <w:pStyle w:val="ListParagraph"/>
        <w:tabs>
          <w:tab w:val="right" w:leader="do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>Tabel 4.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2 </w:t>
      </w:r>
      <w:r w:rsidRPr="00001D5C">
        <w:rPr>
          <w:rFonts w:ascii="Times New Roman" w:hAnsi="Times New Roman" w:cs="Times New Roman"/>
          <w:i/>
          <w:iCs/>
          <w:sz w:val="20"/>
          <w:szCs w:val="20"/>
        </w:rPr>
        <w:t>Total Variance Explained</w:t>
      </w:r>
      <w:r w:rsidRPr="00001D5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01D5C">
        <w:rPr>
          <w:rFonts w:ascii="Times New Roman" w:hAnsi="Times New Roman" w:cs="Times New Roman"/>
          <w:sz w:val="20"/>
          <w:szCs w:val="20"/>
        </w:rPr>
        <w:t>4</w:t>
      </w:r>
      <w:r w:rsidR="00DD15D2">
        <w:rPr>
          <w:rFonts w:ascii="Times New Roman" w:hAnsi="Times New Roman" w:cs="Times New Roman"/>
          <w:sz w:val="20"/>
          <w:szCs w:val="20"/>
          <w:lang w:val="id-ID"/>
        </w:rPr>
        <w:t>2</w:t>
      </w:r>
    </w:p>
    <w:p w:rsidR="00085E81" w:rsidRPr="00001D5C" w:rsidRDefault="00085E81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>Tabel 4.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 xml:space="preserve">3 </w:t>
      </w:r>
      <w:r w:rsidRPr="00001D5C">
        <w:rPr>
          <w:rFonts w:ascii="Times New Roman" w:hAnsi="Times New Roman" w:cs="Times New Roman"/>
          <w:i/>
          <w:iCs/>
          <w:sz w:val="20"/>
          <w:szCs w:val="20"/>
        </w:rPr>
        <w:t>Component Matrix</w:t>
      </w:r>
      <w:r w:rsidRPr="00001D5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01D5C">
        <w:rPr>
          <w:rFonts w:ascii="Times New Roman" w:hAnsi="Times New Roman" w:cs="Times New Roman"/>
          <w:sz w:val="20"/>
          <w:szCs w:val="20"/>
        </w:rPr>
        <w:t>4</w:t>
      </w:r>
      <w:r w:rsidR="00DD15D2">
        <w:rPr>
          <w:rFonts w:ascii="Times New Roman" w:hAnsi="Times New Roman" w:cs="Times New Roman"/>
          <w:sz w:val="20"/>
          <w:szCs w:val="20"/>
          <w:lang w:val="id-ID"/>
        </w:rPr>
        <w:t>4</w:t>
      </w:r>
    </w:p>
    <w:p w:rsidR="00085E81" w:rsidRPr="00001D5C" w:rsidRDefault="00085E81" w:rsidP="00123862">
      <w:pPr>
        <w:pStyle w:val="ListParagraph"/>
        <w:tabs>
          <w:tab w:val="right" w:leader="dot" w:pos="567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>Tabel 4.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4</w:t>
      </w:r>
      <w:r w:rsidRPr="00001D5C">
        <w:rPr>
          <w:rFonts w:ascii="Times New Roman" w:hAnsi="Times New Roman" w:cs="Times New Roman"/>
          <w:sz w:val="20"/>
          <w:szCs w:val="20"/>
        </w:rPr>
        <w:t xml:space="preserve"> </w:t>
      </w:r>
      <w:r w:rsidRPr="00001D5C">
        <w:rPr>
          <w:rFonts w:ascii="Times New Roman" w:hAnsi="Times New Roman" w:cs="Times New Roman"/>
          <w:i/>
          <w:iCs/>
          <w:sz w:val="20"/>
          <w:szCs w:val="20"/>
        </w:rPr>
        <w:t>Rotated Component Matrix</w:t>
      </w:r>
      <w:r w:rsidRPr="00001D5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01D5C">
        <w:rPr>
          <w:rFonts w:ascii="Times New Roman" w:hAnsi="Times New Roman" w:cs="Times New Roman"/>
          <w:sz w:val="20"/>
          <w:szCs w:val="20"/>
        </w:rPr>
        <w:t>4</w:t>
      </w:r>
      <w:r w:rsidR="00DD15D2">
        <w:rPr>
          <w:rFonts w:ascii="Times New Roman" w:hAnsi="Times New Roman" w:cs="Times New Roman"/>
          <w:sz w:val="20"/>
          <w:szCs w:val="20"/>
          <w:lang w:val="id-ID"/>
        </w:rPr>
        <w:t>5</w:t>
      </w:r>
    </w:p>
    <w:p w:rsidR="00085E81" w:rsidRPr="00001D5C" w:rsidRDefault="00085E81" w:rsidP="00123862">
      <w:pPr>
        <w:pStyle w:val="ListParagraph"/>
        <w:tabs>
          <w:tab w:val="right" w:leader="dot" w:pos="567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>Tabel 4.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5</w:t>
      </w:r>
      <w:r w:rsidRPr="00001D5C">
        <w:rPr>
          <w:rFonts w:ascii="Times New Roman" w:hAnsi="Times New Roman" w:cs="Times New Roman"/>
          <w:sz w:val="20"/>
          <w:szCs w:val="20"/>
        </w:rPr>
        <w:t xml:space="preserve"> </w:t>
      </w:r>
      <w:r w:rsidRPr="00001D5C">
        <w:rPr>
          <w:rFonts w:ascii="Times New Roman" w:hAnsi="Times New Roman" w:cs="Times New Roman"/>
          <w:i/>
          <w:iCs/>
          <w:sz w:val="20"/>
          <w:szCs w:val="20"/>
        </w:rPr>
        <w:t>Component Transformation Matrix</w:t>
      </w:r>
      <w:r w:rsidRPr="00001D5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01D5C">
        <w:rPr>
          <w:rFonts w:ascii="Times New Roman" w:hAnsi="Times New Roman" w:cs="Times New Roman"/>
          <w:sz w:val="20"/>
          <w:szCs w:val="20"/>
        </w:rPr>
        <w:t>4</w:t>
      </w:r>
      <w:r w:rsidR="00DD15D2">
        <w:rPr>
          <w:rFonts w:ascii="Times New Roman" w:hAnsi="Times New Roman" w:cs="Times New Roman"/>
          <w:sz w:val="20"/>
          <w:szCs w:val="20"/>
          <w:lang w:val="id-ID"/>
        </w:rPr>
        <w:t>6</w:t>
      </w:r>
    </w:p>
    <w:p w:rsidR="00085E81" w:rsidRPr="00001D5C" w:rsidRDefault="00085E81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>Tabel 4.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6</w:t>
      </w:r>
      <w:r w:rsidRPr="00001D5C">
        <w:rPr>
          <w:rFonts w:ascii="Times New Roman" w:hAnsi="Times New Roman" w:cs="Times New Roman"/>
          <w:sz w:val="20"/>
          <w:szCs w:val="20"/>
        </w:rPr>
        <w:t xml:space="preserve"> 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Faktor-faktor yang Terbentuk</w:t>
      </w:r>
      <w:r w:rsidRPr="00001D5C">
        <w:rPr>
          <w:rFonts w:ascii="Times New Roman" w:hAnsi="Times New Roman" w:cs="Times New Roman"/>
          <w:sz w:val="20"/>
          <w:szCs w:val="20"/>
        </w:rPr>
        <w:tab/>
        <w:t>4</w:t>
      </w:r>
      <w:r w:rsidR="00DD15D2"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440020" w:rsidRPr="00001D5C" w:rsidRDefault="00440020" w:rsidP="00C23B9C">
      <w:pPr>
        <w:pStyle w:val="ListParagraph"/>
        <w:tabs>
          <w:tab w:val="right" w:leader="dot" w:pos="7938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</w:p>
    <w:p w:rsidR="000468E3" w:rsidRPr="00001D5C" w:rsidRDefault="00593FD9" w:rsidP="005D718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1D5C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C85F44"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-819150</wp:posOffset>
                </wp:positionV>
                <wp:extent cx="840740" cy="523875"/>
                <wp:effectExtent l="0" t="0" r="16510" b="2857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74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1B28C" id="Rectangle 79" o:spid="_x0000_s1026" style="position:absolute;margin-left:364.1pt;margin-top:-64.5pt;width:66.2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" fillcolor="window" strokecolor="window" strokeweight="2pt">
                <v:path arrowok="t"/>
              </v:rect>
            </w:pict>
          </mc:Fallback>
        </mc:AlternateContent>
      </w:r>
      <w:r w:rsidR="000468E3" w:rsidRPr="00001D5C">
        <w:rPr>
          <w:rFonts w:ascii="Times New Roman" w:hAnsi="Times New Roman" w:cs="Times New Roman"/>
          <w:b/>
          <w:bCs/>
          <w:sz w:val="20"/>
          <w:szCs w:val="20"/>
        </w:rPr>
        <w:t>DAFTAR GAMBAR</w:t>
      </w:r>
    </w:p>
    <w:p w:rsidR="00C86E2A" w:rsidRPr="00001D5C" w:rsidRDefault="00C86E2A" w:rsidP="00C23B9C">
      <w:pPr>
        <w:tabs>
          <w:tab w:val="center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A163EA" w:rsidRPr="00001D5C" w:rsidRDefault="00A163EA" w:rsidP="00123862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>Tabel 2.1.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 xml:space="preserve">Paradigma </w:t>
      </w:r>
      <w:r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P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>eneliian</w:t>
      </w:r>
      <w:r w:rsidRPr="00001D5C">
        <w:rPr>
          <w:rFonts w:ascii="Times New Roman" w:hAnsi="Times New Roman" w:cs="Times New Roman"/>
          <w:color w:val="000000"/>
          <w:sz w:val="20"/>
          <w:szCs w:val="20"/>
        </w:rPr>
        <w:tab/>
        <w:t>2</w:t>
      </w:r>
      <w:r w:rsidRPr="00001D5C">
        <w:rPr>
          <w:rFonts w:ascii="Times New Roman" w:hAnsi="Times New Roman" w:cs="Times New Roman"/>
          <w:color w:val="000000"/>
          <w:sz w:val="20"/>
          <w:szCs w:val="20"/>
          <w:lang w:val="id-ID"/>
        </w:rPr>
        <w:t>8</w:t>
      </w:r>
    </w:p>
    <w:p w:rsidR="00A163EA" w:rsidRPr="00001D5C" w:rsidRDefault="00A163EA" w:rsidP="00123862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 xml:space="preserve">Tabel 3.1. Alur 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P</w:t>
      </w:r>
      <w:r w:rsidRPr="00001D5C">
        <w:rPr>
          <w:rFonts w:ascii="Times New Roman" w:hAnsi="Times New Roman" w:cs="Times New Roman"/>
          <w:sz w:val="20"/>
          <w:szCs w:val="20"/>
        </w:rPr>
        <w:t>enelitian</w:t>
      </w:r>
      <w:r w:rsidRPr="00001D5C">
        <w:rPr>
          <w:rFonts w:ascii="Times New Roman" w:hAnsi="Times New Roman" w:cs="Times New Roman"/>
          <w:sz w:val="20"/>
          <w:szCs w:val="20"/>
        </w:rPr>
        <w:tab/>
        <w:t>3</w:t>
      </w:r>
      <w:r w:rsidRPr="00001D5C">
        <w:rPr>
          <w:rFonts w:ascii="Times New Roman" w:hAnsi="Times New Roman" w:cs="Times New Roman"/>
          <w:sz w:val="20"/>
          <w:szCs w:val="20"/>
          <w:lang w:val="id-ID"/>
        </w:rPr>
        <w:t>4</w:t>
      </w:r>
    </w:p>
    <w:p w:rsidR="00A163EA" w:rsidRPr="00001D5C" w:rsidRDefault="00A163EA" w:rsidP="00123862">
      <w:pPr>
        <w:tabs>
          <w:tab w:val="right" w:leader="dot" w:pos="5670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001D5C">
        <w:rPr>
          <w:rFonts w:ascii="Times New Roman" w:hAnsi="Times New Roman" w:cs="Times New Roman"/>
          <w:sz w:val="20"/>
          <w:szCs w:val="20"/>
        </w:rPr>
        <w:t xml:space="preserve">Tabel 4.1. </w:t>
      </w:r>
      <w:r w:rsidRPr="00001D5C">
        <w:rPr>
          <w:rFonts w:ascii="Times New Roman" w:hAnsi="Times New Roman" w:cs="Times New Roman"/>
          <w:i/>
          <w:iCs/>
          <w:sz w:val="20"/>
          <w:szCs w:val="20"/>
        </w:rPr>
        <w:t xml:space="preserve">Scree </w:t>
      </w:r>
      <w:r w:rsidRPr="00001D5C">
        <w:rPr>
          <w:rFonts w:ascii="Times New Roman" w:hAnsi="Times New Roman" w:cs="Times New Roman"/>
          <w:i/>
          <w:iCs/>
          <w:sz w:val="20"/>
          <w:szCs w:val="20"/>
          <w:lang w:val="id-ID"/>
        </w:rPr>
        <w:t>P</w:t>
      </w:r>
      <w:r w:rsidRPr="00001D5C">
        <w:rPr>
          <w:rFonts w:ascii="Times New Roman" w:hAnsi="Times New Roman" w:cs="Times New Roman"/>
          <w:i/>
          <w:iCs/>
          <w:sz w:val="20"/>
          <w:szCs w:val="20"/>
        </w:rPr>
        <w:t>lot</w:t>
      </w:r>
      <w:r w:rsidRPr="00001D5C">
        <w:rPr>
          <w:rFonts w:ascii="Times New Roman" w:hAnsi="Times New Roman" w:cs="Times New Roman"/>
          <w:sz w:val="20"/>
          <w:szCs w:val="20"/>
        </w:rPr>
        <w:tab/>
      </w:r>
      <w:r w:rsidR="00A75510">
        <w:rPr>
          <w:rFonts w:ascii="Times New Roman" w:hAnsi="Times New Roman" w:cs="Times New Roman"/>
          <w:sz w:val="20"/>
          <w:szCs w:val="20"/>
          <w:lang w:val="id-ID"/>
        </w:rPr>
        <w:t>43</w:t>
      </w:r>
    </w:p>
    <w:p w:rsidR="00D97DD8" w:rsidRPr="005D718A" w:rsidRDefault="00D97DD8" w:rsidP="00123862">
      <w:pPr>
        <w:tabs>
          <w:tab w:val="right" w:leader="dot" w:pos="5670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</w:p>
    <w:p w:rsidR="00D97DD8" w:rsidRPr="00001D5C" w:rsidRDefault="005D718A" w:rsidP="00C23B9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="00C85F44"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-684530</wp:posOffset>
                </wp:positionV>
                <wp:extent cx="840740" cy="523875"/>
                <wp:effectExtent l="0" t="0" r="16510" b="2857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074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6D47" id="Rectangle 80" o:spid="_x0000_s1026" style="position:absolute;margin-left:354.5pt;margin-top:-53.9pt;width:66.2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" fillcolor="window" strokecolor="window" strokeweight="2pt">
                <v:path arrowok="t"/>
              </v:rect>
            </w:pict>
          </mc:Fallback>
        </mc:AlternateContent>
      </w:r>
      <w:r w:rsidR="00D97DD8" w:rsidRPr="00001D5C">
        <w:rPr>
          <w:rFonts w:ascii="Times New Roman" w:hAnsi="Times New Roman" w:cs="Times New Roman"/>
          <w:b/>
          <w:bCs/>
          <w:sz w:val="20"/>
          <w:szCs w:val="20"/>
        </w:rPr>
        <w:t>DAFTAR LAMPIRAN</w:t>
      </w:r>
    </w:p>
    <w:p w:rsidR="00D97DD8" w:rsidRPr="00001D5C" w:rsidRDefault="00D97DD8" w:rsidP="00C23B9C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id-ID"/>
        </w:rPr>
      </w:pP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1. Surat Penelitian</w:t>
      </w:r>
      <w:r w:rsidRPr="00AC406B">
        <w:rPr>
          <w:rFonts w:ascii="Times New Roman" w:hAnsi="Times New Roman" w:cs="Times New Roman"/>
          <w:sz w:val="20"/>
          <w:szCs w:val="20"/>
          <w:lang w:val="id-ID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60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2. Surat Tugas Dosen Pembimbing I</w:t>
      </w:r>
      <w:r w:rsidRPr="00AC406B">
        <w:rPr>
          <w:rFonts w:ascii="Times New Roman" w:hAnsi="Times New Roman" w:cs="Times New Roman"/>
          <w:sz w:val="20"/>
          <w:szCs w:val="20"/>
          <w:lang w:val="id-ID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61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3. Surat Tugas Dosen Pembimbing II</w:t>
      </w:r>
      <w:r w:rsidRPr="00AC406B">
        <w:rPr>
          <w:rFonts w:ascii="Times New Roman" w:hAnsi="Times New Roman" w:cs="Times New Roman"/>
          <w:sz w:val="20"/>
          <w:szCs w:val="20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63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4. Surat Izin Judgment Instrumen Penelitian</w:t>
      </w:r>
      <w:r w:rsidRPr="00AC406B">
        <w:rPr>
          <w:rFonts w:ascii="Times New Roman" w:hAnsi="Times New Roman" w:cs="Times New Roman"/>
          <w:sz w:val="20"/>
          <w:szCs w:val="20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65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5. Surat Pengantar Judgment Insttumen Penelitian</w:t>
      </w:r>
      <w:r w:rsidRPr="00AC406B">
        <w:rPr>
          <w:rFonts w:ascii="Times New Roman" w:hAnsi="Times New Roman" w:cs="Times New Roman"/>
          <w:sz w:val="20"/>
          <w:szCs w:val="20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66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6. Surat Keterangan Validitas Instrumen Penelitian</w:t>
      </w:r>
      <w:r w:rsidRPr="00AC406B">
        <w:rPr>
          <w:rFonts w:ascii="Times New Roman" w:hAnsi="Times New Roman" w:cs="Times New Roman"/>
          <w:sz w:val="20"/>
          <w:szCs w:val="20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67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7. Kisi-kisi Instrumen Penelitian</w:t>
      </w:r>
      <w:r w:rsidRPr="00AC406B">
        <w:rPr>
          <w:rFonts w:ascii="Times New Roman" w:hAnsi="Times New Roman" w:cs="Times New Roman"/>
          <w:sz w:val="20"/>
          <w:szCs w:val="20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68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8. Instrumen Penelitian</w:t>
      </w:r>
      <w:r w:rsidRPr="00AC406B">
        <w:rPr>
          <w:rFonts w:ascii="Times New Roman" w:hAnsi="Times New Roman" w:cs="Times New Roman"/>
          <w:sz w:val="20"/>
          <w:szCs w:val="20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73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 xml:space="preserve">Lampiran </w:t>
      </w:r>
      <w:r w:rsidR="00870A36" w:rsidRPr="00AC406B">
        <w:rPr>
          <w:rFonts w:ascii="Times New Roman" w:hAnsi="Times New Roman" w:cs="Times New Roman"/>
          <w:sz w:val="20"/>
          <w:szCs w:val="20"/>
          <w:lang w:val="id-ID"/>
        </w:rPr>
        <w:t>9</w:t>
      </w:r>
      <w:r w:rsidR="00DA25BC" w:rsidRPr="00AC406B">
        <w:rPr>
          <w:rFonts w:ascii="Times New Roman" w:hAnsi="Times New Roman" w:cs="Times New Roman"/>
          <w:sz w:val="20"/>
          <w:szCs w:val="20"/>
        </w:rPr>
        <w:t xml:space="preserve">. </w:t>
      </w:r>
      <w:r w:rsidRPr="00AC406B">
        <w:rPr>
          <w:rFonts w:ascii="Times New Roman" w:hAnsi="Times New Roman" w:cs="Times New Roman"/>
          <w:sz w:val="20"/>
          <w:szCs w:val="20"/>
        </w:rPr>
        <w:t xml:space="preserve">Tabulasi Data </w:t>
      </w:r>
      <w:r w:rsidRPr="00AC406B">
        <w:rPr>
          <w:rFonts w:ascii="Times New Roman" w:hAnsi="Times New Roman" w:cs="Times New Roman"/>
          <w:sz w:val="20"/>
          <w:szCs w:val="20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75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1</w:t>
      </w:r>
      <w:r w:rsidR="00870A36" w:rsidRPr="00AC406B">
        <w:rPr>
          <w:rFonts w:ascii="Times New Roman" w:hAnsi="Times New Roman" w:cs="Times New Roman"/>
          <w:sz w:val="20"/>
          <w:szCs w:val="20"/>
          <w:lang w:val="id-ID"/>
        </w:rPr>
        <w:t>0</w:t>
      </w:r>
      <w:r w:rsidRPr="00AC406B">
        <w:rPr>
          <w:rFonts w:ascii="Times New Roman" w:hAnsi="Times New Roman" w:cs="Times New Roman"/>
          <w:sz w:val="20"/>
          <w:szCs w:val="20"/>
        </w:rPr>
        <w:t>. Pemilihan Variabel Tahap 1</w:t>
      </w:r>
      <w:r w:rsidRPr="00AC406B">
        <w:rPr>
          <w:rFonts w:ascii="Times New Roman" w:hAnsi="Times New Roman" w:cs="Times New Roman"/>
          <w:sz w:val="20"/>
          <w:szCs w:val="20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79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1</w:t>
      </w:r>
      <w:r w:rsidR="00870A36" w:rsidRPr="00AC406B">
        <w:rPr>
          <w:rFonts w:ascii="Times New Roman" w:hAnsi="Times New Roman" w:cs="Times New Roman"/>
          <w:sz w:val="20"/>
          <w:szCs w:val="20"/>
          <w:lang w:val="id-ID"/>
        </w:rPr>
        <w:t>1</w:t>
      </w:r>
      <w:r w:rsidRPr="00AC406B">
        <w:rPr>
          <w:rFonts w:ascii="Times New Roman" w:hAnsi="Times New Roman" w:cs="Times New Roman"/>
          <w:sz w:val="20"/>
          <w:szCs w:val="20"/>
        </w:rPr>
        <w:t>. Pemilihan Variabel Tahap 2</w:t>
      </w:r>
      <w:r w:rsidRPr="00AC406B">
        <w:rPr>
          <w:rFonts w:ascii="Times New Roman" w:hAnsi="Times New Roman" w:cs="Times New Roman"/>
          <w:sz w:val="20"/>
          <w:szCs w:val="20"/>
          <w:lang w:val="id-ID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80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1</w:t>
      </w:r>
      <w:r w:rsidR="00870A36" w:rsidRPr="00AC406B">
        <w:rPr>
          <w:rFonts w:ascii="Times New Roman" w:hAnsi="Times New Roman" w:cs="Times New Roman"/>
          <w:sz w:val="20"/>
          <w:szCs w:val="20"/>
          <w:lang w:val="id-ID"/>
        </w:rPr>
        <w:t>2</w:t>
      </w:r>
      <w:r w:rsidRPr="00AC406B">
        <w:rPr>
          <w:rFonts w:ascii="Times New Roman" w:hAnsi="Times New Roman" w:cs="Times New Roman"/>
          <w:sz w:val="20"/>
          <w:szCs w:val="20"/>
        </w:rPr>
        <w:t>. Pemilihan Variabel Tahap 3</w:t>
      </w:r>
      <w:r w:rsidRPr="00AC406B">
        <w:rPr>
          <w:rFonts w:ascii="Times New Roman" w:hAnsi="Times New Roman" w:cs="Times New Roman"/>
          <w:sz w:val="20"/>
          <w:szCs w:val="20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81</w:t>
      </w:r>
      <w:r w:rsidRPr="00AC406B">
        <w:rPr>
          <w:rFonts w:ascii="Times New Roman" w:hAnsi="Times New Roman" w:cs="Times New Roman"/>
          <w:sz w:val="20"/>
          <w:szCs w:val="20"/>
        </w:rPr>
        <w:tab/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1</w:t>
      </w:r>
      <w:r w:rsidR="00870A36" w:rsidRPr="00AC406B">
        <w:rPr>
          <w:rFonts w:ascii="Times New Roman" w:hAnsi="Times New Roman" w:cs="Times New Roman"/>
          <w:sz w:val="20"/>
          <w:szCs w:val="20"/>
          <w:lang w:val="id-ID"/>
        </w:rPr>
        <w:t>3</w:t>
      </w:r>
      <w:r w:rsidRPr="00AC406B">
        <w:rPr>
          <w:rFonts w:ascii="Times New Roman" w:hAnsi="Times New Roman" w:cs="Times New Roman"/>
          <w:sz w:val="20"/>
          <w:szCs w:val="20"/>
        </w:rPr>
        <w:t>. Proses Analisis</w:t>
      </w:r>
      <w:r w:rsidRPr="00AC406B">
        <w:rPr>
          <w:rFonts w:ascii="Times New Roman" w:hAnsi="Times New Roman" w:cs="Times New Roman"/>
          <w:sz w:val="20"/>
          <w:szCs w:val="20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82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1</w:t>
      </w:r>
      <w:r w:rsidR="00870A36" w:rsidRPr="00AC406B">
        <w:rPr>
          <w:rFonts w:ascii="Times New Roman" w:hAnsi="Times New Roman" w:cs="Times New Roman"/>
          <w:sz w:val="20"/>
          <w:szCs w:val="20"/>
          <w:lang w:val="id-ID"/>
        </w:rPr>
        <w:t>4</w:t>
      </w:r>
      <w:r w:rsidRPr="00AC406B">
        <w:rPr>
          <w:rFonts w:ascii="Times New Roman" w:hAnsi="Times New Roman" w:cs="Times New Roman"/>
          <w:sz w:val="20"/>
          <w:szCs w:val="20"/>
        </w:rPr>
        <w:t>. Rotasi Faktor</w:t>
      </w:r>
      <w:r w:rsidRPr="00AC406B">
        <w:rPr>
          <w:rFonts w:ascii="Times New Roman" w:hAnsi="Times New Roman" w:cs="Times New Roman"/>
          <w:sz w:val="20"/>
          <w:szCs w:val="20"/>
        </w:rPr>
        <w:tab/>
      </w:r>
      <w:r w:rsidR="00574054" w:rsidRPr="00AC406B">
        <w:rPr>
          <w:rFonts w:ascii="Times New Roman" w:hAnsi="Times New Roman" w:cs="Times New Roman"/>
          <w:sz w:val="20"/>
          <w:szCs w:val="20"/>
          <w:lang w:val="id-ID"/>
        </w:rPr>
        <w:t>8</w:t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4</w:t>
      </w:r>
    </w:p>
    <w:p w:rsidR="00733840" w:rsidRPr="00AC406B" w:rsidRDefault="00733840" w:rsidP="00123862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1</w:t>
      </w:r>
      <w:r w:rsidR="00870A36" w:rsidRPr="00AC406B">
        <w:rPr>
          <w:rFonts w:ascii="Times New Roman" w:hAnsi="Times New Roman" w:cs="Times New Roman"/>
          <w:sz w:val="20"/>
          <w:szCs w:val="20"/>
          <w:lang w:val="id-ID"/>
        </w:rPr>
        <w:t>5</w:t>
      </w:r>
      <w:r w:rsidRPr="00AC406B">
        <w:rPr>
          <w:rFonts w:ascii="Times New Roman" w:hAnsi="Times New Roman" w:cs="Times New Roman"/>
          <w:sz w:val="20"/>
          <w:szCs w:val="20"/>
        </w:rPr>
        <w:t>. Daftar Bimbingan Dosen Pembimbing I</w:t>
      </w:r>
      <w:r w:rsidRPr="00AC406B">
        <w:rPr>
          <w:rFonts w:ascii="Times New Roman" w:hAnsi="Times New Roman" w:cs="Times New Roman"/>
          <w:sz w:val="20"/>
          <w:szCs w:val="20"/>
        </w:rPr>
        <w:tab/>
      </w:r>
      <w:r w:rsidR="00574054" w:rsidRPr="00AC406B">
        <w:rPr>
          <w:rFonts w:ascii="Times New Roman" w:hAnsi="Times New Roman" w:cs="Times New Roman"/>
          <w:sz w:val="20"/>
          <w:szCs w:val="20"/>
          <w:lang w:val="id-ID"/>
        </w:rPr>
        <w:t>8</w:t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5</w:t>
      </w:r>
    </w:p>
    <w:p w:rsidR="00C858A7" w:rsidRPr="00AC406B" w:rsidRDefault="00733840" w:rsidP="00AE375A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</w:rPr>
        <w:t>Lampiran 1</w:t>
      </w:r>
      <w:r w:rsidR="00870A36" w:rsidRPr="00AC406B">
        <w:rPr>
          <w:rFonts w:ascii="Times New Roman" w:hAnsi="Times New Roman" w:cs="Times New Roman"/>
          <w:sz w:val="20"/>
          <w:szCs w:val="20"/>
          <w:lang w:val="id-ID"/>
        </w:rPr>
        <w:t>6</w:t>
      </w:r>
      <w:r w:rsidRPr="00AC406B">
        <w:rPr>
          <w:rFonts w:ascii="Times New Roman" w:hAnsi="Times New Roman" w:cs="Times New Roman"/>
          <w:sz w:val="20"/>
          <w:szCs w:val="20"/>
        </w:rPr>
        <w:t>. Daftar Bimbingan Dosen Pembimbing II</w:t>
      </w:r>
      <w:r w:rsidRPr="00AC406B">
        <w:rPr>
          <w:rFonts w:ascii="Times New Roman" w:hAnsi="Times New Roman" w:cs="Times New Roman"/>
          <w:sz w:val="20"/>
          <w:szCs w:val="20"/>
          <w:lang w:val="id-ID"/>
        </w:rPr>
        <w:tab/>
      </w:r>
      <w:r w:rsidR="00DA25BC" w:rsidRPr="00AC406B">
        <w:rPr>
          <w:rFonts w:ascii="Times New Roman" w:hAnsi="Times New Roman" w:cs="Times New Roman"/>
          <w:sz w:val="20"/>
          <w:szCs w:val="20"/>
          <w:lang w:val="id-ID"/>
        </w:rPr>
        <w:t>86</w:t>
      </w:r>
    </w:p>
    <w:p w:rsidR="00DA25BC" w:rsidRPr="00AC406B" w:rsidRDefault="00DA25BC" w:rsidP="00AE375A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  <w:lang w:val="id-ID"/>
        </w:rPr>
        <w:t>Lampiran 17. Surat Selesai Penelitian</w:t>
      </w:r>
      <w:r w:rsidRPr="00AC406B">
        <w:rPr>
          <w:rFonts w:ascii="Times New Roman" w:hAnsi="Times New Roman" w:cs="Times New Roman"/>
          <w:sz w:val="20"/>
          <w:szCs w:val="20"/>
          <w:lang w:val="id-ID"/>
        </w:rPr>
        <w:tab/>
        <w:t>87</w:t>
      </w:r>
    </w:p>
    <w:p w:rsidR="00AE375A" w:rsidRPr="00AC406B" w:rsidRDefault="00DA25BC" w:rsidP="00AE375A">
      <w:pPr>
        <w:tabs>
          <w:tab w:val="right" w:leader="do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AC406B">
        <w:rPr>
          <w:rFonts w:ascii="Times New Roman" w:hAnsi="Times New Roman" w:cs="Times New Roman"/>
          <w:sz w:val="20"/>
          <w:szCs w:val="20"/>
          <w:lang w:val="id-ID"/>
        </w:rPr>
        <w:t>Lampiran 18</w:t>
      </w:r>
      <w:r w:rsidR="00AE375A" w:rsidRPr="00AC406B">
        <w:rPr>
          <w:rFonts w:ascii="Times New Roman" w:hAnsi="Times New Roman" w:cs="Times New Roman"/>
          <w:sz w:val="20"/>
          <w:szCs w:val="20"/>
          <w:lang w:val="id-ID"/>
        </w:rPr>
        <w:t>. Biografi Penulis</w:t>
      </w:r>
      <w:r w:rsidRPr="00AC406B">
        <w:rPr>
          <w:rFonts w:ascii="Times New Roman" w:hAnsi="Times New Roman" w:cs="Times New Roman"/>
          <w:sz w:val="20"/>
          <w:szCs w:val="20"/>
          <w:lang w:val="id-ID"/>
        </w:rPr>
        <w:tab/>
        <w:t>88</w:t>
      </w:r>
    </w:p>
    <w:p w:rsidR="00AE375A" w:rsidRPr="00C23B9C" w:rsidRDefault="00AE375A" w:rsidP="00465F7E">
      <w:pPr>
        <w:tabs>
          <w:tab w:val="right" w:leader="dot" w:pos="5670"/>
        </w:tabs>
        <w:spacing w:line="24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sectPr w:rsidR="00AE375A" w:rsidRPr="00C23B9C" w:rsidSect="00391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222" w:h="11907" w:code="9"/>
      <w:pgMar w:top="1134" w:right="1134" w:bottom="1134" w:left="1418" w:header="709" w:footer="709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8A" w:rsidRDefault="0075458A" w:rsidP="003239A5">
      <w:pPr>
        <w:spacing w:after="0" w:line="240" w:lineRule="auto"/>
      </w:pPr>
      <w:r>
        <w:separator/>
      </w:r>
    </w:p>
  </w:endnote>
  <w:endnote w:type="continuationSeparator" w:id="0">
    <w:p w:rsidR="0075458A" w:rsidRDefault="0075458A" w:rsidP="0032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0A" w:rsidRDefault="0016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9C" w:rsidRPr="001209F1" w:rsidRDefault="00D0289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209F1">
      <w:rPr>
        <w:rFonts w:ascii="Times New Roman" w:hAnsi="Times New Roman" w:cs="Times New Roman"/>
        <w:sz w:val="20"/>
        <w:szCs w:val="20"/>
      </w:rPr>
      <w:fldChar w:fldCharType="begin"/>
    </w:r>
    <w:r w:rsidRPr="001209F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209F1">
      <w:rPr>
        <w:rFonts w:ascii="Times New Roman" w:hAnsi="Times New Roman" w:cs="Times New Roman"/>
        <w:sz w:val="20"/>
        <w:szCs w:val="20"/>
      </w:rPr>
      <w:fldChar w:fldCharType="separate"/>
    </w:r>
    <w:r w:rsidR="0016670A">
      <w:rPr>
        <w:rFonts w:ascii="Times New Roman" w:hAnsi="Times New Roman" w:cs="Times New Roman"/>
        <w:noProof/>
        <w:sz w:val="20"/>
        <w:szCs w:val="20"/>
      </w:rPr>
      <w:t>vii</w:t>
    </w:r>
    <w:r w:rsidRPr="001209F1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16670A" w:rsidRPr="00033F31" w:rsidRDefault="0016670A" w:rsidP="0016670A">
    <w:pPr>
      <w:pStyle w:val="Footer"/>
      <w:rPr>
        <w:b/>
        <w:bCs/>
        <w:sz w:val="20"/>
        <w:szCs w:val="20"/>
      </w:rPr>
    </w:pPr>
    <w:r w:rsidRPr="00033F31">
      <w:rPr>
        <w:b/>
        <w:bCs/>
        <w:sz w:val="20"/>
        <w:szCs w:val="20"/>
      </w:rPr>
      <w:t>Ipan Nugraha</w:t>
    </w:r>
    <w:r w:rsidRPr="00033F31">
      <w:rPr>
        <w:b/>
        <w:bCs/>
        <w:sz w:val="20"/>
        <w:szCs w:val="20"/>
        <w:lang w:val="id-ID"/>
      </w:rPr>
      <w:t>, 2018</w:t>
    </w:r>
  </w:p>
  <w:p w:rsidR="0016670A" w:rsidRPr="00033F31" w:rsidRDefault="0016670A" w:rsidP="0016670A">
    <w:pPr>
      <w:pStyle w:val="Footer"/>
      <w:rPr>
        <w:b/>
        <w:bCs/>
        <w:i/>
        <w:iCs/>
        <w:sz w:val="20"/>
        <w:szCs w:val="20"/>
      </w:rPr>
    </w:pPr>
    <w:r w:rsidRPr="00033F31">
      <w:rPr>
        <w:b/>
        <w:bCs/>
        <w:i/>
        <w:iCs/>
        <w:sz w:val="20"/>
        <w:szCs w:val="20"/>
      </w:rPr>
      <w:t xml:space="preserve">FAKTOR-FAKTOR YANG MEMPENGARUHI </w:t>
    </w:r>
  </w:p>
  <w:p w:rsidR="0016670A" w:rsidRPr="00033F31" w:rsidRDefault="0016670A" w:rsidP="0016670A">
    <w:pPr>
      <w:pStyle w:val="Footer"/>
      <w:rPr>
        <w:b/>
        <w:bCs/>
        <w:i/>
        <w:iCs/>
        <w:sz w:val="20"/>
        <w:szCs w:val="20"/>
        <w:lang w:val="id-ID"/>
      </w:rPr>
    </w:pPr>
    <w:r w:rsidRPr="00033F31">
      <w:rPr>
        <w:b/>
        <w:bCs/>
        <w:i/>
        <w:iCs/>
        <w:sz w:val="20"/>
        <w:szCs w:val="20"/>
        <w:lang w:val="id-ID"/>
      </w:rPr>
      <w:t>RENDAHNYA</w:t>
    </w:r>
    <w:r w:rsidRPr="00033F31">
      <w:rPr>
        <w:b/>
        <w:bCs/>
        <w:i/>
        <w:iCs/>
        <w:sz w:val="20"/>
        <w:szCs w:val="20"/>
      </w:rPr>
      <w:t xml:space="preserve"> MINAT BERWIRAUSAHA</w:t>
    </w:r>
    <w:r w:rsidRPr="00033F31">
      <w:rPr>
        <w:b/>
        <w:bCs/>
        <w:i/>
        <w:iCs/>
        <w:sz w:val="20"/>
        <w:szCs w:val="20"/>
        <w:lang w:val="id-ID"/>
      </w:rPr>
      <w:t xml:space="preserve"> </w:t>
    </w:r>
    <w:r w:rsidRPr="00033F31">
      <w:rPr>
        <w:b/>
        <w:bCs/>
        <w:i/>
        <w:iCs/>
        <w:sz w:val="20"/>
        <w:szCs w:val="20"/>
      </w:rPr>
      <w:t>SISWA</w:t>
    </w:r>
    <w:r w:rsidRPr="00033F31">
      <w:rPr>
        <w:b/>
        <w:bCs/>
        <w:i/>
        <w:iCs/>
        <w:sz w:val="20"/>
        <w:szCs w:val="20"/>
        <w:lang w:val="id-ID"/>
      </w:rPr>
      <w:t xml:space="preserve"> </w:t>
    </w:r>
    <w:r w:rsidRPr="00033F31">
      <w:rPr>
        <w:b/>
        <w:bCs/>
        <w:i/>
        <w:iCs/>
        <w:sz w:val="20"/>
        <w:szCs w:val="20"/>
      </w:rPr>
      <w:t>SMK</w:t>
    </w:r>
    <w:r w:rsidRPr="00033F31">
      <w:rPr>
        <w:b/>
        <w:bCs/>
        <w:i/>
        <w:iCs/>
        <w:sz w:val="20"/>
        <w:szCs w:val="20"/>
        <w:lang w:val="id-ID"/>
      </w:rPr>
      <w:t>N</w:t>
    </w:r>
    <w:r w:rsidRPr="00033F31">
      <w:rPr>
        <w:b/>
        <w:bCs/>
        <w:i/>
        <w:iCs/>
        <w:sz w:val="20"/>
        <w:szCs w:val="20"/>
      </w:rPr>
      <w:t xml:space="preserve"> 12 BANDUNG</w:t>
    </w:r>
  </w:p>
  <w:p w:rsidR="00074F6E" w:rsidRPr="0016670A" w:rsidRDefault="0016670A">
    <w:pPr>
      <w:pStyle w:val="Footer"/>
      <w:rPr>
        <w:sz w:val="20"/>
        <w:szCs w:val="20"/>
        <w:lang w:val="id-ID"/>
      </w:rPr>
    </w:pPr>
    <w:r w:rsidRPr="00033F31">
      <w:rPr>
        <w:sz w:val="20"/>
        <w:szCs w:val="20"/>
        <w:lang w:val="id-ID"/>
      </w:rPr>
      <w:t>Universitas Pendidikan Indonesia | repository</w:t>
    </w:r>
    <w:r>
      <w:rPr>
        <w:sz w:val="20"/>
        <w:szCs w:val="20"/>
        <w:lang w:val="id-ID"/>
      </w:rPr>
      <w:t>.upi.edu | perpustakaan.upi.edu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9C" w:rsidRPr="00D0289C" w:rsidRDefault="00D0289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0289C">
      <w:rPr>
        <w:rFonts w:ascii="Times New Roman" w:hAnsi="Times New Roman" w:cs="Times New Roman"/>
        <w:sz w:val="20"/>
        <w:szCs w:val="20"/>
      </w:rPr>
      <w:fldChar w:fldCharType="begin"/>
    </w:r>
    <w:r w:rsidRPr="00D0289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0289C">
      <w:rPr>
        <w:rFonts w:ascii="Times New Roman" w:hAnsi="Times New Roman" w:cs="Times New Roman"/>
        <w:sz w:val="20"/>
        <w:szCs w:val="20"/>
      </w:rPr>
      <w:fldChar w:fldCharType="separate"/>
    </w:r>
    <w:r w:rsidR="0016670A">
      <w:rPr>
        <w:rFonts w:ascii="Times New Roman" w:hAnsi="Times New Roman" w:cs="Times New Roman"/>
        <w:noProof/>
        <w:sz w:val="20"/>
        <w:szCs w:val="20"/>
      </w:rPr>
      <w:t>vi</w:t>
    </w:r>
    <w:r w:rsidRPr="00D0289C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16670A" w:rsidRPr="00033F31" w:rsidRDefault="0016670A" w:rsidP="0016670A">
    <w:pPr>
      <w:pStyle w:val="Footer"/>
      <w:rPr>
        <w:b/>
        <w:bCs/>
        <w:sz w:val="20"/>
        <w:szCs w:val="20"/>
      </w:rPr>
    </w:pPr>
    <w:r w:rsidRPr="00033F31">
      <w:rPr>
        <w:b/>
        <w:bCs/>
        <w:sz w:val="20"/>
        <w:szCs w:val="20"/>
      </w:rPr>
      <w:t>Ipan Nugraha</w:t>
    </w:r>
    <w:r w:rsidRPr="00033F31">
      <w:rPr>
        <w:b/>
        <w:bCs/>
        <w:sz w:val="20"/>
        <w:szCs w:val="20"/>
        <w:lang w:val="id-ID"/>
      </w:rPr>
      <w:t>, 2018</w:t>
    </w:r>
  </w:p>
  <w:p w:rsidR="0016670A" w:rsidRPr="00033F31" w:rsidRDefault="0016670A" w:rsidP="0016670A">
    <w:pPr>
      <w:pStyle w:val="Footer"/>
      <w:rPr>
        <w:b/>
        <w:bCs/>
        <w:i/>
        <w:iCs/>
        <w:sz w:val="20"/>
        <w:szCs w:val="20"/>
      </w:rPr>
    </w:pPr>
    <w:r w:rsidRPr="00033F31">
      <w:rPr>
        <w:b/>
        <w:bCs/>
        <w:i/>
        <w:iCs/>
        <w:sz w:val="20"/>
        <w:szCs w:val="20"/>
      </w:rPr>
      <w:t xml:space="preserve">FAKTOR-FAKTOR YANG MEMPENGARUHI </w:t>
    </w:r>
  </w:p>
  <w:p w:rsidR="0016670A" w:rsidRPr="00033F31" w:rsidRDefault="0016670A" w:rsidP="0016670A">
    <w:pPr>
      <w:pStyle w:val="Footer"/>
      <w:rPr>
        <w:b/>
        <w:bCs/>
        <w:i/>
        <w:iCs/>
        <w:sz w:val="20"/>
        <w:szCs w:val="20"/>
        <w:lang w:val="id-ID"/>
      </w:rPr>
    </w:pPr>
    <w:r w:rsidRPr="00033F31">
      <w:rPr>
        <w:b/>
        <w:bCs/>
        <w:i/>
        <w:iCs/>
        <w:sz w:val="20"/>
        <w:szCs w:val="20"/>
        <w:lang w:val="id-ID"/>
      </w:rPr>
      <w:t>RENDAHNYA</w:t>
    </w:r>
    <w:r w:rsidRPr="00033F31">
      <w:rPr>
        <w:b/>
        <w:bCs/>
        <w:i/>
        <w:iCs/>
        <w:sz w:val="20"/>
        <w:szCs w:val="20"/>
      </w:rPr>
      <w:t xml:space="preserve"> MINAT BERWIRAUSAHA</w:t>
    </w:r>
    <w:r w:rsidRPr="00033F31">
      <w:rPr>
        <w:b/>
        <w:bCs/>
        <w:i/>
        <w:iCs/>
        <w:sz w:val="20"/>
        <w:szCs w:val="20"/>
        <w:lang w:val="id-ID"/>
      </w:rPr>
      <w:t xml:space="preserve"> </w:t>
    </w:r>
    <w:r w:rsidRPr="00033F31">
      <w:rPr>
        <w:b/>
        <w:bCs/>
        <w:i/>
        <w:iCs/>
        <w:sz w:val="20"/>
        <w:szCs w:val="20"/>
      </w:rPr>
      <w:t>SISWA</w:t>
    </w:r>
    <w:r w:rsidRPr="00033F31">
      <w:rPr>
        <w:b/>
        <w:bCs/>
        <w:i/>
        <w:iCs/>
        <w:sz w:val="20"/>
        <w:szCs w:val="20"/>
        <w:lang w:val="id-ID"/>
      </w:rPr>
      <w:t xml:space="preserve"> </w:t>
    </w:r>
    <w:r w:rsidRPr="00033F31">
      <w:rPr>
        <w:b/>
        <w:bCs/>
        <w:i/>
        <w:iCs/>
        <w:sz w:val="20"/>
        <w:szCs w:val="20"/>
      </w:rPr>
      <w:t>SMK</w:t>
    </w:r>
    <w:r w:rsidRPr="00033F31">
      <w:rPr>
        <w:b/>
        <w:bCs/>
        <w:i/>
        <w:iCs/>
        <w:sz w:val="20"/>
        <w:szCs w:val="20"/>
        <w:lang w:val="id-ID"/>
      </w:rPr>
      <w:t>N</w:t>
    </w:r>
    <w:r w:rsidRPr="00033F31">
      <w:rPr>
        <w:b/>
        <w:bCs/>
        <w:i/>
        <w:iCs/>
        <w:sz w:val="20"/>
        <w:szCs w:val="20"/>
      </w:rPr>
      <w:t xml:space="preserve"> 12 BANDUNG</w:t>
    </w:r>
  </w:p>
  <w:p w:rsidR="00074F6E" w:rsidRPr="0016670A" w:rsidRDefault="0016670A" w:rsidP="0016670A">
    <w:pPr>
      <w:pStyle w:val="Footer"/>
      <w:rPr>
        <w:sz w:val="20"/>
        <w:szCs w:val="20"/>
        <w:lang w:val="id-ID"/>
      </w:rPr>
    </w:pPr>
    <w:r w:rsidRPr="00033F31">
      <w:rPr>
        <w:sz w:val="20"/>
        <w:szCs w:val="20"/>
        <w:lang w:val="id-ID"/>
      </w:rPr>
      <w:t>Universitas Pendidikan Indonesia | repository</w:t>
    </w:r>
    <w:r>
      <w:rPr>
        <w:sz w:val="20"/>
        <w:szCs w:val="20"/>
        <w:lang w:val="id-ID"/>
      </w:rPr>
      <w:t>.upi.edu | perpustakaan.upi.edu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8A" w:rsidRDefault="0075458A" w:rsidP="003239A5">
      <w:pPr>
        <w:spacing w:after="0" w:line="240" w:lineRule="auto"/>
      </w:pPr>
      <w:r>
        <w:separator/>
      </w:r>
    </w:p>
  </w:footnote>
  <w:footnote w:type="continuationSeparator" w:id="0">
    <w:p w:rsidR="0075458A" w:rsidRDefault="0075458A" w:rsidP="0032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0A" w:rsidRDefault="00166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6E" w:rsidRPr="008224EE" w:rsidRDefault="00074F6E" w:rsidP="008224EE">
    <w:pPr>
      <w:pStyle w:val="Header"/>
      <w:jc w:val="right"/>
      <w:rPr>
        <w:lang w:val="id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70A" w:rsidRDefault="00166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792"/>
    <w:multiLevelType w:val="hybridMultilevel"/>
    <w:tmpl w:val="0BF4E0E2"/>
    <w:lvl w:ilvl="0" w:tplc="C9DA5CD6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8B3685"/>
    <w:multiLevelType w:val="hybridMultilevel"/>
    <w:tmpl w:val="6BFE840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0F2"/>
    <w:multiLevelType w:val="hybridMultilevel"/>
    <w:tmpl w:val="195C4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69CA"/>
    <w:multiLevelType w:val="hybridMultilevel"/>
    <w:tmpl w:val="869ECDD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75B33"/>
    <w:multiLevelType w:val="hybridMultilevel"/>
    <w:tmpl w:val="97C4E6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D48"/>
    <w:multiLevelType w:val="multilevel"/>
    <w:tmpl w:val="D2F0C4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56D45"/>
    <w:multiLevelType w:val="hybridMultilevel"/>
    <w:tmpl w:val="AE1A8FB8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006BB"/>
    <w:multiLevelType w:val="hybridMultilevel"/>
    <w:tmpl w:val="DF323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F05B1"/>
    <w:multiLevelType w:val="hybridMultilevel"/>
    <w:tmpl w:val="DAACAB1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D06FA"/>
    <w:multiLevelType w:val="hybridMultilevel"/>
    <w:tmpl w:val="A9B2B378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E16A5C"/>
    <w:multiLevelType w:val="hybridMultilevel"/>
    <w:tmpl w:val="BE08AA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3D3A"/>
    <w:multiLevelType w:val="hybridMultilevel"/>
    <w:tmpl w:val="9D16E51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624828"/>
    <w:multiLevelType w:val="hybridMultilevel"/>
    <w:tmpl w:val="D898E65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20984"/>
    <w:multiLevelType w:val="hybridMultilevel"/>
    <w:tmpl w:val="92C623B2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8BA48DB"/>
    <w:multiLevelType w:val="hybridMultilevel"/>
    <w:tmpl w:val="F06CF0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41523"/>
    <w:multiLevelType w:val="hybridMultilevel"/>
    <w:tmpl w:val="4FA844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06CB7"/>
    <w:multiLevelType w:val="hybridMultilevel"/>
    <w:tmpl w:val="A9580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D4E9C"/>
    <w:multiLevelType w:val="hybridMultilevel"/>
    <w:tmpl w:val="EB5EF7F8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E61CDB"/>
    <w:multiLevelType w:val="hybridMultilevel"/>
    <w:tmpl w:val="C7F8EFE0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19684A"/>
    <w:multiLevelType w:val="hybridMultilevel"/>
    <w:tmpl w:val="789EDD62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1652D2"/>
    <w:multiLevelType w:val="hybridMultilevel"/>
    <w:tmpl w:val="0D0A917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E042F"/>
    <w:multiLevelType w:val="hybridMultilevel"/>
    <w:tmpl w:val="14EC0A6A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AE7D27"/>
    <w:multiLevelType w:val="hybridMultilevel"/>
    <w:tmpl w:val="7DEC31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895783"/>
    <w:multiLevelType w:val="hybridMultilevel"/>
    <w:tmpl w:val="9FE48972"/>
    <w:lvl w:ilvl="0" w:tplc="C116E46C">
      <w:start w:val="1"/>
      <w:numFmt w:val="decimal"/>
      <w:lvlText w:val="4.2.1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099486D"/>
    <w:multiLevelType w:val="hybridMultilevel"/>
    <w:tmpl w:val="666CBBFE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1126EC5"/>
    <w:multiLevelType w:val="hybridMultilevel"/>
    <w:tmpl w:val="788C12E4"/>
    <w:lvl w:ilvl="0" w:tplc="29644D4A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71F60"/>
    <w:multiLevelType w:val="hybridMultilevel"/>
    <w:tmpl w:val="2AC67686"/>
    <w:lvl w:ilvl="0" w:tplc="0421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4B85418"/>
    <w:multiLevelType w:val="hybridMultilevel"/>
    <w:tmpl w:val="61ECF1F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34BB2"/>
    <w:multiLevelType w:val="hybridMultilevel"/>
    <w:tmpl w:val="32B6C9BC"/>
    <w:lvl w:ilvl="0" w:tplc="7A0470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FB21E5"/>
    <w:multiLevelType w:val="hybridMultilevel"/>
    <w:tmpl w:val="51EA06B0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7FE67BA"/>
    <w:multiLevelType w:val="multilevel"/>
    <w:tmpl w:val="DDA6A30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96F4222"/>
    <w:multiLevelType w:val="hybridMultilevel"/>
    <w:tmpl w:val="640A6554"/>
    <w:lvl w:ilvl="0" w:tplc="C8B0893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2A8E4A37"/>
    <w:multiLevelType w:val="hybridMultilevel"/>
    <w:tmpl w:val="74CC55C4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DE31B06"/>
    <w:multiLevelType w:val="hybridMultilevel"/>
    <w:tmpl w:val="F210F5E0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301263B8"/>
    <w:multiLevelType w:val="hybridMultilevel"/>
    <w:tmpl w:val="A516AC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8D43FA"/>
    <w:multiLevelType w:val="hybridMultilevel"/>
    <w:tmpl w:val="5218C134"/>
    <w:lvl w:ilvl="0" w:tplc="328445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B77278"/>
    <w:multiLevelType w:val="hybridMultilevel"/>
    <w:tmpl w:val="9DAE9666"/>
    <w:lvl w:ilvl="0" w:tplc="04210011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07" w:hanging="360"/>
      </w:pPr>
    </w:lvl>
    <w:lvl w:ilvl="2" w:tplc="0421001B" w:tentative="1">
      <w:start w:val="1"/>
      <w:numFmt w:val="lowerRoman"/>
      <w:lvlText w:val="%3."/>
      <w:lvlJc w:val="right"/>
      <w:pPr>
        <w:ind w:left="2427" w:hanging="180"/>
      </w:pPr>
    </w:lvl>
    <w:lvl w:ilvl="3" w:tplc="0421000F" w:tentative="1">
      <w:start w:val="1"/>
      <w:numFmt w:val="decimal"/>
      <w:lvlText w:val="%4."/>
      <w:lvlJc w:val="left"/>
      <w:pPr>
        <w:ind w:left="3147" w:hanging="360"/>
      </w:pPr>
    </w:lvl>
    <w:lvl w:ilvl="4" w:tplc="04210019" w:tentative="1">
      <w:start w:val="1"/>
      <w:numFmt w:val="lowerLetter"/>
      <w:lvlText w:val="%5."/>
      <w:lvlJc w:val="left"/>
      <w:pPr>
        <w:ind w:left="3867" w:hanging="360"/>
      </w:pPr>
    </w:lvl>
    <w:lvl w:ilvl="5" w:tplc="0421001B" w:tentative="1">
      <w:start w:val="1"/>
      <w:numFmt w:val="lowerRoman"/>
      <w:lvlText w:val="%6."/>
      <w:lvlJc w:val="right"/>
      <w:pPr>
        <w:ind w:left="4587" w:hanging="180"/>
      </w:pPr>
    </w:lvl>
    <w:lvl w:ilvl="6" w:tplc="0421000F" w:tentative="1">
      <w:start w:val="1"/>
      <w:numFmt w:val="decimal"/>
      <w:lvlText w:val="%7."/>
      <w:lvlJc w:val="left"/>
      <w:pPr>
        <w:ind w:left="5307" w:hanging="360"/>
      </w:pPr>
    </w:lvl>
    <w:lvl w:ilvl="7" w:tplc="04210019" w:tentative="1">
      <w:start w:val="1"/>
      <w:numFmt w:val="lowerLetter"/>
      <w:lvlText w:val="%8."/>
      <w:lvlJc w:val="left"/>
      <w:pPr>
        <w:ind w:left="6027" w:hanging="360"/>
      </w:pPr>
    </w:lvl>
    <w:lvl w:ilvl="8" w:tplc="0421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7" w15:restartNumberingAfterBreak="0">
    <w:nsid w:val="31EC6567"/>
    <w:multiLevelType w:val="hybridMultilevel"/>
    <w:tmpl w:val="0002B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62E94"/>
    <w:multiLevelType w:val="hybridMultilevel"/>
    <w:tmpl w:val="1B70145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A00B2D"/>
    <w:multiLevelType w:val="hybridMultilevel"/>
    <w:tmpl w:val="A2EA6D82"/>
    <w:lvl w:ilvl="0" w:tplc="12BCFA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03055"/>
    <w:multiLevelType w:val="hybridMultilevel"/>
    <w:tmpl w:val="F266F14A"/>
    <w:lvl w:ilvl="0" w:tplc="C0504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14DB6"/>
    <w:multiLevelType w:val="hybridMultilevel"/>
    <w:tmpl w:val="31EEFBF4"/>
    <w:lvl w:ilvl="0" w:tplc="EF62352C">
      <w:start w:val="1"/>
      <w:numFmt w:val="decimal"/>
      <w:lvlText w:val="3.4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5021424"/>
    <w:multiLevelType w:val="hybridMultilevel"/>
    <w:tmpl w:val="2C6212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C92954"/>
    <w:multiLevelType w:val="hybridMultilevel"/>
    <w:tmpl w:val="6A4C7BC2"/>
    <w:lvl w:ilvl="0" w:tplc="7682BD36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7D75CB"/>
    <w:multiLevelType w:val="hybridMultilevel"/>
    <w:tmpl w:val="FC5E2D38"/>
    <w:lvl w:ilvl="0" w:tplc="35961B84">
      <w:start w:val="1"/>
      <w:numFmt w:val="decimal"/>
      <w:lvlText w:val="4.1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6E4"/>
    <w:multiLevelType w:val="hybridMultilevel"/>
    <w:tmpl w:val="9A24E704"/>
    <w:lvl w:ilvl="0" w:tplc="F5AC644E">
      <w:start w:val="4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72425D"/>
    <w:multiLevelType w:val="hybridMultilevel"/>
    <w:tmpl w:val="6C22E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8F1B62"/>
    <w:multiLevelType w:val="hybridMultilevel"/>
    <w:tmpl w:val="7E1EBF36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2D15381"/>
    <w:multiLevelType w:val="hybridMultilevel"/>
    <w:tmpl w:val="0EF06DB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860CEF"/>
    <w:multiLevelType w:val="hybridMultilevel"/>
    <w:tmpl w:val="40649730"/>
    <w:lvl w:ilvl="0" w:tplc="0B02D1B2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25E7C"/>
    <w:multiLevelType w:val="hybridMultilevel"/>
    <w:tmpl w:val="4EE893F4"/>
    <w:lvl w:ilvl="0" w:tplc="2578D8D0">
      <w:start w:val="1"/>
      <w:numFmt w:val="decimal"/>
      <w:lvlText w:val="2.3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E77D00"/>
    <w:multiLevelType w:val="hybridMultilevel"/>
    <w:tmpl w:val="CD7EEB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AB5BF2"/>
    <w:multiLevelType w:val="hybridMultilevel"/>
    <w:tmpl w:val="DE26E7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1778A0"/>
    <w:multiLevelType w:val="hybridMultilevel"/>
    <w:tmpl w:val="3F82C72C"/>
    <w:lvl w:ilvl="0" w:tplc="4132654A">
      <w:start w:val="1"/>
      <w:numFmt w:val="decimal"/>
      <w:lvlText w:val="5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1F2C67"/>
    <w:multiLevelType w:val="multilevel"/>
    <w:tmpl w:val="675E0B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84E7A00"/>
    <w:multiLevelType w:val="hybridMultilevel"/>
    <w:tmpl w:val="3872BE5C"/>
    <w:lvl w:ilvl="0" w:tplc="5526E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2F2661"/>
    <w:multiLevelType w:val="hybridMultilevel"/>
    <w:tmpl w:val="9A5A00EA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A9A1BF3"/>
    <w:multiLevelType w:val="hybridMultilevel"/>
    <w:tmpl w:val="331C29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B45DF1"/>
    <w:multiLevelType w:val="hybridMultilevel"/>
    <w:tmpl w:val="86A4C328"/>
    <w:lvl w:ilvl="0" w:tplc="8454F16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6F553B"/>
    <w:multiLevelType w:val="hybridMultilevel"/>
    <w:tmpl w:val="A2F4EF1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86BBE"/>
    <w:multiLevelType w:val="hybridMultilevel"/>
    <w:tmpl w:val="2E44723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E4A16E0"/>
    <w:multiLevelType w:val="hybridMultilevel"/>
    <w:tmpl w:val="7E6095EA"/>
    <w:lvl w:ilvl="0" w:tplc="99BAF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57D93"/>
    <w:multiLevelType w:val="hybridMultilevel"/>
    <w:tmpl w:val="FE0E2BCC"/>
    <w:lvl w:ilvl="0" w:tplc="0421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 w15:restartNumberingAfterBreak="0">
    <w:nsid w:val="5F9A630B"/>
    <w:multiLevelType w:val="hybridMultilevel"/>
    <w:tmpl w:val="A8625C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46795"/>
    <w:multiLevelType w:val="hybridMultilevel"/>
    <w:tmpl w:val="7CA066CC"/>
    <w:lvl w:ilvl="0" w:tplc="04210011">
      <w:start w:val="1"/>
      <w:numFmt w:val="decimal"/>
      <w:lvlText w:val="%1)"/>
      <w:lvlJc w:val="left"/>
      <w:pPr>
        <w:ind w:left="6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74" w:hanging="360"/>
      </w:pPr>
    </w:lvl>
    <w:lvl w:ilvl="2" w:tplc="0421001B" w:tentative="1">
      <w:start w:val="1"/>
      <w:numFmt w:val="lowerRoman"/>
      <w:lvlText w:val="%3."/>
      <w:lvlJc w:val="right"/>
      <w:pPr>
        <w:ind w:left="2094" w:hanging="180"/>
      </w:pPr>
    </w:lvl>
    <w:lvl w:ilvl="3" w:tplc="0421000F" w:tentative="1">
      <w:start w:val="1"/>
      <w:numFmt w:val="decimal"/>
      <w:lvlText w:val="%4."/>
      <w:lvlJc w:val="left"/>
      <w:pPr>
        <w:ind w:left="2814" w:hanging="360"/>
      </w:pPr>
    </w:lvl>
    <w:lvl w:ilvl="4" w:tplc="04210019" w:tentative="1">
      <w:start w:val="1"/>
      <w:numFmt w:val="lowerLetter"/>
      <w:lvlText w:val="%5."/>
      <w:lvlJc w:val="left"/>
      <w:pPr>
        <w:ind w:left="3534" w:hanging="360"/>
      </w:pPr>
    </w:lvl>
    <w:lvl w:ilvl="5" w:tplc="0421001B" w:tentative="1">
      <w:start w:val="1"/>
      <w:numFmt w:val="lowerRoman"/>
      <w:lvlText w:val="%6."/>
      <w:lvlJc w:val="right"/>
      <w:pPr>
        <w:ind w:left="4254" w:hanging="180"/>
      </w:pPr>
    </w:lvl>
    <w:lvl w:ilvl="6" w:tplc="0421000F" w:tentative="1">
      <w:start w:val="1"/>
      <w:numFmt w:val="decimal"/>
      <w:lvlText w:val="%7."/>
      <w:lvlJc w:val="left"/>
      <w:pPr>
        <w:ind w:left="4974" w:hanging="360"/>
      </w:pPr>
    </w:lvl>
    <w:lvl w:ilvl="7" w:tplc="04210019" w:tentative="1">
      <w:start w:val="1"/>
      <w:numFmt w:val="lowerLetter"/>
      <w:lvlText w:val="%8."/>
      <w:lvlJc w:val="left"/>
      <w:pPr>
        <w:ind w:left="5694" w:hanging="360"/>
      </w:pPr>
    </w:lvl>
    <w:lvl w:ilvl="8" w:tplc="0421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5" w15:restartNumberingAfterBreak="0">
    <w:nsid w:val="6058681F"/>
    <w:multiLevelType w:val="multilevel"/>
    <w:tmpl w:val="ADF890B8"/>
    <w:lvl w:ilvl="0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6" w15:restartNumberingAfterBreak="0">
    <w:nsid w:val="62983D2E"/>
    <w:multiLevelType w:val="hybridMultilevel"/>
    <w:tmpl w:val="72A0E190"/>
    <w:lvl w:ilvl="0" w:tplc="7682BD36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01749C"/>
    <w:multiLevelType w:val="multilevel"/>
    <w:tmpl w:val="E44823E4"/>
    <w:lvl w:ilvl="0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8" w15:restartNumberingAfterBreak="0">
    <w:nsid w:val="638942FF"/>
    <w:multiLevelType w:val="hybridMultilevel"/>
    <w:tmpl w:val="080E4762"/>
    <w:lvl w:ilvl="0" w:tplc="4F4202A6">
      <w:start w:val="4"/>
      <w:numFmt w:val="decimal"/>
      <w:lvlText w:val="4.1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C12685"/>
    <w:multiLevelType w:val="hybridMultilevel"/>
    <w:tmpl w:val="9E8601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085DC1"/>
    <w:multiLevelType w:val="hybridMultilevel"/>
    <w:tmpl w:val="76FE485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BC1553"/>
    <w:multiLevelType w:val="hybridMultilevel"/>
    <w:tmpl w:val="165C2462"/>
    <w:lvl w:ilvl="0" w:tplc="3C96A03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7F5C79"/>
    <w:multiLevelType w:val="hybridMultilevel"/>
    <w:tmpl w:val="22D0CF7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777DC2"/>
    <w:multiLevelType w:val="hybridMultilevel"/>
    <w:tmpl w:val="58A05B9C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D1D429A"/>
    <w:multiLevelType w:val="hybridMultilevel"/>
    <w:tmpl w:val="87AEA818"/>
    <w:lvl w:ilvl="0" w:tplc="B4E2D946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875569"/>
    <w:multiLevelType w:val="hybridMultilevel"/>
    <w:tmpl w:val="F24A98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EB76C2"/>
    <w:multiLevelType w:val="multilevel"/>
    <w:tmpl w:val="2C94B3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 w15:restartNumberingAfterBreak="0">
    <w:nsid w:val="7300141F"/>
    <w:multiLevelType w:val="hybridMultilevel"/>
    <w:tmpl w:val="E2602930"/>
    <w:lvl w:ilvl="0" w:tplc="7A04702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7F3D8D"/>
    <w:multiLevelType w:val="hybridMultilevel"/>
    <w:tmpl w:val="1E96D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8C4E61"/>
    <w:multiLevelType w:val="hybridMultilevel"/>
    <w:tmpl w:val="AE64A1A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5702C4"/>
    <w:multiLevelType w:val="hybridMultilevel"/>
    <w:tmpl w:val="0E040E84"/>
    <w:lvl w:ilvl="0" w:tplc="C9DA5C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720EC7"/>
    <w:multiLevelType w:val="multilevel"/>
    <w:tmpl w:val="C3ECDAF6"/>
    <w:lvl w:ilvl="0">
      <w:start w:val="1"/>
      <w:numFmt w:val="decimal"/>
      <w:lvlText w:val="1.1.%1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2" w15:restartNumberingAfterBreak="0">
    <w:nsid w:val="7FCE5E0D"/>
    <w:multiLevelType w:val="multilevel"/>
    <w:tmpl w:val="169CB826"/>
    <w:lvl w:ilvl="0">
      <w:start w:val="1"/>
      <w:numFmt w:val="decimal"/>
      <w:lvlText w:val="2.3.%1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77"/>
  </w:num>
  <w:num w:numId="5">
    <w:abstractNumId w:val="65"/>
  </w:num>
  <w:num w:numId="6">
    <w:abstractNumId w:val="81"/>
  </w:num>
  <w:num w:numId="7">
    <w:abstractNumId w:val="39"/>
  </w:num>
  <w:num w:numId="8">
    <w:abstractNumId w:val="58"/>
  </w:num>
  <w:num w:numId="9">
    <w:abstractNumId w:val="70"/>
  </w:num>
  <w:num w:numId="10">
    <w:abstractNumId w:val="26"/>
  </w:num>
  <w:num w:numId="11">
    <w:abstractNumId w:val="36"/>
  </w:num>
  <w:num w:numId="12">
    <w:abstractNumId w:val="49"/>
  </w:num>
  <w:num w:numId="13">
    <w:abstractNumId w:val="48"/>
  </w:num>
  <w:num w:numId="14">
    <w:abstractNumId w:val="12"/>
  </w:num>
  <w:num w:numId="15">
    <w:abstractNumId w:val="59"/>
  </w:num>
  <w:num w:numId="16">
    <w:abstractNumId w:val="50"/>
  </w:num>
  <w:num w:numId="17">
    <w:abstractNumId w:val="11"/>
  </w:num>
  <w:num w:numId="18">
    <w:abstractNumId w:val="4"/>
  </w:num>
  <w:num w:numId="19">
    <w:abstractNumId w:val="42"/>
  </w:num>
  <w:num w:numId="20">
    <w:abstractNumId w:val="20"/>
  </w:num>
  <w:num w:numId="21">
    <w:abstractNumId w:val="3"/>
  </w:num>
  <w:num w:numId="22">
    <w:abstractNumId w:val="72"/>
  </w:num>
  <w:num w:numId="23">
    <w:abstractNumId w:val="8"/>
  </w:num>
  <w:num w:numId="24">
    <w:abstractNumId w:val="79"/>
  </w:num>
  <w:num w:numId="25">
    <w:abstractNumId w:val="24"/>
  </w:num>
  <w:num w:numId="26">
    <w:abstractNumId w:val="21"/>
  </w:num>
  <w:num w:numId="27">
    <w:abstractNumId w:val="52"/>
  </w:num>
  <w:num w:numId="28">
    <w:abstractNumId w:val="6"/>
  </w:num>
  <w:num w:numId="29">
    <w:abstractNumId w:val="80"/>
  </w:num>
  <w:num w:numId="30">
    <w:abstractNumId w:val="66"/>
  </w:num>
  <w:num w:numId="31">
    <w:abstractNumId w:val="51"/>
  </w:num>
  <w:num w:numId="32">
    <w:abstractNumId w:val="40"/>
  </w:num>
  <w:num w:numId="33">
    <w:abstractNumId w:val="41"/>
  </w:num>
  <w:num w:numId="34">
    <w:abstractNumId w:val="56"/>
  </w:num>
  <w:num w:numId="35">
    <w:abstractNumId w:val="73"/>
  </w:num>
  <w:num w:numId="36">
    <w:abstractNumId w:val="18"/>
  </w:num>
  <w:num w:numId="37">
    <w:abstractNumId w:val="43"/>
  </w:num>
  <w:num w:numId="38">
    <w:abstractNumId w:val="62"/>
  </w:num>
  <w:num w:numId="39">
    <w:abstractNumId w:val="10"/>
  </w:num>
  <w:num w:numId="40">
    <w:abstractNumId w:val="69"/>
  </w:num>
  <w:num w:numId="41">
    <w:abstractNumId w:val="7"/>
  </w:num>
  <w:num w:numId="42">
    <w:abstractNumId w:val="2"/>
  </w:num>
  <w:num w:numId="43">
    <w:abstractNumId w:val="15"/>
  </w:num>
  <w:num w:numId="44">
    <w:abstractNumId w:val="22"/>
  </w:num>
  <w:num w:numId="45">
    <w:abstractNumId w:val="63"/>
  </w:num>
  <w:num w:numId="46">
    <w:abstractNumId w:val="37"/>
  </w:num>
  <w:num w:numId="47">
    <w:abstractNumId w:val="57"/>
  </w:num>
  <w:num w:numId="48">
    <w:abstractNumId w:val="16"/>
  </w:num>
  <w:num w:numId="49">
    <w:abstractNumId w:val="78"/>
  </w:num>
  <w:num w:numId="50">
    <w:abstractNumId w:val="14"/>
  </w:num>
  <w:num w:numId="51">
    <w:abstractNumId w:val="46"/>
  </w:num>
  <w:num w:numId="52">
    <w:abstractNumId w:val="75"/>
  </w:num>
  <w:num w:numId="53">
    <w:abstractNumId w:val="25"/>
  </w:num>
  <w:num w:numId="54">
    <w:abstractNumId w:val="35"/>
  </w:num>
  <w:num w:numId="55">
    <w:abstractNumId w:val="44"/>
  </w:num>
  <w:num w:numId="56">
    <w:abstractNumId w:val="17"/>
  </w:num>
  <w:num w:numId="57">
    <w:abstractNumId w:val="32"/>
  </w:num>
  <w:num w:numId="58">
    <w:abstractNumId w:val="13"/>
  </w:num>
  <w:num w:numId="59">
    <w:abstractNumId w:val="27"/>
  </w:num>
  <w:num w:numId="60">
    <w:abstractNumId w:val="71"/>
  </w:num>
  <w:num w:numId="61">
    <w:abstractNumId w:val="47"/>
  </w:num>
  <w:num w:numId="62">
    <w:abstractNumId w:val="64"/>
  </w:num>
  <w:num w:numId="63">
    <w:abstractNumId w:val="38"/>
  </w:num>
  <w:num w:numId="64">
    <w:abstractNumId w:val="1"/>
  </w:num>
  <w:num w:numId="65">
    <w:abstractNumId w:val="28"/>
  </w:num>
  <w:num w:numId="66">
    <w:abstractNumId w:val="19"/>
  </w:num>
  <w:num w:numId="67">
    <w:abstractNumId w:val="29"/>
  </w:num>
  <w:num w:numId="68">
    <w:abstractNumId w:val="9"/>
  </w:num>
  <w:num w:numId="69">
    <w:abstractNumId w:val="23"/>
  </w:num>
  <w:num w:numId="70">
    <w:abstractNumId w:val="67"/>
  </w:num>
  <w:num w:numId="71">
    <w:abstractNumId w:val="82"/>
  </w:num>
  <w:num w:numId="72">
    <w:abstractNumId w:val="54"/>
  </w:num>
  <w:num w:numId="73">
    <w:abstractNumId w:val="61"/>
  </w:num>
  <w:num w:numId="74">
    <w:abstractNumId w:val="33"/>
  </w:num>
  <w:num w:numId="75">
    <w:abstractNumId w:val="60"/>
  </w:num>
  <w:num w:numId="76">
    <w:abstractNumId w:val="76"/>
  </w:num>
  <w:num w:numId="77">
    <w:abstractNumId w:val="55"/>
  </w:num>
  <w:num w:numId="78">
    <w:abstractNumId w:val="31"/>
  </w:num>
  <w:num w:numId="79">
    <w:abstractNumId w:val="68"/>
  </w:num>
  <w:num w:numId="80">
    <w:abstractNumId w:val="53"/>
  </w:num>
  <w:num w:numId="81">
    <w:abstractNumId w:val="74"/>
  </w:num>
  <w:num w:numId="82">
    <w:abstractNumId w:val="5"/>
  </w:num>
  <w:num w:numId="83">
    <w:abstractNumId w:val="4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hideSpelling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4"/>
    <w:rsid w:val="00000DB5"/>
    <w:rsid w:val="00001D5C"/>
    <w:rsid w:val="000024B9"/>
    <w:rsid w:val="00006312"/>
    <w:rsid w:val="00006375"/>
    <w:rsid w:val="000066A5"/>
    <w:rsid w:val="00007ED4"/>
    <w:rsid w:val="0001093F"/>
    <w:rsid w:val="000122EA"/>
    <w:rsid w:val="00012539"/>
    <w:rsid w:val="00015639"/>
    <w:rsid w:val="00016D53"/>
    <w:rsid w:val="00023A79"/>
    <w:rsid w:val="000246FB"/>
    <w:rsid w:val="00024C68"/>
    <w:rsid w:val="00024F2D"/>
    <w:rsid w:val="000334EE"/>
    <w:rsid w:val="00041C32"/>
    <w:rsid w:val="00041C41"/>
    <w:rsid w:val="000433E6"/>
    <w:rsid w:val="00044025"/>
    <w:rsid w:val="000468E3"/>
    <w:rsid w:val="00047A28"/>
    <w:rsid w:val="0005020C"/>
    <w:rsid w:val="00052263"/>
    <w:rsid w:val="00057D56"/>
    <w:rsid w:val="00060635"/>
    <w:rsid w:val="00060849"/>
    <w:rsid w:val="000660A0"/>
    <w:rsid w:val="00067EB9"/>
    <w:rsid w:val="0007453B"/>
    <w:rsid w:val="00074F6E"/>
    <w:rsid w:val="0007749D"/>
    <w:rsid w:val="000810CC"/>
    <w:rsid w:val="000819D0"/>
    <w:rsid w:val="00082EC6"/>
    <w:rsid w:val="000848A5"/>
    <w:rsid w:val="00085E81"/>
    <w:rsid w:val="000860C2"/>
    <w:rsid w:val="00087982"/>
    <w:rsid w:val="00087C17"/>
    <w:rsid w:val="000905E5"/>
    <w:rsid w:val="00090BFF"/>
    <w:rsid w:val="00093DF2"/>
    <w:rsid w:val="000975DE"/>
    <w:rsid w:val="000A0852"/>
    <w:rsid w:val="000A2728"/>
    <w:rsid w:val="000A670A"/>
    <w:rsid w:val="000B0BDA"/>
    <w:rsid w:val="000B2038"/>
    <w:rsid w:val="000B2551"/>
    <w:rsid w:val="000B339F"/>
    <w:rsid w:val="000B6533"/>
    <w:rsid w:val="000B777A"/>
    <w:rsid w:val="000C19DC"/>
    <w:rsid w:val="000C39D3"/>
    <w:rsid w:val="000C4E98"/>
    <w:rsid w:val="000C7D90"/>
    <w:rsid w:val="000D14DE"/>
    <w:rsid w:val="000D1894"/>
    <w:rsid w:val="000D37BD"/>
    <w:rsid w:val="000D4235"/>
    <w:rsid w:val="000D4FD1"/>
    <w:rsid w:val="000D5AEC"/>
    <w:rsid w:val="000D6942"/>
    <w:rsid w:val="000E0F78"/>
    <w:rsid w:val="000E4DC6"/>
    <w:rsid w:val="000E54FF"/>
    <w:rsid w:val="000F486E"/>
    <w:rsid w:val="000F573B"/>
    <w:rsid w:val="000F5C2D"/>
    <w:rsid w:val="000F65C6"/>
    <w:rsid w:val="000F6EE9"/>
    <w:rsid w:val="00107C9A"/>
    <w:rsid w:val="00107D5F"/>
    <w:rsid w:val="001105BC"/>
    <w:rsid w:val="0011167C"/>
    <w:rsid w:val="00112017"/>
    <w:rsid w:val="0011255F"/>
    <w:rsid w:val="001138E0"/>
    <w:rsid w:val="00117035"/>
    <w:rsid w:val="0012022A"/>
    <w:rsid w:val="001209F1"/>
    <w:rsid w:val="00121AA5"/>
    <w:rsid w:val="00123862"/>
    <w:rsid w:val="00123EAC"/>
    <w:rsid w:val="00125391"/>
    <w:rsid w:val="00125D05"/>
    <w:rsid w:val="00130D83"/>
    <w:rsid w:val="001334D1"/>
    <w:rsid w:val="001337CB"/>
    <w:rsid w:val="00135F28"/>
    <w:rsid w:val="00137970"/>
    <w:rsid w:val="00137CC9"/>
    <w:rsid w:val="001402E0"/>
    <w:rsid w:val="00145C6F"/>
    <w:rsid w:val="00150D71"/>
    <w:rsid w:val="00152226"/>
    <w:rsid w:val="001610BC"/>
    <w:rsid w:val="00161384"/>
    <w:rsid w:val="001646F3"/>
    <w:rsid w:val="0016670A"/>
    <w:rsid w:val="001714DC"/>
    <w:rsid w:val="001744F9"/>
    <w:rsid w:val="00176311"/>
    <w:rsid w:val="001770A1"/>
    <w:rsid w:val="001810B5"/>
    <w:rsid w:val="00181890"/>
    <w:rsid w:val="00182594"/>
    <w:rsid w:val="001845DC"/>
    <w:rsid w:val="00184B8C"/>
    <w:rsid w:val="001855C5"/>
    <w:rsid w:val="0018562E"/>
    <w:rsid w:val="00186303"/>
    <w:rsid w:val="00191A93"/>
    <w:rsid w:val="001929C2"/>
    <w:rsid w:val="001937F0"/>
    <w:rsid w:val="001942AC"/>
    <w:rsid w:val="001A136F"/>
    <w:rsid w:val="001A1EB1"/>
    <w:rsid w:val="001A207B"/>
    <w:rsid w:val="001A33D3"/>
    <w:rsid w:val="001A53EF"/>
    <w:rsid w:val="001A548E"/>
    <w:rsid w:val="001A55AC"/>
    <w:rsid w:val="001B0409"/>
    <w:rsid w:val="001B0C1B"/>
    <w:rsid w:val="001B3038"/>
    <w:rsid w:val="001B3FAA"/>
    <w:rsid w:val="001B48E9"/>
    <w:rsid w:val="001B5373"/>
    <w:rsid w:val="001C1A93"/>
    <w:rsid w:val="001C63AC"/>
    <w:rsid w:val="001D1ACF"/>
    <w:rsid w:val="001D24F7"/>
    <w:rsid w:val="001D26CF"/>
    <w:rsid w:val="001D7331"/>
    <w:rsid w:val="001E3BE3"/>
    <w:rsid w:val="001E4A04"/>
    <w:rsid w:val="001E57F6"/>
    <w:rsid w:val="001E684B"/>
    <w:rsid w:val="001F0CDD"/>
    <w:rsid w:val="001F1B5E"/>
    <w:rsid w:val="001F28D3"/>
    <w:rsid w:val="001F3424"/>
    <w:rsid w:val="001F3D35"/>
    <w:rsid w:val="001F5D72"/>
    <w:rsid w:val="001F73F1"/>
    <w:rsid w:val="00205392"/>
    <w:rsid w:val="002065A4"/>
    <w:rsid w:val="0020747B"/>
    <w:rsid w:val="00210B22"/>
    <w:rsid w:val="002119FE"/>
    <w:rsid w:val="002129A2"/>
    <w:rsid w:val="00213A77"/>
    <w:rsid w:val="00214848"/>
    <w:rsid w:val="00216B1B"/>
    <w:rsid w:val="00216E85"/>
    <w:rsid w:val="00217446"/>
    <w:rsid w:val="002238B5"/>
    <w:rsid w:val="0022484A"/>
    <w:rsid w:val="00226F65"/>
    <w:rsid w:val="002323CF"/>
    <w:rsid w:val="002329AC"/>
    <w:rsid w:val="00233CB0"/>
    <w:rsid w:val="0023685E"/>
    <w:rsid w:val="0024106D"/>
    <w:rsid w:val="00241159"/>
    <w:rsid w:val="00241EAC"/>
    <w:rsid w:val="0024337E"/>
    <w:rsid w:val="0025112F"/>
    <w:rsid w:val="00254A48"/>
    <w:rsid w:val="00255C94"/>
    <w:rsid w:val="00260501"/>
    <w:rsid w:val="00262533"/>
    <w:rsid w:val="00263B45"/>
    <w:rsid w:val="00263EE8"/>
    <w:rsid w:val="002657C2"/>
    <w:rsid w:val="002743CB"/>
    <w:rsid w:val="0027516C"/>
    <w:rsid w:val="00275C37"/>
    <w:rsid w:val="0027628D"/>
    <w:rsid w:val="00277BC6"/>
    <w:rsid w:val="00280862"/>
    <w:rsid w:val="002825B0"/>
    <w:rsid w:val="00283049"/>
    <w:rsid w:val="00283CC9"/>
    <w:rsid w:val="002850A4"/>
    <w:rsid w:val="002858E1"/>
    <w:rsid w:val="00287A69"/>
    <w:rsid w:val="00292D5F"/>
    <w:rsid w:val="00292F44"/>
    <w:rsid w:val="0029428F"/>
    <w:rsid w:val="0029494D"/>
    <w:rsid w:val="002975E6"/>
    <w:rsid w:val="002A1780"/>
    <w:rsid w:val="002A6445"/>
    <w:rsid w:val="002A67A3"/>
    <w:rsid w:val="002A719A"/>
    <w:rsid w:val="002B0D4D"/>
    <w:rsid w:val="002B201F"/>
    <w:rsid w:val="002B33E1"/>
    <w:rsid w:val="002B4699"/>
    <w:rsid w:val="002B46DE"/>
    <w:rsid w:val="002B48FC"/>
    <w:rsid w:val="002B5389"/>
    <w:rsid w:val="002B5F56"/>
    <w:rsid w:val="002B7A92"/>
    <w:rsid w:val="002C1DEF"/>
    <w:rsid w:val="002C200D"/>
    <w:rsid w:val="002C4AA8"/>
    <w:rsid w:val="002C4F56"/>
    <w:rsid w:val="002C4F7A"/>
    <w:rsid w:val="002C7345"/>
    <w:rsid w:val="002D3593"/>
    <w:rsid w:val="002D37DB"/>
    <w:rsid w:val="002D44B4"/>
    <w:rsid w:val="002D5BDF"/>
    <w:rsid w:val="002D5EA0"/>
    <w:rsid w:val="002D63F5"/>
    <w:rsid w:val="002D66CB"/>
    <w:rsid w:val="002D7AFF"/>
    <w:rsid w:val="002E0460"/>
    <w:rsid w:val="002E6D23"/>
    <w:rsid w:val="002F0395"/>
    <w:rsid w:val="002F1531"/>
    <w:rsid w:val="002F19DB"/>
    <w:rsid w:val="002F1F8D"/>
    <w:rsid w:val="002F26C3"/>
    <w:rsid w:val="00301F72"/>
    <w:rsid w:val="00303E4B"/>
    <w:rsid w:val="003049BD"/>
    <w:rsid w:val="0030559E"/>
    <w:rsid w:val="00306E72"/>
    <w:rsid w:val="003104DA"/>
    <w:rsid w:val="003105F2"/>
    <w:rsid w:val="00310AF9"/>
    <w:rsid w:val="003110FA"/>
    <w:rsid w:val="00312478"/>
    <w:rsid w:val="003143D4"/>
    <w:rsid w:val="0031603E"/>
    <w:rsid w:val="003212E9"/>
    <w:rsid w:val="00322E50"/>
    <w:rsid w:val="003239A5"/>
    <w:rsid w:val="00325786"/>
    <w:rsid w:val="00326910"/>
    <w:rsid w:val="00334863"/>
    <w:rsid w:val="0033503D"/>
    <w:rsid w:val="00340639"/>
    <w:rsid w:val="00342168"/>
    <w:rsid w:val="003422C7"/>
    <w:rsid w:val="0034352B"/>
    <w:rsid w:val="00344B92"/>
    <w:rsid w:val="00344D93"/>
    <w:rsid w:val="00346F12"/>
    <w:rsid w:val="00350CA9"/>
    <w:rsid w:val="00350D91"/>
    <w:rsid w:val="00351DDC"/>
    <w:rsid w:val="00353E93"/>
    <w:rsid w:val="00356ED1"/>
    <w:rsid w:val="003602CE"/>
    <w:rsid w:val="00361A4C"/>
    <w:rsid w:val="00366AFA"/>
    <w:rsid w:val="00367628"/>
    <w:rsid w:val="00371A55"/>
    <w:rsid w:val="00372D53"/>
    <w:rsid w:val="00372E16"/>
    <w:rsid w:val="003748CA"/>
    <w:rsid w:val="003763D4"/>
    <w:rsid w:val="003805C0"/>
    <w:rsid w:val="0038174B"/>
    <w:rsid w:val="00381C53"/>
    <w:rsid w:val="003840BA"/>
    <w:rsid w:val="00384357"/>
    <w:rsid w:val="00386667"/>
    <w:rsid w:val="003912C8"/>
    <w:rsid w:val="00391FD6"/>
    <w:rsid w:val="00392156"/>
    <w:rsid w:val="00394821"/>
    <w:rsid w:val="00395198"/>
    <w:rsid w:val="00395838"/>
    <w:rsid w:val="003A1A5D"/>
    <w:rsid w:val="003A2ED7"/>
    <w:rsid w:val="003A3433"/>
    <w:rsid w:val="003A5481"/>
    <w:rsid w:val="003B4A28"/>
    <w:rsid w:val="003B5EC5"/>
    <w:rsid w:val="003B6022"/>
    <w:rsid w:val="003B6810"/>
    <w:rsid w:val="003B7227"/>
    <w:rsid w:val="003C0568"/>
    <w:rsid w:val="003C1A26"/>
    <w:rsid w:val="003C36F0"/>
    <w:rsid w:val="003C3760"/>
    <w:rsid w:val="003C463B"/>
    <w:rsid w:val="003C47BA"/>
    <w:rsid w:val="003C693B"/>
    <w:rsid w:val="003D09E6"/>
    <w:rsid w:val="003D1368"/>
    <w:rsid w:val="003D3047"/>
    <w:rsid w:val="003D43C1"/>
    <w:rsid w:val="003D475C"/>
    <w:rsid w:val="003D5569"/>
    <w:rsid w:val="003E2C54"/>
    <w:rsid w:val="003E376C"/>
    <w:rsid w:val="003E58AF"/>
    <w:rsid w:val="003F15C0"/>
    <w:rsid w:val="003F38DF"/>
    <w:rsid w:val="003F3EDB"/>
    <w:rsid w:val="003F42C5"/>
    <w:rsid w:val="003F6AED"/>
    <w:rsid w:val="003F6FE2"/>
    <w:rsid w:val="003F712C"/>
    <w:rsid w:val="00400439"/>
    <w:rsid w:val="00400E08"/>
    <w:rsid w:val="00401492"/>
    <w:rsid w:val="00402DD2"/>
    <w:rsid w:val="0040316E"/>
    <w:rsid w:val="00404CDA"/>
    <w:rsid w:val="00407981"/>
    <w:rsid w:val="00410C93"/>
    <w:rsid w:val="004122F6"/>
    <w:rsid w:val="0041416B"/>
    <w:rsid w:val="0041564F"/>
    <w:rsid w:val="00415DDF"/>
    <w:rsid w:val="0041781E"/>
    <w:rsid w:val="004219E9"/>
    <w:rsid w:val="00421A22"/>
    <w:rsid w:val="004227EA"/>
    <w:rsid w:val="00422B67"/>
    <w:rsid w:val="00422C1E"/>
    <w:rsid w:val="00424A35"/>
    <w:rsid w:val="00427759"/>
    <w:rsid w:val="0043311E"/>
    <w:rsid w:val="00433F2A"/>
    <w:rsid w:val="004355CF"/>
    <w:rsid w:val="00435824"/>
    <w:rsid w:val="00436F93"/>
    <w:rsid w:val="00437869"/>
    <w:rsid w:val="00440020"/>
    <w:rsid w:val="00440AF6"/>
    <w:rsid w:val="0044154F"/>
    <w:rsid w:val="00442F6E"/>
    <w:rsid w:val="00444F73"/>
    <w:rsid w:val="00446B95"/>
    <w:rsid w:val="00447417"/>
    <w:rsid w:val="00447D9E"/>
    <w:rsid w:val="00452B8C"/>
    <w:rsid w:val="004531DF"/>
    <w:rsid w:val="00454E77"/>
    <w:rsid w:val="0046121C"/>
    <w:rsid w:val="00462619"/>
    <w:rsid w:val="00462A13"/>
    <w:rsid w:val="00462F92"/>
    <w:rsid w:val="0046316A"/>
    <w:rsid w:val="00464CE3"/>
    <w:rsid w:val="00464F0F"/>
    <w:rsid w:val="00465F7E"/>
    <w:rsid w:val="00466B34"/>
    <w:rsid w:val="004717FD"/>
    <w:rsid w:val="00471BCD"/>
    <w:rsid w:val="00472076"/>
    <w:rsid w:val="00474030"/>
    <w:rsid w:val="004748C2"/>
    <w:rsid w:val="004762E0"/>
    <w:rsid w:val="0047676F"/>
    <w:rsid w:val="004822F9"/>
    <w:rsid w:val="00483730"/>
    <w:rsid w:val="00485238"/>
    <w:rsid w:val="004853A6"/>
    <w:rsid w:val="0048799D"/>
    <w:rsid w:val="00490A7D"/>
    <w:rsid w:val="00491303"/>
    <w:rsid w:val="0049214A"/>
    <w:rsid w:val="004941BD"/>
    <w:rsid w:val="00494871"/>
    <w:rsid w:val="0049631C"/>
    <w:rsid w:val="00496E41"/>
    <w:rsid w:val="004971D6"/>
    <w:rsid w:val="00497799"/>
    <w:rsid w:val="004A2AB3"/>
    <w:rsid w:val="004A54DB"/>
    <w:rsid w:val="004A6878"/>
    <w:rsid w:val="004B0644"/>
    <w:rsid w:val="004B2B66"/>
    <w:rsid w:val="004B4808"/>
    <w:rsid w:val="004B4A81"/>
    <w:rsid w:val="004B5504"/>
    <w:rsid w:val="004B59DC"/>
    <w:rsid w:val="004C03C1"/>
    <w:rsid w:val="004C206E"/>
    <w:rsid w:val="004C22A7"/>
    <w:rsid w:val="004C7D51"/>
    <w:rsid w:val="004D0775"/>
    <w:rsid w:val="004D5590"/>
    <w:rsid w:val="004D6C1A"/>
    <w:rsid w:val="004E034E"/>
    <w:rsid w:val="004E12FB"/>
    <w:rsid w:val="004E2EFE"/>
    <w:rsid w:val="004E35F4"/>
    <w:rsid w:val="004E4564"/>
    <w:rsid w:val="004E4FE4"/>
    <w:rsid w:val="004E5EC5"/>
    <w:rsid w:val="004E6887"/>
    <w:rsid w:val="004E6F5C"/>
    <w:rsid w:val="004E76EC"/>
    <w:rsid w:val="004F3E3F"/>
    <w:rsid w:val="004F5D0C"/>
    <w:rsid w:val="004F7AF0"/>
    <w:rsid w:val="00500053"/>
    <w:rsid w:val="00500262"/>
    <w:rsid w:val="00500479"/>
    <w:rsid w:val="005004AC"/>
    <w:rsid w:val="0050118F"/>
    <w:rsid w:val="00501586"/>
    <w:rsid w:val="00501ED4"/>
    <w:rsid w:val="0050205D"/>
    <w:rsid w:val="00503B61"/>
    <w:rsid w:val="005053FD"/>
    <w:rsid w:val="00506D0F"/>
    <w:rsid w:val="00511312"/>
    <w:rsid w:val="00512C9A"/>
    <w:rsid w:val="00515393"/>
    <w:rsid w:val="005155DE"/>
    <w:rsid w:val="0052257A"/>
    <w:rsid w:val="00522604"/>
    <w:rsid w:val="00522E81"/>
    <w:rsid w:val="00523EE6"/>
    <w:rsid w:val="005269B4"/>
    <w:rsid w:val="00527EC6"/>
    <w:rsid w:val="0053004D"/>
    <w:rsid w:val="00530623"/>
    <w:rsid w:val="00531359"/>
    <w:rsid w:val="00533B66"/>
    <w:rsid w:val="0053416C"/>
    <w:rsid w:val="0053441D"/>
    <w:rsid w:val="005424FB"/>
    <w:rsid w:val="00545FF0"/>
    <w:rsid w:val="005475A7"/>
    <w:rsid w:val="00551518"/>
    <w:rsid w:val="005523C0"/>
    <w:rsid w:val="005534C1"/>
    <w:rsid w:val="0055406B"/>
    <w:rsid w:val="00556F74"/>
    <w:rsid w:val="0057164A"/>
    <w:rsid w:val="00574054"/>
    <w:rsid w:val="00576627"/>
    <w:rsid w:val="00576839"/>
    <w:rsid w:val="0058049E"/>
    <w:rsid w:val="0058109E"/>
    <w:rsid w:val="00583CAD"/>
    <w:rsid w:val="005918A7"/>
    <w:rsid w:val="00592DED"/>
    <w:rsid w:val="005934AB"/>
    <w:rsid w:val="00593BD7"/>
    <w:rsid w:val="00593FD9"/>
    <w:rsid w:val="0059463D"/>
    <w:rsid w:val="00594AA5"/>
    <w:rsid w:val="005A4278"/>
    <w:rsid w:val="005A70CE"/>
    <w:rsid w:val="005A76D3"/>
    <w:rsid w:val="005A7A0F"/>
    <w:rsid w:val="005A7F42"/>
    <w:rsid w:val="005B2DE5"/>
    <w:rsid w:val="005B4AAE"/>
    <w:rsid w:val="005C07D4"/>
    <w:rsid w:val="005C5380"/>
    <w:rsid w:val="005D05BD"/>
    <w:rsid w:val="005D120F"/>
    <w:rsid w:val="005D25CC"/>
    <w:rsid w:val="005D3684"/>
    <w:rsid w:val="005D3791"/>
    <w:rsid w:val="005D40F9"/>
    <w:rsid w:val="005D718A"/>
    <w:rsid w:val="005E0777"/>
    <w:rsid w:val="005E0C86"/>
    <w:rsid w:val="005E2E39"/>
    <w:rsid w:val="005E5F17"/>
    <w:rsid w:val="005E7E8E"/>
    <w:rsid w:val="005F09F3"/>
    <w:rsid w:val="005F1FB8"/>
    <w:rsid w:val="005F38AC"/>
    <w:rsid w:val="005F3A21"/>
    <w:rsid w:val="006017B0"/>
    <w:rsid w:val="00601C0F"/>
    <w:rsid w:val="00602F76"/>
    <w:rsid w:val="00603F3A"/>
    <w:rsid w:val="00603FFC"/>
    <w:rsid w:val="00606A4F"/>
    <w:rsid w:val="0061016B"/>
    <w:rsid w:val="00611427"/>
    <w:rsid w:val="006129A5"/>
    <w:rsid w:val="006129A6"/>
    <w:rsid w:val="00612E53"/>
    <w:rsid w:val="00615211"/>
    <w:rsid w:val="00615279"/>
    <w:rsid w:val="0061681E"/>
    <w:rsid w:val="00617651"/>
    <w:rsid w:val="00617FE0"/>
    <w:rsid w:val="00624A05"/>
    <w:rsid w:val="0062703E"/>
    <w:rsid w:val="00627C44"/>
    <w:rsid w:val="00631254"/>
    <w:rsid w:val="00631933"/>
    <w:rsid w:val="006323F3"/>
    <w:rsid w:val="00634C64"/>
    <w:rsid w:val="00636E67"/>
    <w:rsid w:val="00636FB1"/>
    <w:rsid w:val="0063731A"/>
    <w:rsid w:val="00641648"/>
    <w:rsid w:val="0064370E"/>
    <w:rsid w:val="006437D8"/>
    <w:rsid w:val="00643EE4"/>
    <w:rsid w:val="006445A4"/>
    <w:rsid w:val="00646BA6"/>
    <w:rsid w:val="00647463"/>
    <w:rsid w:val="00652B45"/>
    <w:rsid w:val="0065487E"/>
    <w:rsid w:val="00654BDE"/>
    <w:rsid w:val="006551FF"/>
    <w:rsid w:val="0065759E"/>
    <w:rsid w:val="006672AF"/>
    <w:rsid w:val="00673A31"/>
    <w:rsid w:val="006759FB"/>
    <w:rsid w:val="00675EF0"/>
    <w:rsid w:val="00676CE8"/>
    <w:rsid w:val="006776AF"/>
    <w:rsid w:val="00682AD3"/>
    <w:rsid w:val="00687A2A"/>
    <w:rsid w:val="00692947"/>
    <w:rsid w:val="00694770"/>
    <w:rsid w:val="00696EC7"/>
    <w:rsid w:val="00697FB7"/>
    <w:rsid w:val="006A02E4"/>
    <w:rsid w:val="006A14D5"/>
    <w:rsid w:val="006A272C"/>
    <w:rsid w:val="006A561D"/>
    <w:rsid w:val="006A58F7"/>
    <w:rsid w:val="006A6C20"/>
    <w:rsid w:val="006A6EB7"/>
    <w:rsid w:val="006A7CBF"/>
    <w:rsid w:val="006B23F1"/>
    <w:rsid w:val="006B2F44"/>
    <w:rsid w:val="006B4883"/>
    <w:rsid w:val="006B64C3"/>
    <w:rsid w:val="006C019A"/>
    <w:rsid w:val="006C11E4"/>
    <w:rsid w:val="006C1801"/>
    <w:rsid w:val="006C23DD"/>
    <w:rsid w:val="006C3723"/>
    <w:rsid w:val="006C3DBC"/>
    <w:rsid w:val="006C66FE"/>
    <w:rsid w:val="006C7F35"/>
    <w:rsid w:val="006D3DD4"/>
    <w:rsid w:val="006D40C2"/>
    <w:rsid w:val="006E0BC8"/>
    <w:rsid w:val="006E1B6E"/>
    <w:rsid w:val="006E30C0"/>
    <w:rsid w:val="006E44EC"/>
    <w:rsid w:val="006F21F2"/>
    <w:rsid w:val="006F2926"/>
    <w:rsid w:val="006F3EB5"/>
    <w:rsid w:val="006F468E"/>
    <w:rsid w:val="006F5D49"/>
    <w:rsid w:val="006F77E9"/>
    <w:rsid w:val="00703C00"/>
    <w:rsid w:val="0070517A"/>
    <w:rsid w:val="00706192"/>
    <w:rsid w:val="0070722A"/>
    <w:rsid w:val="00714C0C"/>
    <w:rsid w:val="00714DE2"/>
    <w:rsid w:val="0071503E"/>
    <w:rsid w:val="00715957"/>
    <w:rsid w:val="00715EA4"/>
    <w:rsid w:val="007160FD"/>
    <w:rsid w:val="00716973"/>
    <w:rsid w:val="00720AA1"/>
    <w:rsid w:val="00720E6D"/>
    <w:rsid w:val="0072127C"/>
    <w:rsid w:val="00722D07"/>
    <w:rsid w:val="00724D6D"/>
    <w:rsid w:val="00725BFE"/>
    <w:rsid w:val="00726CC2"/>
    <w:rsid w:val="00730271"/>
    <w:rsid w:val="007304BE"/>
    <w:rsid w:val="007305DF"/>
    <w:rsid w:val="0073085E"/>
    <w:rsid w:val="00732148"/>
    <w:rsid w:val="00733840"/>
    <w:rsid w:val="00734FA2"/>
    <w:rsid w:val="00735A16"/>
    <w:rsid w:val="00740EA3"/>
    <w:rsid w:val="00741471"/>
    <w:rsid w:val="00741E07"/>
    <w:rsid w:val="00742350"/>
    <w:rsid w:val="00742757"/>
    <w:rsid w:val="007428CB"/>
    <w:rsid w:val="00742A43"/>
    <w:rsid w:val="00743B66"/>
    <w:rsid w:val="0074567E"/>
    <w:rsid w:val="00747E18"/>
    <w:rsid w:val="00752631"/>
    <w:rsid w:val="0075436E"/>
    <w:rsid w:val="0075458A"/>
    <w:rsid w:val="00754D5C"/>
    <w:rsid w:val="0075567D"/>
    <w:rsid w:val="0075645D"/>
    <w:rsid w:val="00760FA4"/>
    <w:rsid w:val="00761797"/>
    <w:rsid w:val="007617C0"/>
    <w:rsid w:val="007631D0"/>
    <w:rsid w:val="00763CD9"/>
    <w:rsid w:val="00764AEB"/>
    <w:rsid w:val="0077120C"/>
    <w:rsid w:val="00773506"/>
    <w:rsid w:val="00773658"/>
    <w:rsid w:val="00777CED"/>
    <w:rsid w:val="007819FC"/>
    <w:rsid w:val="0078206F"/>
    <w:rsid w:val="00782F72"/>
    <w:rsid w:val="00783645"/>
    <w:rsid w:val="0079274F"/>
    <w:rsid w:val="00792E1A"/>
    <w:rsid w:val="00795512"/>
    <w:rsid w:val="00796D20"/>
    <w:rsid w:val="00797373"/>
    <w:rsid w:val="007A14A6"/>
    <w:rsid w:val="007A3176"/>
    <w:rsid w:val="007A3A8E"/>
    <w:rsid w:val="007A55DE"/>
    <w:rsid w:val="007A6045"/>
    <w:rsid w:val="007B1B00"/>
    <w:rsid w:val="007B1C12"/>
    <w:rsid w:val="007B2824"/>
    <w:rsid w:val="007B45A1"/>
    <w:rsid w:val="007B4B83"/>
    <w:rsid w:val="007B5112"/>
    <w:rsid w:val="007B6747"/>
    <w:rsid w:val="007B70AE"/>
    <w:rsid w:val="007B79BB"/>
    <w:rsid w:val="007B7A22"/>
    <w:rsid w:val="007C00C7"/>
    <w:rsid w:val="007C2C17"/>
    <w:rsid w:val="007C3109"/>
    <w:rsid w:val="007C3F4C"/>
    <w:rsid w:val="007C5D10"/>
    <w:rsid w:val="007C7740"/>
    <w:rsid w:val="007D0873"/>
    <w:rsid w:val="007D4D38"/>
    <w:rsid w:val="007D5A4F"/>
    <w:rsid w:val="007D62B1"/>
    <w:rsid w:val="007E6B65"/>
    <w:rsid w:val="007F0350"/>
    <w:rsid w:val="007F0841"/>
    <w:rsid w:val="007F0E95"/>
    <w:rsid w:val="007F1AD8"/>
    <w:rsid w:val="007F465E"/>
    <w:rsid w:val="007F5449"/>
    <w:rsid w:val="007F6EF2"/>
    <w:rsid w:val="00804B86"/>
    <w:rsid w:val="00807434"/>
    <w:rsid w:val="00807C8F"/>
    <w:rsid w:val="00820D6C"/>
    <w:rsid w:val="00820E42"/>
    <w:rsid w:val="008224EE"/>
    <w:rsid w:val="0082320E"/>
    <w:rsid w:val="00823672"/>
    <w:rsid w:val="00824177"/>
    <w:rsid w:val="0082639A"/>
    <w:rsid w:val="0082687C"/>
    <w:rsid w:val="008306C0"/>
    <w:rsid w:val="00831D92"/>
    <w:rsid w:val="00832598"/>
    <w:rsid w:val="00832A24"/>
    <w:rsid w:val="008366F8"/>
    <w:rsid w:val="00836ADF"/>
    <w:rsid w:val="0084336E"/>
    <w:rsid w:val="00845302"/>
    <w:rsid w:val="008464A0"/>
    <w:rsid w:val="00846C44"/>
    <w:rsid w:val="0084742A"/>
    <w:rsid w:val="0085177E"/>
    <w:rsid w:val="0085361E"/>
    <w:rsid w:val="00853B26"/>
    <w:rsid w:val="00856ACB"/>
    <w:rsid w:val="008610E3"/>
    <w:rsid w:val="00863013"/>
    <w:rsid w:val="008643FC"/>
    <w:rsid w:val="00864E7E"/>
    <w:rsid w:val="00865393"/>
    <w:rsid w:val="008656A3"/>
    <w:rsid w:val="008665BC"/>
    <w:rsid w:val="00866718"/>
    <w:rsid w:val="00870A36"/>
    <w:rsid w:val="00880AF8"/>
    <w:rsid w:val="00880D4F"/>
    <w:rsid w:val="0088120F"/>
    <w:rsid w:val="008822BB"/>
    <w:rsid w:val="00884B6B"/>
    <w:rsid w:val="00885A14"/>
    <w:rsid w:val="00886117"/>
    <w:rsid w:val="00892E0B"/>
    <w:rsid w:val="00893756"/>
    <w:rsid w:val="00896482"/>
    <w:rsid w:val="008A0D67"/>
    <w:rsid w:val="008A2ECC"/>
    <w:rsid w:val="008A3019"/>
    <w:rsid w:val="008A3A13"/>
    <w:rsid w:val="008A5369"/>
    <w:rsid w:val="008A5A87"/>
    <w:rsid w:val="008B2765"/>
    <w:rsid w:val="008B51FC"/>
    <w:rsid w:val="008B69E6"/>
    <w:rsid w:val="008B6C44"/>
    <w:rsid w:val="008B71E8"/>
    <w:rsid w:val="008C34A1"/>
    <w:rsid w:val="008C3FAC"/>
    <w:rsid w:val="008C5A63"/>
    <w:rsid w:val="008C7309"/>
    <w:rsid w:val="008C7864"/>
    <w:rsid w:val="008D05AB"/>
    <w:rsid w:val="008D07F7"/>
    <w:rsid w:val="008D4A6D"/>
    <w:rsid w:val="008D532B"/>
    <w:rsid w:val="008E33C1"/>
    <w:rsid w:val="008E362E"/>
    <w:rsid w:val="008E3E19"/>
    <w:rsid w:val="008E5BD1"/>
    <w:rsid w:val="008F0618"/>
    <w:rsid w:val="008F070E"/>
    <w:rsid w:val="008F2488"/>
    <w:rsid w:val="008F3547"/>
    <w:rsid w:val="008F570A"/>
    <w:rsid w:val="008F5C38"/>
    <w:rsid w:val="008F6A42"/>
    <w:rsid w:val="008F6C4C"/>
    <w:rsid w:val="009012C4"/>
    <w:rsid w:val="00902331"/>
    <w:rsid w:val="009041DC"/>
    <w:rsid w:val="00904D69"/>
    <w:rsid w:val="009051CC"/>
    <w:rsid w:val="0091180A"/>
    <w:rsid w:val="009124F2"/>
    <w:rsid w:val="00913D47"/>
    <w:rsid w:val="0091731B"/>
    <w:rsid w:val="00917B99"/>
    <w:rsid w:val="00930009"/>
    <w:rsid w:val="00930297"/>
    <w:rsid w:val="00931ED1"/>
    <w:rsid w:val="00933057"/>
    <w:rsid w:val="0093306A"/>
    <w:rsid w:val="009359D9"/>
    <w:rsid w:val="00937BD4"/>
    <w:rsid w:val="00940C1F"/>
    <w:rsid w:val="00944A5C"/>
    <w:rsid w:val="009536B0"/>
    <w:rsid w:val="0095542E"/>
    <w:rsid w:val="00957939"/>
    <w:rsid w:val="009645EB"/>
    <w:rsid w:val="00965648"/>
    <w:rsid w:val="00967B03"/>
    <w:rsid w:val="00971CF5"/>
    <w:rsid w:val="00972298"/>
    <w:rsid w:val="00973FC8"/>
    <w:rsid w:val="00974612"/>
    <w:rsid w:val="00983C68"/>
    <w:rsid w:val="00985B5C"/>
    <w:rsid w:val="009920D4"/>
    <w:rsid w:val="00992BC9"/>
    <w:rsid w:val="00992D30"/>
    <w:rsid w:val="00993A09"/>
    <w:rsid w:val="00995050"/>
    <w:rsid w:val="00995C21"/>
    <w:rsid w:val="009961E2"/>
    <w:rsid w:val="009967EC"/>
    <w:rsid w:val="00997245"/>
    <w:rsid w:val="009A1054"/>
    <w:rsid w:val="009A115C"/>
    <w:rsid w:val="009A3DB5"/>
    <w:rsid w:val="009A5A60"/>
    <w:rsid w:val="009A61E6"/>
    <w:rsid w:val="009A7D87"/>
    <w:rsid w:val="009B20B3"/>
    <w:rsid w:val="009B6940"/>
    <w:rsid w:val="009C0455"/>
    <w:rsid w:val="009C24EE"/>
    <w:rsid w:val="009C2DC3"/>
    <w:rsid w:val="009C31E5"/>
    <w:rsid w:val="009C56DB"/>
    <w:rsid w:val="009D00B6"/>
    <w:rsid w:val="009D33EA"/>
    <w:rsid w:val="009D437A"/>
    <w:rsid w:val="009E199F"/>
    <w:rsid w:val="009E1F9E"/>
    <w:rsid w:val="009E2ED4"/>
    <w:rsid w:val="009E33F1"/>
    <w:rsid w:val="009F0CB2"/>
    <w:rsid w:val="009F3D74"/>
    <w:rsid w:val="009F5020"/>
    <w:rsid w:val="009F581B"/>
    <w:rsid w:val="009F5D11"/>
    <w:rsid w:val="00A03EDD"/>
    <w:rsid w:val="00A04671"/>
    <w:rsid w:val="00A052EB"/>
    <w:rsid w:val="00A0615C"/>
    <w:rsid w:val="00A0687A"/>
    <w:rsid w:val="00A1234C"/>
    <w:rsid w:val="00A153F1"/>
    <w:rsid w:val="00A163EA"/>
    <w:rsid w:val="00A170C1"/>
    <w:rsid w:val="00A20371"/>
    <w:rsid w:val="00A21381"/>
    <w:rsid w:val="00A2361C"/>
    <w:rsid w:val="00A24E5A"/>
    <w:rsid w:val="00A25356"/>
    <w:rsid w:val="00A25749"/>
    <w:rsid w:val="00A260C5"/>
    <w:rsid w:val="00A302BD"/>
    <w:rsid w:val="00A31BE3"/>
    <w:rsid w:val="00A32D97"/>
    <w:rsid w:val="00A35A9A"/>
    <w:rsid w:val="00A36FF4"/>
    <w:rsid w:val="00A42B35"/>
    <w:rsid w:val="00A4475C"/>
    <w:rsid w:val="00A44EB6"/>
    <w:rsid w:val="00A45541"/>
    <w:rsid w:val="00A51E16"/>
    <w:rsid w:val="00A539CD"/>
    <w:rsid w:val="00A53BCD"/>
    <w:rsid w:val="00A61EB5"/>
    <w:rsid w:val="00A63DBD"/>
    <w:rsid w:val="00A654D5"/>
    <w:rsid w:val="00A661D3"/>
    <w:rsid w:val="00A66E52"/>
    <w:rsid w:val="00A72437"/>
    <w:rsid w:val="00A7374F"/>
    <w:rsid w:val="00A747AC"/>
    <w:rsid w:val="00A74ED1"/>
    <w:rsid w:val="00A75510"/>
    <w:rsid w:val="00A765FB"/>
    <w:rsid w:val="00A77AC0"/>
    <w:rsid w:val="00A80E4A"/>
    <w:rsid w:val="00A81536"/>
    <w:rsid w:val="00A824BE"/>
    <w:rsid w:val="00A83921"/>
    <w:rsid w:val="00A86E00"/>
    <w:rsid w:val="00A8710F"/>
    <w:rsid w:val="00A87CB2"/>
    <w:rsid w:val="00A87FB4"/>
    <w:rsid w:val="00A9125F"/>
    <w:rsid w:val="00A92FC1"/>
    <w:rsid w:val="00A93631"/>
    <w:rsid w:val="00A93E33"/>
    <w:rsid w:val="00A95322"/>
    <w:rsid w:val="00A96EC2"/>
    <w:rsid w:val="00A97948"/>
    <w:rsid w:val="00A97E64"/>
    <w:rsid w:val="00AA1261"/>
    <w:rsid w:val="00AA1567"/>
    <w:rsid w:val="00AA1733"/>
    <w:rsid w:val="00AA437C"/>
    <w:rsid w:val="00AA462E"/>
    <w:rsid w:val="00AA5303"/>
    <w:rsid w:val="00AB0DB0"/>
    <w:rsid w:val="00AB112C"/>
    <w:rsid w:val="00AB1D18"/>
    <w:rsid w:val="00AB49CB"/>
    <w:rsid w:val="00AB4C49"/>
    <w:rsid w:val="00AB548B"/>
    <w:rsid w:val="00AB6F94"/>
    <w:rsid w:val="00AC192B"/>
    <w:rsid w:val="00AC406B"/>
    <w:rsid w:val="00AC7F72"/>
    <w:rsid w:val="00AD037E"/>
    <w:rsid w:val="00AD1E6B"/>
    <w:rsid w:val="00AD3139"/>
    <w:rsid w:val="00AD4069"/>
    <w:rsid w:val="00AD5FAC"/>
    <w:rsid w:val="00AD63FC"/>
    <w:rsid w:val="00AD6B7A"/>
    <w:rsid w:val="00AE194B"/>
    <w:rsid w:val="00AE375A"/>
    <w:rsid w:val="00AE5D5A"/>
    <w:rsid w:val="00AE635E"/>
    <w:rsid w:val="00AE651E"/>
    <w:rsid w:val="00AF1AA5"/>
    <w:rsid w:val="00AF3036"/>
    <w:rsid w:val="00AF4F4E"/>
    <w:rsid w:val="00AF53E6"/>
    <w:rsid w:val="00B0260C"/>
    <w:rsid w:val="00B02CB3"/>
    <w:rsid w:val="00B034FC"/>
    <w:rsid w:val="00B05DAA"/>
    <w:rsid w:val="00B114CC"/>
    <w:rsid w:val="00B11EEC"/>
    <w:rsid w:val="00B121B0"/>
    <w:rsid w:val="00B121B6"/>
    <w:rsid w:val="00B143F8"/>
    <w:rsid w:val="00B14D2E"/>
    <w:rsid w:val="00B161F6"/>
    <w:rsid w:val="00B1672A"/>
    <w:rsid w:val="00B211F9"/>
    <w:rsid w:val="00B2178E"/>
    <w:rsid w:val="00B2185F"/>
    <w:rsid w:val="00B22448"/>
    <w:rsid w:val="00B22B56"/>
    <w:rsid w:val="00B22E58"/>
    <w:rsid w:val="00B24EE6"/>
    <w:rsid w:val="00B270AA"/>
    <w:rsid w:val="00B30B9D"/>
    <w:rsid w:val="00B32297"/>
    <w:rsid w:val="00B3244F"/>
    <w:rsid w:val="00B32F8A"/>
    <w:rsid w:val="00B343B8"/>
    <w:rsid w:val="00B3738D"/>
    <w:rsid w:val="00B405E8"/>
    <w:rsid w:val="00B424CB"/>
    <w:rsid w:val="00B436B1"/>
    <w:rsid w:val="00B45C92"/>
    <w:rsid w:val="00B46845"/>
    <w:rsid w:val="00B51924"/>
    <w:rsid w:val="00B618B4"/>
    <w:rsid w:val="00B70B44"/>
    <w:rsid w:val="00B74075"/>
    <w:rsid w:val="00B748BE"/>
    <w:rsid w:val="00B75D00"/>
    <w:rsid w:val="00B80A69"/>
    <w:rsid w:val="00B83F18"/>
    <w:rsid w:val="00B8448F"/>
    <w:rsid w:val="00B8455B"/>
    <w:rsid w:val="00B8471B"/>
    <w:rsid w:val="00B84924"/>
    <w:rsid w:val="00B87922"/>
    <w:rsid w:val="00B87ACF"/>
    <w:rsid w:val="00B93D1D"/>
    <w:rsid w:val="00B971D6"/>
    <w:rsid w:val="00B97C1F"/>
    <w:rsid w:val="00BA014F"/>
    <w:rsid w:val="00BA0715"/>
    <w:rsid w:val="00BA41B6"/>
    <w:rsid w:val="00BA5103"/>
    <w:rsid w:val="00BA5B60"/>
    <w:rsid w:val="00BA7200"/>
    <w:rsid w:val="00BB410F"/>
    <w:rsid w:val="00BB5DD0"/>
    <w:rsid w:val="00BC0370"/>
    <w:rsid w:val="00BC4BCF"/>
    <w:rsid w:val="00BC5D92"/>
    <w:rsid w:val="00BC69BA"/>
    <w:rsid w:val="00BC6E35"/>
    <w:rsid w:val="00BC7E98"/>
    <w:rsid w:val="00BD1CEB"/>
    <w:rsid w:val="00BD232D"/>
    <w:rsid w:val="00BD48B3"/>
    <w:rsid w:val="00BE15B0"/>
    <w:rsid w:val="00BE1CA2"/>
    <w:rsid w:val="00BE22E1"/>
    <w:rsid w:val="00BE5AF4"/>
    <w:rsid w:val="00BE6562"/>
    <w:rsid w:val="00BF0DDF"/>
    <w:rsid w:val="00BF1A8A"/>
    <w:rsid w:val="00BF1E43"/>
    <w:rsid w:val="00BF31FA"/>
    <w:rsid w:val="00BF3B90"/>
    <w:rsid w:val="00BF3F00"/>
    <w:rsid w:val="00BF3F7B"/>
    <w:rsid w:val="00BF55A3"/>
    <w:rsid w:val="00C00842"/>
    <w:rsid w:val="00C00882"/>
    <w:rsid w:val="00C022D9"/>
    <w:rsid w:val="00C064D5"/>
    <w:rsid w:val="00C107B8"/>
    <w:rsid w:val="00C1263C"/>
    <w:rsid w:val="00C14090"/>
    <w:rsid w:val="00C1491E"/>
    <w:rsid w:val="00C21CF6"/>
    <w:rsid w:val="00C23B9C"/>
    <w:rsid w:val="00C24D03"/>
    <w:rsid w:val="00C25286"/>
    <w:rsid w:val="00C26C11"/>
    <w:rsid w:val="00C311AD"/>
    <w:rsid w:val="00C3276B"/>
    <w:rsid w:val="00C32ED6"/>
    <w:rsid w:val="00C343F5"/>
    <w:rsid w:val="00C37220"/>
    <w:rsid w:val="00C40610"/>
    <w:rsid w:val="00C40B8A"/>
    <w:rsid w:val="00C431BC"/>
    <w:rsid w:val="00C46A27"/>
    <w:rsid w:val="00C46BA0"/>
    <w:rsid w:val="00C5071A"/>
    <w:rsid w:val="00C50A4E"/>
    <w:rsid w:val="00C51E11"/>
    <w:rsid w:val="00C52618"/>
    <w:rsid w:val="00C56A26"/>
    <w:rsid w:val="00C56FBC"/>
    <w:rsid w:val="00C57FF7"/>
    <w:rsid w:val="00C664B8"/>
    <w:rsid w:val="00C7194B"/>
    <w:rsid w:val="00C73B84"/>
    <w:rsid w:val="00C740EE"/>
    <w:rsid w:val="00C7589C"/>
    <w:rsid w:val="00C7734F"/>
    <w:rsid w:val="00C77BE3"/>
    <w:rsid w:val="00C81105"/>
    <w:rsid w:val="00C82411"/>
    <w:rsid w:val="00C8403F"/>
    <w:rsid w:val="00C850D8"/>
    <w:rsid w:val="00C8536E"/>
    <w:rsid w:val="00C858A7"/>
    <w:rsid w:val="00C85F44"/>
    <w:rsid w:val="00C86E2A"/>
    <w:rsid w:val="00C9328F"/>
    <w:rsid w:val="00C93689"/>
    <w:rsid w:val="00C94A16"/>
    <w:rsid w:val="00C95C47"/>
    <w:rsid w:val="00CA2566"/>
    <w:rsid w:val="00CA368B"/>
    <w:rsid w:val="00CA4744"/>
    <w:rsid w:val="00CA5BC2"/>
    <w:rsid w:val="00CA7910"/>
    <w:rsid w:val="00CB0092"/>
    <w:rsid w:val="00CB1861"/>
    <w:rsid w:val="00CB1ABA"/>
    <w:rsid w:val="00CB309A"/>
    <w:rsid w:val="00CB4C78"/>
    <w:rsid w:val="00CB58A9"/>
    <w:rsid w:val="00CC1F95"/>
    <w:rsid w:val="00CC2D16"/>
    <w:rsid w:val="00CC53C5"/>
    <w:rsid w:val="00CC6F48"/>
    <w:rsid w:val="00CD1F74"/>
    <w:rsid w:val="00CD4772"/>
    <w:rsid w:val="00CD4E56"/>
    <w:rsid w:val="00CD517B"/>
    <w:rsid w:val="00CD728F"/>
    <w:rsid w:val="00CE0360"/>
    <w:rsid w:val="00CE03E5"/>
    <w:rsid w:val="00CE08F1"/>
    <w:rsid w:val="00CE0DCE"/>
    <w:rsid w:val="00CE3508"/>
    <w:rsid w:val="00CE450F"/>
    <w:rsid w:val="00CE500C"/>
    <w:rsid w:val="00CE65DB"/>
    <w:rsid w:val="00CE7FB6"/>
    <w:rsid w:val="00CF0AF8"/>
    <w:rsid w:val="00CF49C3"/>
    <w:rsid w:val="00CF69B5"/>
    <w:rsid w:val="00CF6C7B"/>
    <w:rsid w:val="00D01E54"/>
    <w:rsid w:val="00D02311"/>
    <w:rsid w:val="00D0240F"/>
    <w:rsid w:val="00D0289C"/>
    <w:rsid w:val="00D102CE"/>
    <w:rsid w:val="00D10EFF"/>
    <w:rsid w:val="00D121F1"/>
    <w:rsid w:val="00D16749"/>
    <w:rsid w:val="00D172CB"/>
    <w:rsid w:val="00D244D6"/>
    <w:rsid w:val="00D25A6D"/>
    <w:rsid w:val="00D302DC"/>
    <w:rsid w:val="00D30BA7"/>
    <w:rsid w:val="00D31108"/>
    <w:rsid w:val="00D33020"/>
    <w:rsid w:val="00D3623D"/>
    <w:rsid w:val="00D3666F"/>
    <w:rsid w:val="00D36A45"/>
    <w:rsid w:val="00D37708"/>
    <w:rsid w:val="00D40A2B"/>
    <w:rsid w:val="00D422A1"/>
    <w:rsid w:val="00D42B76"/>
    <w:rsid w:val="00D42C93"/>
    <w:rsid w:val="00D430A0"/>
    <w:rsid w:val="00D43E4B"/>
    <w:rsid w:val="00D441DD"/>
    <w:rsid w:val="00D45C68"/>
    <w:rsid w:val="00D51D15"/>
    <w:rsid w:val="00D553A7"/>
    <w:rsid w:val="00D564E9"/>
    <w:rsid w:val="00D61965"/>
    <w:rsid w:val="00D65F6A"/>
    <w:rsid w:val="00D66844"/>
    <w:rsid w:val="00D66978"/>
    <w:rsid w:val="00D673F7"/>
    <w:rsid w:val="00D7450B"/>
    <w:rsid w:val="00D75EAD"/>
    <w:rsid w:val="00D77B66"/>
    <w:rsid w:val="00D8173D"/>
    <w:rsid w:val="00D87F03"/>
    <w:rsid w:val="00D906B5"/>
    <w:rsid w:val="00D91832"/>
    <w:rsid w:val="00D958F2"/>
    <w:rsid w:val="00D97DD8"/>
    <w:rsid w:val="00DA1D21"/>
    <w:rsid w:val="00DA25BC"/>
    <w:rsid w:val="00DA25E3"/>
    <w:rsid w:val="00DA294B"/>
    <w:rsid w:val="00DA296E"/>
    <w:rsid w:val="00DA3864"/>
    <w:rsid w:val="00DA4B77"/>
    <w:rsid w:val="00DA5E1E"/>
    <w:rsid w:val="00DA64DF"/>
    <w:rsid w:val="00DA6ABB"/>
    <w:rsid w:val="00DB0D26"/>
    <w:rsid w:val="00DB108D"/>
    <w:rsid w:val="00DB25A2"/>
    <w:rsid w:val="00DB4533"/>
    <w:rsid w:val="00DB676A"/>
    <w:rsid w:val="00DB7D1E"/>
    <w:rsid w:val="00DC0296"/>
    <w:rsid w:val="00DC17F6"/>
    <w:rsid w:val="00DC21BE"/>
    <w:rsid w:val="00DC4506"/>
    <w:rsid w:val="00DC4C69"/>
    <w:rsid w:val="00DD0A08"/>
    <w:rsid w:val="00DD11CA"/>
    <w:rsid w:val="00DD15D2"/>
    <w:rsid w:val="00DD230E"/>
    <w:rsid w:val="00DD28B2"/>
    <w:rsid w:val="00DD2A45"/>
    <w:rsid w:val="00DE2F42"/>
    <w:rsid w:val="00DE3689"/>
    <w:rsid w:val="00DE66C6"/>
    <w:rsid w:val="00DE7051"/>
    <w:rsid w:val="00DE7D64"/>
    <w:rsid w:val="00DF219A"/>
    <w:rsid w:val="00DF2B94"/>
    <w:rsid w:val="00DF412E"/>
    <w:rsid w:val="00DF42A3"/>
    <w:rsid w:val="00DF448C"/>
    <w:rsid w:val="00DF56C0"/>
    <w:rsid w:val="00DF57B2"/>
    <w:rsid w:val="00DF7390"/>
    <w:rsid w:val="00E01A6B"/>
    <w:rsid w:val="00E01FE4"/>
    <w:rsid w:val="00E02563"/>
    <w:rsid w:val="00E02E8F"/>
    <w:rsid w:val="00E05942"/>
    <w:rsid w:val="00E1248B"/>
    <w:rsid w:val="00E13BC1"/>
    <w:rsid w:val="00E1436D"/>
    <w:rsid w:val="00E20398"/>
    <w:rsid w:val="00E220F0"/>
    <w:rsid w:val="00E2409C"/>
    <w:rsid w:val="00E24E55"/>
    <w:rsid w:val="00E2549C"/>
    <w:rsid w:val="00E262D0"/>
    <w:rsid w:val="00E30554"/>
    <w:rsid w:val="00E312C3"/>
    <w:rsid w:val="00E31311"/>
    <w:rsid w:val="00E32A78"/>
    <w:rsid w:val="00E369A9"/>
    <w:rsid w:val="00E37ECD"/>
    <w:rsid w:val="00E50585"/>
    <w:rsid w:val="00E5090D"/>
    <w:rsid w:val="00E50CE8"/>
    <w:rsid w:val="00E5104B"/>
    <w:rsid w:val="00E51432"/>
    <w:rsid w:val="00E52888"/>
    <w:rsid w:val="00E5574F"/>
    <w:rsid w:val="00E56A94"/>
    <w:rsid w:val="00E6130E"/>
    <w:rsid w:val="00E630D5"/>
    <w:rsid w:val="00E654B4"/>
    <w:rsid w:val="00E70AC0"/>
    <w:rsid w:val="00E71FE2"/>
    <w:rsid w:val="00E73031"/>
    <w:rsid w:val="00E7439B"/>
    <w:rsid w:val="00E747B2"/>
    <w:rsid w:val="00E74EDC"/>
    <w:rsid w:val="00E8063A"/>
    <w:rsid w:val="00E80958"/>
    <w:rsid w:val="00E809B7"/>
    <w:rsid w:val="00E81E5D"/>
    <w:rsid w:val="00E83287"/>
    <w:rsid w:val="00E83A09"/>
    <w:rsid w:val="00E83C20"/>
    <w:rsid w:val="00E84DC5"/>
    <w:rsid w:val="00E87E4F"/>
    <w:rsid w:val="00E87EFD"/>
    <w:rsid w:val="00E93E07"/>
    <w:rsid w:val="00E94732"/>
    <w:rsid w:val="00E952FD"/>
    <w:rsid w:val="00E97C3B"/>
    <w:rsid w:val="00E97DBE"/>
    <w:rsid w:val="00EA103D"/>
    <w:rsid w:val="00EA6F54"/>
    <w:rsid w:val="00EB2277"/>
    <w:rsid w:val="00EB276D"/>
    <w:rsid w:val="00EB34B1"/>
    <w:rsid w:val="00EB5117"/>
    <w:rsid w:val="00EB5E2B"/>
    <w:rsid w:val="00EC069E"/>
    <w:rsid w:val="00EC1800"/>
    <w:rsid w:val="00EC32D9"/>
    <w:rsid w:val="00EC36ED"/>
    <w:rsid w:val="00EC39D9"/>
    <w:rsid w:val="00EC56C8"/>
    <w:rsid w:val="00EC651E"/>
    <w:rsid w:val="00EC6E5E"/>
    <w:rsid w:val="00ED0571"/>
    <w:rsid w:val="00ED2871"/>
    <w:rsid w:val="00ED3762"/>
    <w:rsid w:val="00ED421F"/>
    <w:rsid w:val="00ED5067"/>
    <w:rsid w:val="00EE3677"/>
    <w:rsid w:val="00EE64D6"/>
    <w:rsid w:val="00EE6C56"/>
    <w:rsid w:val="00EE7B78"/>
    <w:rsid w:val="00EF4E6D"/>
    <w:rsid w:val="00EF6E0C"/>
    <w:rsid w:val="00EF72B2"/>
    <w:rsid w:val="00F0003A"/>
    <w:rsid w:val="00F00C58"/>
    <w:rsid w:val="00F00ECB"/>
    <w:rsid w:val="00F03417"/>
    <w:rsid w:val="00F06045"/>
    <w:rsid w:val="00F065CF"/>
    <w:rsid w:val="00F07793"/>
    <w:rsid w:val="00F1053F"/>
    <w:rsid w:val="00F1338D"/>
    <w:rsid w:val="00F138A2"/>
    <w:rsid w:val="00F13ECE"/>
    <w:rsid w:val="00F14249"/>
    <w:rsid w:val="00F14B01"/>
    <w:rsid w:val="00F14D71"/>
    <w:rsid w:val="00F170FA"/>
    <w:rsid w:val="00F20175"/>
    <w:rsid w:val="00F21F91"/>
    <w:rsid w:val="00F23595"/>
    <w:rsid w:val="00F25929"/>
    <w:rsid w:val="00F27C09"/>
    <w:rsid w:val="00F31D87"/>
    <w:rsid w:val="00F320D9"/>
    <w:rsid w:val="00F34789"/>
    <w:rsid w:val="00F35E4D"/>
    <w:rsid w:val="00F37FA3"/>
    <w:rsid w:val="00F4444E"/>
    <w:rsid w:val="00F45047"/>
    <w:rsid w:val="00F454E4"/>
    <w:rsid w:val="00F46381"/>
    <w:rsid w:val="00F47497"/>
    <w:rsid w:val="00F47A8B"/>
    <w:rsid w:val="00F528EF"/>
    <w:rsid w:val="00F536D9"/>
    <w:rsid w:val="00F56C5A"/>
    <w:rsid w:val="00F57B97"/>
    <w:rsid w:val="00F63A78"/>
    <w:rsid w:val="00F63E68"/>
    <w:rsid w:val="00F64CB2"/>
    <w:rsid w:val="00F65727"/>
    <w:rsid w:val="00F707DB"/>
    <w:rsid w:val="00F70C44"/>
    <w:rsid w:val="00F70D5A"/>
    <w:rsid w:val="00F7256D"/>
    <w:rsid w:val="00F74223"/>
    <w:rsid w:val="00F759F9"/>
    <w:rsid w:val="00F81381"/>
    <w:rsid w:val="00F81BAA"/>
    <w:rsid w:val="00F849E8"/>
    <w:rsid w:val="00F84C7F"/>
    <w:rsid w:val="00F9423F"/>
    <w:rsid w:val="00F9520C"/>
    <w:rsid w:val="00F95ACA"/>
    <w:rsid w:val="00F97320"/>
    <w:rsid w:val="00F97964"/>
    <w:rsid w:val="00FA1654"/>
    <w:rsid w:val="00FA16A6"/>
    <w:rsid w:val="00FA2878"/>
    <w:rsid w:val="00FA4783"/>
    <w:rsid w:val="00FA4C60"/>
    <w:rsid w:val="00FA56EC"/>
    <w:rsid w:val="00FA6ACB"/>
    <w:rsid w:val="00FA7B28"/>
    <w:rsid w:val="00FA7F47"/>
    <w:rsid w:val="00FB176A"/>
    <w:rsid w:val="00FB2CA8"/>
    <w:rsid w:val="00FB398F"/>
    <w:rsid w:val="00FB3A7C"/>
    <w:rsid w:val="00FB59F9"/>
    <w:rsid w:val="00FC07A3"/>
    <w:rsid w:val="00FC4CF2"/>
    <w:rsid w:val="00FC634A"/>
    <w:rsid w:val="00FC6B46"/>
    <w:rsid w:val="00FC7339"/>
    <w:rsid w:val="00FD1CB7"/>
    <w:rsid w:val="00FD2453"/>
    <w:rsid w:val="00FD2993"/>
    <w:rsid w:val="00FD2E08"/>
    <w:rsid w:val="00FD3CE5"/>
    <w:rsid w:val="00FD463E"/>
    <w:rsid w:val="00FD4980"/>
    <w:rsid w:val="00FD6698"/>
    <w:rsid w:val="00FD7A8F"/>
    <w:rsid w:val="00FE2B8D"/>
    <w:rsid w:val="00FE47FE"/>
    <w:rsid w:val="00FE4BF1"/>
    <w:rsid w:val="00FE60A9"/>
    <w:rsid w:val="00FF0263"/>
    <w:rsid w:val="00FF4051"/>
    <w:rsid w:val="00FF4B8B"/>
    <w:rsid w:val="00FF51E5"/>
    <w:rsid w:val="00FF62F6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3B1E"/>
  <w15:docId w15:val="{413128E7-1CE8-4E86-A562-FEAC93EB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qFormat/>
    <w:rsid w:val="00BA7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9A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39A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39A5"/>
    <w:rPr>
      <w:lang w:val="en-US"/>
    </w:rPr>
  </w:style>
  <w:style w:type="character" w:customStyle="1" w:styleId="ListParagraphChar">
    <w:name w:val="List Paragraph Char"/>
    <w:aliases w:val="Body of text Char"/>
    <w:link w:val="ListParagraph"/>
    <w:locked/>
    <w:rsid w:val="00440020"/>
    <w:rPr>
      <w:lang w:val="en-US"/>
    </w:rPr>
  </w:style>
  <w:style w:type="paragraph" w:customStyle="1" w:styleId="Default">
    <w:name w:val="Default"/>
    <w:rsid w:val="00FF51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F5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0260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link w:val="HTMLPreformatted"/>
    <w:uiPriority w:val="99"/>
    <w:semiHidden/>
    <w:rsid w:val="001F3424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FollowedHyperlink">
    <w:name w:val="FollowedHyperlink"/>
    <w:uiPriority w:val="99"/>
    <w:semiHidden/>
    <w:unhideWhenUsed/>
    <w:rsid w:val="00BF3B9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5D2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KRIPSI%20IPAN%20NUGRAHA\SKRIPSI%20IPAN%20NUGRAHA\3.DAFTAR%20I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0260-F485-435C-8DF3-00B1BE2E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3.DAFTAR ISI</Template>
  <TotalTime>1</TotalTime>
  <Pages>5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DAM6</cp:lastModifiedBy>
  <cp:revision>2</cp:revision>
  <cp:lastPrinted>2019-03-04T07:23:00Z</cp:lastPrinted>
  <dcterms:created xsi:type="dcterms:W3CDTF">2018-02-14T08:01:00Z</dcterms:created>
  <dcterms:modified xsi:type="dcterms:W3CDTF">2019-03-04T07:23:00Z</dcterms:modified>
</cp:coreProperties>
</file>