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BE" w:rsidRPr="002825B0" w:rsidRDefault="007304BE" w:rsidP="002825B0">
      <w:pPr>
        <w:autoSpaceDE w:val="0"/>
        <w:autoSpaceDN w:val="0"/>
        <w:adjustRightInd w:val="0"/>
        <w:spacing w:after="0" w:line="240" w:lineRule="auto"/>
        <w:rPr>
          <w:rFonts w:ascii="Times New Roman" w:hAnsi="Times New Roman" w:cs="Times New Roman"/>
          <w:sz w:val="20"/>
          <w:szCs w:val="20"/>
          <w:lang w:val="id-ID"/>
        </w:rPr>
      </w:pPr>
    </w:p>
    <w:p w:rsidR="007304BE" w:rsidRPr="00001D5C" w:rsidRDefault="00941796" w:rsidP="00C23B9C">
      <w:pPr>
        <w:spacing w:line="240" w:lineRule="auto"/>
        <w:jc w:val="center"/>
        <w:rPr>
          <w:rFonts w:ascii="Times New Roman" w:hAnsi="Times New Roman" w:cs="Times New Roman"/>
          <w:b/>
          <w:bCs/>
          <w:sz w:val="20"/>
          <w:szCs w:val="20"/>
        </w:rPr>
      </w:pPr>
      <w:r>
        <w:rPr>
          <w:noProof/>
          <w:lang w:val="id-ID" w:eastAsia="id-ID"/>
        </w:rPr>
        <mc:AlternateContent>
          <mc:Choice Requires="wps">
            <w:drawing>
              <wp:anchor distT="0" distB="0" distL="114300" distR="114300" simplePos="0" relativeHeight="251656704" behindDoc="0" locked="0" layoutInCell="1" allowOverlap="1">
                <wp:simplePos x="0" y="0"/>
                <wp:positionH relativeFrom="column">
                  <wp:posOffset>4636135</wp:posOffset>
                </wp:positionH>
                <wp:positionV relativeFrom="paragraph">
                  <wp:posOffset>-745490</wp:posOffset>
                </wp:positionV>
                <wp:extent cx="840740" cy="523875"/>
                <wp:effectExtent l="0" t="0" r="16510" b="2857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0740" cy="5238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65.05pt;margin-top:-58.7pt;width:66.2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" fillcolor="window" strokecolor="window" strokeweight="2pt">
                <v:path arrowok="t"/>
              </v:rect>
            </w:pict>
          </mc:Fallback>
        </mc:AlternateContent>
      </w:r>
      <w:r w:rsidR="007304BE" w:rsidRPr="00001D5C">
        <w:rPr>
          <w:rFonts w:ascii="Times New Roman" w:hAnsi="Times New Roman" w:cs="Times New Roman"/>
          <w:b/>
          <w:bCs/>
          <w:sz w:val="20"/>
          <w:szCs w:val="20"/>
        </w:rPr>
        <w:t>ABSTRAK</w:t>
      </w:r>
    </w:p>
    <w:p w:rsidR="007304BE" w:rsidRPr="00001D5C" w:rsidRDefault="007304BE" w:rsidP="00C23B9C">
      <w:pPr>
        <w:spacing w:line="240" w:lineRule="auto"/>
        <w:rPr>
          <w:rFonts w:ascii="Times New Roman" w:hAnsi="Times New Roman" w:cs="Times New Roman"/>
          <w:b/>
          <w:bCs/>
          <w:sz w:val="20"/>
          <w:szCs w:val="20"/>
        </w:rPr>
      </w:pPr>
      <w:r w:rsidRPr="00001D5C">
        <w:rPr>
          <w:rFonts w:ascii="Times New Roman" w:hAnsi="Times New Roman" w:cs="Times New Roman"/>
          <w:b/>
          <w:bCs/>
          <w:sz w:val="20"/>
          <w:szCs w:val="20"/>
        </w:rPr>
        <w:t xml:space="preserve">Ipan Nugraha (1203177), Faktor-Faktor yang </w:t>
      </w:r>
      <w:r w:rsidR="002D66CB" w:rsidRPr="00001D5C">
        <w:rPr>
          <w:rFonts w:ascii="Times New Roman" w:hAnsi="Times New Roman" w:cs="Times New Roman"/>
          <w:b/>
          <w:bCs/>
          <w:sz w:val="20"/>
          <w:szCs w:val="20"/>
        </w:rPr>
        <w:t>Mempengaruhi</w:t>
      </w:r>
      <w:r w:rsidRPr="00001D5C">
        <w:rPr>
          <w:rFonts w:ascii="Times New Roman" w:hAnsi="Times New Roman" w:cs="Times New Roman"/>
          <w:b/>
          <w:bCs/>
          <w:sz w:val="20"/>
          <w:szCs w:val="20"/>
        </w:rPr>
        <w:t xml:space="preserve"> Renda</w:t>
      </w:r>
      <w:r w:rsidR="00A4475C" w:rsidRPr="00001D5C">
        <w:rPr>
          <w:rFonts w:ascii="Times New Roman" w:hAnsi="Times New Roman" w:cs="Times New Roman"/>
          <w:b/>
          <w:bCs/>
          <w:sz w:val="20"/>
          <w:szCs w:val="20"/>
        </w:rPr>
        <w:t>hnya Minat Berwirausaha Siswa</w:t>
      </w:r>
      <w:r w:rsidRPr="00001D5C">
        <w:rPr>
          <w:rFonts w:ascii="Times New Roman" w:hAnsi="Times New Roman" w:cs="Times New Roman"/>
          <w:b/>
          <w:bCs/>
          <w:sz w:val="20"/>
          <w:szCs w:val="20"/>
        </w:rPr>
        <w:t xml:space="preserve"> SMKN 12 Bandung.</w:t>
      </w:r>
    </w:p>
    <w:p w:rsidR="000D14DE" w:rsidRDefault="007304BE" w:rsidP="00DC4C69">
      <w:pPr>
        <w:spacing w:after="0" w:line="240" w:lineRule="auto"/>
        <w:jc w:val="both"/>
        <w:rPr>
          <w:rFonts w:ascii="Times New Roman" w:hAnsi="Times New Roman" w:cs="Times New Roman"/>
          <w:color w:val="000000"/>
          <w:sz w:val="20"/>
          <w:szCs w:val="20"/>
          <w:lang w:val="id-ID"/>
        </w:rPr>
      </w:pPr>
      <w:r w:rsidRPr="00001D5C">
        <w:rPr>
          <w:rFonts w:ascii="Times New Roman" w:hAnsi="Times New Roman" w:cs="Times New Roman"/>
          <w:color w:val="000000"/>
          <w:sz w:val="20"/>
          <w:szCs w:val="20"/>
        </w:rPr>
        <w:t>Penelitian ini bertujuan</w:t>
      </w:r>
      <w:r w:rsidR="00C24D03" w:rsidRPr="00001D5C">
        <w:rPr>
          <w:rFonts w:ascii="Times New Roman" w:hAnsi="Times New Roman" w:cs="Times New Roman"/>
          <w:color w:val="000000"/>
          <w:sz w:val="20"/>
          <w:szCs w:val="20"/>
        </w:rPr>
        <w:t xml:space="preserve"> untuk mengetahui fa</w:t>
      </w:r>
      <w:r w:rsidR="00C24D03" w:rsidRPr="00001D5C">
        <w:rPr>
          <w:rFonts w:ascii="Times New Roman" w:hAnsi="Times New Roman" w:cs="Times New Roman"/>
          <w:color w:val="000000"/>
          <w:sz w:val="20"/>
          <w:szCs w:val="20"/>
          <w:lang w:val="id-ID"/>
        </w:rPr>
        <w:t>k</w:t>
      </w:r>
      <w:r w:rsidR="00760FA4" w:rsidRPr="00001D5C">
        <w:rPr>
          <w:rFonts w:ascii="Times New Roman" w:hAnsi="Times New Roman" w:cs="Times New Roman"/>
          <w:color w:val="000000"/>
          <w:sz w:val="20"/>
          <w:szCs w:val="20"/>
        </w:rPr>
        <w:t>tor</w:t>
      </w:r>
      <w:r w:rsidR="00760FA4" w:rsidRPr="00001D5C">
        <w:rPr>
          <w:rFonts w:ascii="Times New Roman" w:hAnsi="Times New Roman" w:cs="Times New Roman"/>
          <w:color w:val="000000"/>
          <w:sz w:val="20"/>
          <w:szCs w:val="20"/>
          <w:lang w:val="id-ID"/>
        </w:rPr>
        <w:t xml:space="preserve">-faktor yang </w:t>
      </w:r>
      <w:r w:rsidR="002D66CB" w:rsidRPr="00001D5C">
        <w:rPr>
          <w:rFonts w:ascii="Times New Roman" w:hAnsi="Times New Roman" w:cs="Times New Roman"/>
          <w:color w:val="000000"/>
          <w:sz w:val="20"/>
          <w:szCs w:val="20"/>
          <w:lang w:val="id-ID"/>
        </w:rPr>
        <w:t>mempengaruhi</w:t>
      </w:r>
      <w:r w:rsidR="00760FA4" w:rsidRPr="00001D5C">
        <w:rPr>
          <w:rFonts w:ascii="Times New Roman" w:hAnsi="Times New Roman" w:cs="Times New Roman"/>
          <w:color w:val="000000"/>
          <w:sz w:val="20"/>
          <w:szCs w:val="20"/>
          <w:lang w:val="id-ID"/>
        </w:rPr>
        <w:t xml:space="preserve"> rendahnya minat berwirausaha</w:t>
      </w:r>
      <w:r w:rsidR="00C24D03" w:rsidRPr="00001D5C">
        <w:rPr>
          <w:rFonts w:ascii="Times New Roman" w:hAnsi="Times New Roman" w:cs="Times New Roman"/>
          <w:color w:val="000000"/>
          <w:sz w:val="20"/>
          <w:szCs w:val="20"/>
          <w:lang w:val="id-ID"/>
        </w:rPr>
        <w:t xml:space="preserve"> pada</w:t>
      </w:r>
      <w:r w:rsidR="00760FA4" w:rsidRPr="00001D5C">
        <w:rPr>
          <w:rFonts w:ascii="Times New Roman" w:hAnsi="Times New Roman" w:cs="Times New Roman"/>
          <w:color w:val="000000"/>
          <w:sz w:val="20"/>
          <w:szCs w:val="20"/>
          <w:lang w:val="id-ID"/>
        </w:rPr>
        <w:t xml:space="preserve"> siswa</w:t>
      </w:r>
      <w:r w:rsidR="00C24D03" w:rsidRPr="00001D5C">
        <w:rPr>
          <w:rFonts w:ascii="Times New Roman" w:hAnsi="Times New Roman" w:cs="Times New Roman"/>
          <w:color w:val="000000"/>
          <w:sz w:val="20"/>
          <w:szCs w:val="20"/>
          <w:lang w:val="id-ID"/>
        </w:rPr>
        <w:t xml:space="preserve"> SMKN 12 Bandung, dan </w:t>
      </w:r>
      <w:r w:rsidR="00760FA4" w:rsidRPr="00001D5C">
        <w:rPr>
          <w:rFonts w:ascii="Times New Roman" w:hAnsi="Times New Roman" w:cs="Times New Roman"/>
          <w:color w:val="000000"/>
          <w:sz w:val="20"/>
          <w:szCs w:val="20"/>
          <w:lang w:val="id-ID"/>
        </w:rPr>
        <w:t xml:space="preserve">faktor dominannya. </w:t>
      </w:r>
      <w:r w:rsidR="00C9328F" w:rsidRPr="00001D5C">
        <w:rPr>
          <w:rFonts w:ascii="Times New Roman" w:hAnsi="Times New Roman" w:cs="Times New Roman"/>
          <w:color w:val="000000"/>
          <w:sz w:val="20"/>
          <w:szCs w:val="20"/>
          <w:lang w:val="id-ID"/>
        </w:rPr>
        <w:t>B</w:t>
      </w:r>
      <w:r w:rsidR="00715957" w:rsidRPr="00001D5C">
        <w:rPr>
          <w:rFonts w:ascii="Times New Roman" w:hAnsi="Times New Roman" w:cs="Times New Roman"/>
          <w:color w:val="000000"/>
          <w:sz w:val="20"/>
          <w:szCs w:val="20"/>
          <w:lang w:val="id-ID"/>
        </w:rPr>
        <w:t>erdasark</w:t>
      </w:r>
      <w:bookmarkStart w:id="0" w:name="_GoBack"/>
      <w:bookmarkEnd w:id="0"/>
      <w:r w:rsidR="00715957" w:rsidRPr="00001D5C">
        <w:rPr>
          <w:rFonts w:ascii="Times New Roman" w:hAnsi="Times New Roman" w:cs="Times New Roman"/>
          <w:color w:val="000000"/>
          <w:sz w:val="20"/>
          <w:szCs w:val="20"/>
          <w:lang w:val="id-ID"/>
        </w:rPr>
        <w:t>an</w:t>
      </w:r>
      <w:r w:rsidR="003D475C" w:rsidRPr="00001D5C">
        <w:rPr>
          <w:rFonts w:ascii="Times New Roman" w:hAnsi="Times New Roman" w:cs="Times New Roman"/>
          <w:color w:val="000000"/>
          <w:sz w:val="20"/>
          <w:szCs w:val="20"/>
          <w:lang w:val="id-ID"/>
        </w:rPr>
        <w:t xml:space="preserve"> </w:t>
      </w:r>
      <w:r w:rsidR="00777CED" w:rsidRPr="00001D5C">
        <w:rPr>
          <w:rFonts w:ascii="Times New Roman" w:hAnsi="Times New Roman" w:cs="Times New Roman"/>
          <w:color w:val="000000"/>
          <w:sz w:val="20"/>
          <w:szCs w:val="20"/>
          <w:lang w:val="id-ID"/>
        </w:rPr>
        <w:t>hasil penelitian awal, hanya</w:t>
      </w:r>
      <w:r w:rsidR="00C9328F" w:rsidRPr="00001D5C">
        <w:rPr>
          <w:rFonts w:ascii="Times New Roman" w:hAnsi="Times New Roman" w:cs="Times New Roman"/>
          <w:color w:val="000000"/>
          <w:sz w:val="20"/>
          <w:szCs w:val="20"/>
          <w:lang w:val="id-ID"/>
        </w:rPr>
        <w:t xml:space="preserve"> terdapat</w:t>
      </w:r>
      <w:r w:rsidR="00715957" w:rsidRPr="00001D5C">
        <w:rPr>
          <w:rFonts w:ascii="Times New Roman" w:hAnsi="Times New Roman" w:cs="Times New Roman"/>
          <w:color w:val="000000"/>
          <w:sz w:val="20"/>
          <w:szCs w:val="20"/>
          <w:lang w:val="id-ID"/>
        </w:rPr>
        <w:t xml:space="preserve"> 6% lulusan SMKN 12 Bandung</w:t>
      </w:r>
      <w:r w:rsidR="003D475C" w:rsidRPr="00001D5C">
        <w:rPr>
          <w:rFonts w:ascii="Times New Roman" w:hAnsi="Times New Roman" w:cs="Times New Roman"/>
          <w:color w:val="000000"/>
          <w:sz w:val="20"/>
          <w:szCs w:val="20"/>
          <w:lang w:val="id-ID"/>
        </w:rPr>
        <w:t xml:space="preserve"> </w:t>
      </w:r>
      <w:r w:rsidR="00C9328F" w:rsidRPr="00001D5C">
        <w:rPr>
          <w:rFonts w:ascii="Times New Roman" w:hAnsi="Times New Roman" w:cs="Times New Roman"/>
          <w:color w:val="000000"/>
          <w:sz w:val="20"/>
          <w:szCs w:val="20"/>
          <w:lang w:val="id-ID"/>
        </w:rPr>
        <w:t>yang berwirausaha. H</w:t>
      </w:r>
      <w:r w:rsidR="00715957" w:rsidRPr="00001D5C">
        <w:rPr>
          <w:rFonts w:ascii="Times New Roman" w:hAnsi="Times New Roman" w:cs="Times New Roman"/>
          <w:color w:val="000000"/>
          <w:sz w:val="20"/>
          <w:szCs w:val="20"/>
          <w:lang w:val="id-ID"/>
        </w:rPr>
        <w:t xml:space="preserve">al tersebut mengindikasikan masih rendahnya minat siswa SMKN 12 Bandung untuk berwirausaha. </w:t>
      </w:r>
      <w:r w:rsidRPr="00001D5C">
        <w:rPr>
          <w:rFonts w:ascii="Times New Roman" w:hAnsi="Times New Roman" w:cs="Times New Roman"/>
          <w:color w:val="000000"/>
          <w:sz w:val="20"/>
          <w:szCs w:val="20"/>
        </w:rPr>
        <w:t xml:space="preserve">Penelitian ini merupakan penelitian </w:t>
      </w:r>
      <w:r w:rsidRPr="00001D5C">
        <w:rPr>
          <w:rFonts w:ascii="Times New Roman" w:hAnsi="Times New Roman" w:cs="Times New Roman"/>
          <w:i/>
          <w:iCs/>
          <w:color w:val="000000"/>
          <w:sz w:val="20"/>
          <w:szCs w:val="20"/>
        </w:rPr>
        <w:t>ex post facto</w:t>
      </w:r>
      <w:r w:rsidR="00886117" w:rsidRPr="00001D5C">
        <w:rPr>
          <w:rFonts w:ascii="Times New Roman" w:hAnsi="Times New Roman" w:cs="Times New Roman"/>
          <w:color w:val="000000"/>
          <w:sz w:val="20"/>
          <w:szCs w:val="20"/>
          <w:lang w:val="id-ID"/>
        </w:rPr>
        <w:t>, dengan menggunakan metode penelitian</w:t>
      </w:r>
      <w:r w:rsidR="000066A5" w:rsidRPr="00001D5C">
        <w:rPr>
          <w:rFonts w:ascii="Times New Roman" w:hAnsi="Times New Roman" w:cs="Times New Roman"/>
          <w:color w:val="000000"/>
          <w:sz w:val="20"/>
          <w:szCs w:val="20"/>
          <w:lang w:val="id-ID"/>
        </w:rPr>
        <w:t xml:space="preserve"> deskriptif</w:t>
      </w:r>
      <w:r w:rsidR="00886117" w:rsidRPr="00001D5C">
        <w:rPr>
          <w:rFonts w:ascii="Times New Roman" w:hAnsi="Times New Roman" w:cs="Times New Roman"/>
          <w:color w:val="000000"/>
          <w:sz w:val="20"/>
          <w:szCs w:val="20"/>
          <w:lang w:val="id-ID"/>
        </w:rPr>
        <w:t xml:space="preserve"> dan pendekatan kuantitaif.</w:t>
      </w:r>
      <w:r w:rsidR="00732148" w:rsidRPr="00001D5C">
        <w:rPr>
          <w:rFonts w:ascii="Times New Roman" w:hAnsi="Times New Roman" w:cs="Times New Roman"/>
          <w:color w:val="000000"/>
          <w:sz w:val="20"/>
          <w:szCs w:val="20"/>
        </w:rPr>
        <w:t xml:space="preserve"> </w:t>
      </w:r>
      <w:r w:rsidR="00732148" w:rsidRPr="00001D5C">
        <w:rPr>
          <w:rFonts w:ascii="Times New Roman" w:hAnsi="Times New Roman" w:cs="Times New Roman"/>
          <w:color w:val="000000"/>
          <w:sz w:val="20"/>
          <w:szCs w:val="20"/>
          <w:lang w:val="id-ID"/>
        </w:rPr>
        <w:t>Teknik pengumpulan data</w:t>
      </w:r>
      <w:r w:rsidR="00F9423F" w:rsidRPr="00001D5C">
        <w:rPr>
          <w:rFonts w:ascii="Times New Roman" w:hAnsi="Times New Roman" w:cs="Times New Roman"/>
          <w:color w:val="000000"/>
          <w:sz w:val="20"/>
          <w:szCs w:val="20"/>
        </w:rPr>
        <w:t xml:space="preserve"> yang digunakan adal</w:t>
      </w:r>
      <w:r w:rsidR="00F9423F" w:rsidRPr="00001D5C">
        <w:rPr>
          <w:rFonts w:ascii="Times New Roman" w:hAnsi="Times New Roman" w:cs="Times New Roman"/>
          <w:color w:val="000000"/>
          <w:sz w:val="20"/>
          <w:szCs w:val="20"/>
          <w:lang w:val="id-ID"/>
        </w:rPr>
        <w:t xml:space="preserve">ah </w:t>
      </w:r>
      <w:r w:rsidRPr="00001D5C">
        <w:rPr>
          <w:rFonts w:ascii="Times New Roman" w:hAnsi="Times New Roman" w:cs="Times New Roman"/>
          <w:color w:val="000000"/>
          <w:sz w:val="20"/>
          <w:szCs w:val="20"/>
        </w:rPr>
        <w:t>kuisioner</w:t>
      </w:r>
      <w:r w:rsidR="00732148" w:rsidRPr="00001D5C">
        <w:rPr>
          <w:rFonts w:ascii="Times New Roman" w:hAnsi="Times New Roman" w:cs="Times New Roman"/>
          <w:color w:val="000000"/>
          <w:sz w:val="20"/>
          <w:szCs w:val="20"/>
          <w:lang w:val="id-ID"/>
        </w:rPr>
        <w:t xml:space="preserve">, </w:t>
      </w:r>
      <w:r w:rsidR="00732148" w:rsidRPr="00001D5C">
        <w:rPr>
          <w:rFonts w:ascii="Times New Roman" w:hAnsi="Times New Roman" w:cs="Times New Roman"/>
          <w:color w:val="000000"/>
          <w:sz w:val="20"/>
          <w:szCs w:val="20"/>
        </w:rPr>
        <w:t xml:space="preserve"> </w:t>
      </w:r>
      <w:r w:rsidR="00F9423F" w:rsidRPr="00001D5C">
        <w:rPr>
          <w:rFonts w:ascii="Times New Roman" w:hAnsi="Times New Roman" w:cs="Times New Roman"/>
          <w:color w:val="000000"/>
          <w:sz w:val="20"/>
          <w:szCs w:val="20"/>
          <w:lang w:val="id-ID"/>
        </w:rPr>
        <w:t xml:space="preserve">berbentuk </w:t>
      </w:r>
      <w:r w:rsidRPr="00001D5C">
        <w:rPr>
          <w:rFonts w:ascii="Times New Roman" w:hAnsi="Times New Roman" w:cs="Times New Roman"/>
          <w:color w:val="000000"/>
          <w:sz w:val="20"/>
          <w:szCs w:val="20"/>
        </w:rPr>
        <w:t>angket tertutup</w:t>
      </w:r>
      <w:r w:rsidR="00E654B4" w:rsidRPr="00001D5C">
        <w:rPr>
          <w:rFonts w:ascii="Times New Roman" w:hAnsi="Times New Roman" w:cs="Times New Roman"/>
          <w:color w:val="000000"/>
          <w:sz w:val="20"/>
          <w:szCs w:val="20"/>
          <w:lang w:val="id-ID"/>
        </w:rPr>
        <w:t xml:space="preserve"> dengan skala Guttman</w:t>
      </w:r>
      <w:r w:rsidRPr="00001D5C">
        <w:rPr>
          <w:rFonts w:ascii="Times New Roman" w:hAnsi="Times New Roman" w:cs="Times New Roman"/>
          <w:color w:val="000000"/>
          <w:sz w:val="20"/>
          <w:szCs w:val="20"/>
        </w:rPr>
        <w:t>. Populasi dalam penelitian ini adalah siswa kelas XII KRPU</w:t>
      </w:r>
      <w:r w:rsidR="00972298" w:rsidRPr="00001D5C">
        <w:rPr>
          <w:rFonts w:ascii="Times New Roman" w:hAnsi="Times New Roman" w:cs="Times New Roman"/>
          <w:color w:val="000000"/>
          <w:sz w:val="20"/>
          <w:szCs w:val="20"/>
          <w:lang w:val="id-ID"/>
        </w:rPr>
        <w:t xml:space="preserve"> sebanyak 72 siswa</w:t>
      </w:r>
      <w:r w:rsidRPr="00001D5C">
        <w:rPr>
          <w:rFonts w:ascii="Times New Roman" w:hAnsi="Times New Roman" w:cs="Times New Roman"/>
          <w:color w:val="000000"/>
          <w:sz w:val="20"/>
          <w:szCs w:val="20"/>
        </w:rPr>
        <w:t xml:space="preserve">. Sampel diambil dengan teknik </w:t>
      </w:r>
      <w:r w:rsidRPr="00001D5C">
        <w:rPr>
          <w:rFonts w:ascii="Times New Roman" w:hAnsi="Times New Roman" w:cs="Times New Roman"/>
          <w:i/>
          <w:iCs/>
          <w:color w:val="000000"/>
          <w:sz w:val="20"/>
          <w:szCs w:val="20"/>
        </w:rPr>
        <w:t>proportionate stratified random sampling</w:t>
      </w:r>
      <w:r w:rsidRPr="00001D5C">
        <w:rPr>
          <w:rFonts w:ascii="Times New Roman" w:hAnsi="Times New Roman" w:cs="Times New Roman"/>
          <w:color w:val="000000"/>
          <w:sz w:val="20"/>
          <w:szCs w:val="20"/>
        </w:rPr>
        <w:t xml:space="preserve"> dengan ju</w:t>
      </w:r>
      <w:r w:rsidR="00967B03" w:rsidRPr="00001D5C">
        <w:rPr>
          <w:rFonts w:ascii="Times New Roman" w:hAnsi="Times New Roman" w:cs="Times New Roman"/>
          <w:color w:val="000000"/>
          <w:sz w:val="20"/>
          <w:szCs w:val="20"/>
        </w:rPr>
        <w:t xml:space="preserve">mlah sampel sebanyak 70 siswa. </w:t>
      </w:r>
      <w:r w:rsidR="003B6022" w:rsidRPr="00001D5C">
        <w:rPr>
          <w:rFonts w:ascii="Times New Roman" w:hAnsi="Times New Roman" w:cs="Times New Roman"/>
          <w:color w:val="000000"/>
          <w:sz w:val="20"/>
          <w:szCs w:val="20"/>
          <w:lang w:val="id-ID"/>
        </w:rPr>
        <w:t>Teknik analisis data pada penelitian ini menggunakan ana</w:t>
      </w:r>
      <w:r w:rsidR="00C9328F" w:rsidRPr="00001D5C">
        <w:rPr>
          <w:rFonts w:ascii="Times New Roman" w:hAnsi="Times New Roman" w:cs="Times New Roman"/>
          <w:color w:val="000000"/>
          <w:sz w:val="20"/>
          <w:szCs w:val="20"/>
          <w:lang w:val="id-ID"/>
        </w:rPr>
        <w:t xml:space="preserve">lisis faktor dengan  bantuan </w:t>
      </w:r>
      <w:r w:rsidR="003B6022" w:rsidRPr="00001D5C">
        <w:rPr>
          <w:rFonts w:ascii="Times New Roman" w:hAnsi="Times New Roman" w:cs="Times New Roman"/>
          <w:i/>
          <w:iCs/>
          <w:color w:val="000000"/>
          <w:sz w:val="20"/>
          <w:szCs w:val="20"/>
          <w:lang w:val="id-ID"/>
        </w:rPr>
        <w:t>software SPSS 16.00 for windows.</w:t>
      </w:r>
      <w:r w:rsidR="00967B03" w:rsidRPr="00001D5C">
        <w:rPr>
          <w:rFonts w:ascii="Times New Roman" w:hAnsi="Times New Roman" w:cs="Times New Roman"/>
          <w:color w:val="000000"/>
          <w:sz w:val="20"/>
          <w:szCs w:val="20"/>
          <w:lang w:val="id-ID"/>
        </w:rPr>
        <w:t>B</w:t>
      </w:r>
      <w:r w:rsidRPr="00001D5C">
        <w:rPr>
          <w:rFonts w:ascii="Times New Roman" w:hAnsi="Times New Roman" w:cs="Times New Roman"/>
          <w:color w:val="000000"/>
          <w:sz w:val="20"/>
          <w:szCs w:val="20"/>
        </w:rPr>
        <w:t>erdasarkan hasil analisis data dan pembahasan, dapat disimpulkan bah</w:t>
      </w:r>
      <w:r w:rsidR="00742A43" w:rsidRPr="00001D5C">
        <w:rPr>
          <w:rFonts w:ascii="Times New Roman" w:hAnsi="Times New Roman" w:cs="Times New Roman"/>
          <w:color w:val="000000"/>
          <w:sz w:val="20"/>
          <w:szCs w:val="20"/>
        </w:rPr>
        <w:t xml:space="preserve">wa </w:t>
      </w:r>
      <w:r w:rsidR="00372D53" w:rsidRPr="00001D5C">
        <w:rPr>
          <w:rFonts w:ascii="Times New Roman" w:hAnsi="Times New Roman" w:cs="Times New Roman"/>
          <w:color w:val="000000"/>
          <w:sz w:val="20"/>
          <w:szCs w:val="20"/>
          <w:lang w:val="id-ID"/>
        </w:rPr>
        <w:t xml:space="preserve">faktor-faktor yang </w:t>
      </w:r>
      <w:r w:rsidR="00137CC9" w:rsidRPr="00001D5C">
        <w:rPr>
          <w:rFonts w:ascii="Times New Roman" w:hAnsi="Times New Roman" w:cs="Times New Roman"/>
          <w:color w:val="000000"/>
          <w:sz w:val="20"/>
          <w:szCs w:val="20"/>
          <w:lang w:val="id-ID"/>
        </w:rPr>
        <w:t xml:space="preserve"> memepengaruhi rendahnya minat berwirausaha siswa SMKN 12 Bandung</w:t>
      </w:r>
      <w:r w:rsidR="00E2409C" w:rsidRPr="00001D5C">
        <w:rPr>
          <w:rFonts w:ascii="Times New Roman" w:hAnsi="Times New Roman" w:cs="Times New Roman"/>
          <w:color w:val="000000"/>
          <w:sz w:val="20"/>
          <w:szCs w:val="20"/>
          <w:lang w:val="id-ID"/>
        </w:rPr>
        <w:t xml:space="preserve"> terdiri dari 4 faktor</w:t>
      </w:r>
      <w:r w:rsidR="009645EB" w:rsidRPr="00001D5C">
        <w:rPr>
          <w:rFonts w:ascii="Times New Roman" w:hAnsi="Times New Roman" w:cs="Times New Roman"/>
          <w:color w:val="000000"/>
          <w:sz w:val="20"/>
          <w:szCs w:val="20"/>
          <w:lang w:val="id-ID"/>
        </w:rPr>
        <w:t>, yaitu</w:t>
      </w:r>
      <w:r w:rsidR="000066A5" w:rsidRPr="00001D5C">
        <w:rPr>
          <w:rFonts w:ascii="Times New Roman" w:hAnsi="Times New Roman" w:cs="Times New Roman"/>
          <w:color w:val="000000"/>
          <w:sz w:val="20"/>
          <w:szCs w:val="20"/>
          <w:lang w:val="id-ID"/>
        </w:rPr>
        <w:t>:</w:t>
      </w:r>
      <w:r w:rsidR="007B6747" w:rsidRPr="00001D5C">
        <w:rPr>
          <w:rFonts w:ascii="Times New Roman" w:hAnsi="Times New Roman" w:cs="Times New Roman"/>
          <w:color w:val="000000"/>
          <w:sz w:val="20"/>
          <w:szCs w:val="20"/>
          <w:lang w:val="id-ID"/>
        </w:rPr>
        <w:t xml:space="preserve"> a)</w:t>
      </w:r>
      <w:r w:rsidR="000066A5" w:rsidRPr="00001D5C">
        <w:rPr>
          <w:rFonts w:ascii="Times New Roman" w:hAnsi="Times New Roman" w:cs="Times New Roman"/>
          <w:color w:val="000000"/>
          <w:sz w:val="20"/>
          <w:szCs w:val="20"/>
          <w:lang w:val="id-ID"/>
        </w:rPr>
        <w:t xml:space="preserve"> </w:t>
      </w:r>
      <w:r w:rsidR="00E2409C" w:rsidRPr="00001D5C">
        <w:rPr>
          <w:rFonts w:ascii="Times New Roman" w:hAnsi="Times New Roman" w:cs="Times New Roman"/>
          <w:color w:val="000000"/>
          <w:sz w:val="20"/>
          <w:szCs w:val="20"/>
          <w:lang w:val="id-ID"/>
        </w:rPr>
        <w:t xml:space="preserve">faktor A yang dibangun oleh variabel </w:t>
      </w:r>
      <w:r w:rsidR="00137CC9" w:rsidRPr="00001D5C">
        <w:rPr>
          <w:rFonts w:ascii="Times New Roman" w:hAnsi="Times New Roman" w:cs="Times New Roman"/>
          <w:color w:val="000000"/>
          <w:sz w:val="20"/>
          <w:szCs w:val="20"/>
          <w:lang w:val="id-ID"/>
        </w:rPr>
        <w:t xml:space="preserve">(1) </w:t>
      </w:r>
      <w:r w:rsidRPr="00001D5C">
        <w:rPr>
          <w:rFonts w:ascii="Times New Roman" w:hAnsi="Times New Roman" w:cs="Times New Roman"/>
          <w:color w:val="000000"/>
          <w:sz w:val="20"/>
          <w:szCs w:val="20"/>
          <w:lang w:val="id-ID"/>
        </w:rPr>
        <w:t xml:space="preserve">adanya sifat penasaran, </w:t>
      </w:r>
      <w:r w:rsidR="00137CC9" w:rsidRPr="00001D5C">
        <w:rPr>
          <w:rFonts w:ascii="Times New Roman" w:hAnsi="Times New Roman" w:cs="Times New Roman"/>
          <w:color w:val="000000"/>
          <w:sz w:val="20"/>
          <w:szCs w:val="20"/>
          <w:lang w:val="id-ID"/>
        </w:rPr>
        <w:t xml:space="preserve">(2) </w:t>
      </w:r>
      <w:r w:rsidRPr="00001D5C">
        <w:rPr>
          <w:rFonts w:ascii="Times New Roman" w:hAnsi="Times New Roman" w:cs="Times New Roman"/>
          <w:color w:val="000000"/>
          <w:sz w:val="20"/>
          <w:szCs w:val="20"/>
          <w:lang w:val="id-ID"/>
        </w:rPr>
        <w:t xml:space="preserve">keinginan untuk berprestasi, </w:t>
      </w:r>
      <w:r w:rsidR="00137CC9" w:rsidRPr="00001D5C">
        <w:rPr>
          <w:rFonts w:ascii="Times New Roman" w:hAnsi="Times New Roman" w:cs="Times New Roman"/>
          <w:color w:val="000000"/>
          <w:sz w:val="20"/>
          <w:szCs w:val="20"/>
          <w:lang w:val="id-ID"/>
        </w:rPr>
        <w:t>(3) mengikuti latihan bisnis,</w:t>
      </w:r>
      <w:r w:rsidR="00E2409C" w:rsidRPr="00001D5C">
        <w:rPr>
          <w:rFonts w:ascii="Times New Roman" w:hAnsi="Times New Roman" w:cs="Times New Roman"/>
          <w:color w:val="000000"/>
          <w:sz w:val="20"/>
          <w:szCs w:val="20"/>
          <w:lang w:val="id-ID"/>
        </w:rPr>
        <w:t xml:space="preserve"> </w:t>
      </w:r>
      <w:r w:rsidR="00137CC9" w:rsidRPr="00001D5C">
        <w:rPr>
          <w:rFonts w:ascii="Times New Roman" w:hAnsi="Times New Roman" w:cs="Times New Roman"/>
          <w:color w:val="000000"/>
          <w:sz w:val="20"/>
          <w:szCs w:val="20"/>
          <w:lang w:val="id-ID"/>
        </w:rPr>
        <w:t>(4) pendidikan</w:t>
      </w:r>
      <w:r w:rsidR="00E2409C" w:rsidRPr="00001D5C">
        <w:rPr>
          <w:rFonts w:ascii="Times New Roman" w:hAnsi="Times New Roman" w:cs="Times New Roman"/>
          <w:color w:val="000000"/>
          <w:sz w:val="20"/>
          <w:szCs w:val="20"/>
          <w:lang w:val="id-ID"/>
        </w:rPr>
        <w:t xml:space="preserve">; </w:t>
      </w:r>
      <w:r w:rsidR="007B6747" w:rsidRPr="00001D5C">
        <w:rPr>
          <w:rFonts w:ascii="Times New Roman" w:hAnsi="Times New Roman" w:cs="Times New Roman"/>
          <w:color w:val="000000"/>
          <w:sz w:val="20"/>
          <w:szCs w:val="20"/>
          <w:lang w:val="id-ID"/>
        </w:rPr>
        <w:t xml:space="preserve">b) </w:t>
      </w:r>
      <w:r w:rsidR="00E2409C" w:rsidRPr="00001D5C">
        <w:rPr>
          <w:rFonts w:ascii="Times New Roman" w:hAnsi="Times New Roman" w:cs="Times New Roman"/>
          <w:color w:val="000000"/>
          <w:sz w:val="20"/>
          <w:szCs w:val="20"/>
          <w:lang w:val="id-ID"/>
        </w:rPr>
        <w:t>faktor B yang dibangun oleh variabel</w:t>
      </w:r>
      <w:r w:rsidRPr="00001D5C">
        <w:rPr>
          <w:rFonts w:ascii="Times New Roman" w:hAnsi="Times New Roman" w:cs="Times New Roman"/>
          <w:color w:val="000000"/>
          <w:sz w:val="20"/>
          <w:szCs w:val="20"/>
          <w:lang w:val="id-ID"/>
        </w:rPr>
        <w:t xml:space="preserve"> </w:t>
      </w:r>
      <w:r w:rsidR="00E2409C" w:rsidRPr="00001D5C">
        <w:rPr>
          <w:rFonts w:ascii="Times New Roman" w:hAnsi="Times New Roman" w:cs="Times New Roman"/>
          <w:color w:val="000000"/>
          <w:sz w:val="20"/>
          <w:szCs w:val="20"/>
          <w:lang w:val="id-ID"/>
        </w:rPr>
        <w:t>(1</w:t>
      </w:r>
      <w:r w:rsidR="00137CC9" w:rsidRPr="00001D5C">
        <w:rPr>
          <w:rFonts w:ascii="Times New Roman" w:hAnsi="Times New Roman" w:cs="Times New Roman"/>
          <w:color w:val="000000"/>
          <w:sz w:val="20"/>
          <w:szCs w:val="20"/>
          <w:lang w:val="id-ID"/>
        </w:rPr>
        <w:t xml:space="preserve">) </w:t>
      </w:r>
      <w:r w:rsidRPr="00001D5C">
        <w:rPr>
          <w:rFonts w:ascii="Times New Roman" w:hAnsi="Times New Roman" w:cs="Times New Roman"/>
          <w:color w:val="000000"/>
          <w:sz w:val="20"/>
          <w:szCs w:val="20"/>
          <w:lang w:val="id-ID"/>
        </w:rPr>
        <w:t xml:space="preserve">keberanian menanggung risiko, </w:t>
      </w:r>
      <w:r w:rsidR="00E2409C" w:rsidRPr="00001D5C">
        <w:rPr>
          <w:rFonts w:ascii="Times New Roman" w:hAnsi="Times New Roman" w:cs="Times New Roman"/>
          <w:color w:val="000000"/>
          <w:sz w:val="20"/>
          <w:szCs w:val="20"/>
          <w:lang w:val="id-ID"/>
        </w:rPr>
        <w:t>(2</w:t>
      </w:r>
      <w:r w:rsidR="00137CC9" w:rsidRPr="00001D5C">
        <w:rPr>
          <w:rFonts w:ascii="Times New Roman" w:hAnsi="Times New Roman" w:cs="Times New Roman"/>
          <w:color w:val="000000"/>
          <w:sz w:val="20"/>
          <w:szCs w:val="20"/>
          <w:lang w:val="id-ID"/>
        </w:rPr>
        <w:t>) komitmen terhadap bisnsis,</w:t>
      </w:r>
      <w:r w:rsidR="00E2409C" w:rsidRPr="00001D5C">
        <w:rPr>
          <w:rFonts w:ascii="Times New Roman" w:hAnsi="Times New Roman" w:cs="Times New Roman"/>
          <w:color w:val="000000"/>
          <w:sz w:val="20"/>
          <w:szCs w:val="20"/>
          <w:lang w:val="id-ID"/>
        </w:rPr>
        <w:t xml:space="preserve"> (3</w:t>
      </w:r>
      <w:r w:rsidR="00137CC9" w:rsidRPr="00001D5C">
        <w:rPr>
          <w:rFonts w:ascii="Times New Roman" w:hAnsi="Times New Roman" w:cs="Times New Roman"/>
          <w:color w:val="000000"/>
          <w:sz w:val="20"/>
          <w:szCs w:val="20"/>
          <w:lang w:val="id-ID"/>
        </w:rPr>
        <w:t xml:space="preserve">) </w:t>
      </w:r>
      <w:r w:rsidRPr="00001D5C">
        <w:rPr>
          <w:rFonts w:ascii="Times New Roman" w:hAnsi="Times New Roman" w:cs="Times New Roman"/>
          <w:color w:val="000000"/>
          <w:sz w:val="20"/>
          <w:szCs w:val="20"/>
          <w:lang w:val="id-ID"/>
        </w:rPr>
        <w:t>pengalaman-pe</w:t>
      </w:r>
      <w:r w:rsidR="00137CC9" w:rsidRPr="00001D5C">
        <w:rPr>
          <w:rFonts w:ascii="Times New Roman" w:hAnsi="Times New Roman" w:cs="Times New Roman"/>
          <w:color w:val="000000"/>
          <w:sz w:val="20"/>
          <w:szCs w:val="20"/>
          <w:lang w:val="id-ID"/>
        </w:rPr>
        <w:t>ngalaman bisnis,</w:t>
      </w:r>
      <w:r w:rsidR="00E2409C" w:rsidRPr="00001D5C">
        <w:rPr>
          <w:rFonts w:ascii="Times New Roman" w:hAnsi="Times New Roman" w:cs="Times New Roman"/>
          <w:color w:val="000000"/>
          <w:sz w:val="20"/>
          <w:szCs w:val="20"/>
          <w:lang w:val="id-ID"/>
        </w:rPr>
        <w:t xml:space="preserve"> (4</w:t>
      </w:r>
      <w:r w:rsidR="00137CC9" w:rsidRPr="00001D5C">
        <w:rPr>
          <w:rFonts w:ascii="Times New Roman" w:hAnsi="Times New Roman" w:cs="Times New Roman"/>
          <w:color w:val="000000"/>
          <w:sz w:val="20"/>
          <w:szCs w:val="20"/>
          <w:lang w:val="id-ID"/>
        </w:rPr>
        <w:t>) sumber yang bisa dimanfaatkan</w:t>
      </w:r>
      <w:r w:rsidR="00E2409C" w:rsidRPr="00001D5C">
        <w:rPr>
          <w:rFonts w:ascii="Times New Roman" w:hAnsi="Times New Roman" w:cs="Times New Roman"/>
          <w:color w:val="000000"/>
          <w:sz w:val="20"/>
          <w:szCs w:val="20"/>
          <w:lang w:val="id-ID"/>
        </w:rPr>
        <w:t xml:space="preserve">; </w:t>
      </w:r>
      <w:r w:rsidR="007B6747" w:rsidRPr="00001D5C">
        <w:rPr>
          <w:rFonts w:ascii="Times New Roman" w:hAnsi="Times New Roman" w:cs="Times New Roman"/>
          <w:color w:val="000000"/>
          <w:sz w:val="20"/>
          <w:szCs w:val="20"/>
          <w:lang w:val="id-ID"/>
        </w:rPr>
        <w:t xml:space="preserve"> c) </w:t>
      </w:r>
      <w:r w:rsidR="00E2409C" w:rsidRPr="00001D5C">
        <w:rPr>
          <w:rFonts w:ascii="Times New Roman" w:hAnsi="Times New Roman" w:cs="Times New Roman"/>
          <w:color w:val="000000"/>
          <w:sz w:val="20"/>
          <w:szCs w:val="20"/>
          <w:lang w:val="id-ID"/>
        </w:rPr>
        <w:t>faktor C yang dibangun oleh</w:t>
      </w:r>
      <w:r w:rsidR="00233CB0" w:rsidRPr="00001D5C">
        <w:rPr>
          <w:rFonts w:ascii="Times New Roman" w:hAnsi="Times New Roman" w:cs="Times New Roman"/>
          <w:color w:val="000000"/>
          <w:sz w:val="20"/>
          <w:szCs w:val="20"/>
          <w:lang w:val="id-ID"/>
        </w:rPr>
        <w:t xml:space="preserve"> (1) tim yang bisa diajak kerjasama, (2) persaingan dalam kehidupan; dan d) faktor D yang dibangun oleh variabel</w:t>
      </w:r>
      <w:r w:rsidR="00E2409C" w:rsidRPr="00001D5C">
        <w:rPr>
          <w:rFonts w:ascii="Times New Roman" w:hAnsi="Times New Roman" w:cs="Times New Roman"/>
          <w:color w:val="000000"/>
          <w:sz w:val="20"/>
          <w:szCs w:val="20"/>
          <w:lang w:val="id-ID"/>
        </w:rPr>
        <w:t xml:space="preserve"> (1</w:t>
      </w:r>
      <w:r w:rsidR="00137CC9" w:rsidRPr="00001D5C">
        <w:rPr>
          <w:rFonts w:ascii="Times New Roman" w:hAnsi="Times New Roman" w:cs="Times New Roman"/>
          <w:color w:val="000000"/>
          <w:sz w:val="20"/>
          <w:szCs w:val="20"/>
          <w:lang w:val="id-ID"/>
        </w:rPr>
        <w:t>)</w:t>
      </w:r>
      <w:r w:rsidR="002B7A92" w:rsidRPr="00001D5C">
        <w:rPr>
          <w:rFonts w:ascii="Times New Roman" w:hAnsi="Times New Roman" w:cs="Times New Roman"/>
          <w:color w:val="000000"/>
          <w:sz w:val="20"/>
          <w:szCs w:val="20"/>
          <w:lang w:val="id-ID"/>
        </w:rPr>
        <w:t xml:space="preserve"> </w:t>
      </w:r>
      <w:r w:rsidRPr="00001D5C">
        <w:rPr>
          <w:rFonts w:ascii="Times New Roman" w:hAnsi="Times New Roman" w:cs="Times New Roman"/>
          <w:color w:val="000000"/>
          <w:sz w:val="20"/>
          <w:szCs w:val="20"/>
          <w:lang w:val="id-ID"/>
        </w:rPr>
        <w:t>dorongan orang t</w:t>
      </w:r>
      <w:r w:rsidR="000F6EE9" w:rsidRPr="00001D5C">
        <w:rPr>
          <w:rFonts w:ascii="Times New Roman" w:hAnsi="Times New Roman" w:cs="Times New Roman"/>
          <w:color w:val="000000"/>
          <w:sz w:val="20"/>
          <w:szCs w:val="20"/>
          <w:lang w:val="id-ID"/>
        </w:rPr>
        <w:t xml:space="preserve">ua, </w:t>
      </w:r>
      <w:r w:rsidR="00E2409C" w:rsidRPr="00001D5C">
        <w:rPr>
          <w:rFonts w:ascii="Times New Roman" w:hAnsi="Times New Roman" w:cs="Times New Roman"/>
          <w:color w:val="000000"/>
          <w:sz w:val="20"/>
          <w:szCs w:val="20"/>
          <w:lang w:val="id-ID"/>
        </w:rPr>
        <w:t>(2</w:t>
      </w:r>
      <w:r w:rsidR="00137CC9" w:rsidRPr="00001D5C">
        <w:rPr>
          <w:rFonts w:ascii="Times New Roman" w:hAnsi="Times New Roman" w:cs="Times New Roman"/>
          <w:color w:val="000000"/>
          <w:sz w:val="20"/>
          <w:szCs w:val="20"/>
          <w:lang w:val="id-ID"/>
        </w:rPr>
        <w:t xml:space="preserve">) </w:t>
      </w:r>
      <w:r w:rsidR="00C9328F" w:rsidRPr="00001D5C">
        <w:rPr>
          <w:rFonts w:ascii="Times New Roman" w:hAnsi="Times New Roman" w:cs="Times New Roman"/>
          <w:color w:val="000000"/>
          <w:sz w:val="20"/>
          <w:szCs w:val="20"/>
          <w:lang w:val="id-ID"/>
        </w:rPr>
        <w:t xml:space="preserve">bantuan </w:t>
      </w:r>
      <w:r w:rsidR="00C9328F" w:rsidRPr="00001D5C">
        <w:rPr>
          <w:rFonts w:ascii="Times New Roman" w:hAnsi="Times New Roman" w:cs="Times New Roman"/>
          <w:i/>
          <w:iCs/>
          <w:color w:val="000000"/>
          <w:sz w:val="20"/>
          <w:szCs w:val="20"/>
          <w:lang w:val="id-ID"/>
        </w:rPr>
        <w:t>famili</w:t>
      </w:r>
      <w:r w:rsidR="00C9328F" w:rsidRPr="00001D5C">
        <w:rPr>
          <w:rFonts w:ascii="Times New Roman" w:hAnsi="Times New Roman" w:cs="Times New Roman"/>
          <w:color w:val="000000"/>
          <w:sz w:val="20"/>
          <w:szCs w:val="20"/>
          <w:lang w:val="id-ID"/>
        </w:rPr>
        <w:t xml:space="preserve">. </w:t>
      </w:r>
      <w:r w:rsidR="00C9328F" w:rsidRPr="00001D5C">
        <w:rPr>
          <w:rFonts w:ascii="Times New Roman" w:hAnsi="Times New Roman" w:cs="Times New Roman"/>
          <w:color w:val="000000"/>
          <w:sz w:val="20"/>
          <w:szCs w:val="20"/>
        </w:rPr>
        <w:t>Fakto</w:t>
      </w:r>
      <w:r w:rsidR="002858E1" w:rsidRPr="00001D5C">
        <w:rPr>
          <w:rFonts w:ascii="Times New Roman" w:hAnsi="Times New Roman" w:cs="Times New Roman"/>
          <w:color w:val="000000"/>
          <w:sz w:val="20"/>
          <w:szCs w:val="20"/>
          <w:lang w:val="id-ID"/>
        </w:rPr>
        <w:t>r</w:t>
      </w:r>
      <w:r w:rsidR="00C9328F" w:rsidRPr="00001D5C">
        <w:rPr>
          <w:rFonts w:ascii="Times New Roman" w:hAnsi="Times New Roman" w:cs="Times New Roman"/>
          <w:color w:val="000000"/>
          <w:sz w:val="20"/>
          <w:szCs w:val="20"/>
          <w:lang w:val="id-ID"/>
        </w:rPr>
        <w:t xml:space="preserve"> </w:t>
      </w:r>
      <w:r w:rsidRPr="00001D5C">
        <w:rPr>
          <w:rFonts w:ascii="Times New Roman" w:hAnsi="Times New Roman" w:cs="Times New Roman"/>
          <w:color w:val="000000"/>
          <w:sz w:val="20"/>
          <w:szCs w:val="20"/>
        </w:rPr>
        <w:t>dominan</w:t>
      </w:r>
      <w:r w:rsidR="00C9328F" w:rsidRPr="00001D5C">
        <w:rPr>
          <w:rFonts w:ascii="Times New Roman" w:hAnsi="Times New Roman" w:cs="Times New Roman"/>
          <w:color w:val="000000"/>
          <w:sz w:val="20"/>
          <w:szCs w:val="20"/>
          <w:lang w:val="id-ID"/>
        </w:rPr>
        <w:t xml:space="preserve"> yang</w:t>
      </w:r>
      <w:r w:rsidRPr="00001D5C">
        <w:rPr>
          <w:rFonts w:ascii="Times New Roman" w:hAnsi="Times New Roman" w:cs="Times New Roman"/>
          <w:color w:val="000000"/>
          <w:sz w:val="20"/>
          <w:szCs w:val="20"/>
        </w:rPr>
        <w:t xml:space="preserve"> </w:t>
      </w:r>
      <w:r w:rsidR="002D66CB" w:rsidRPr="00001D5C">
        <w:rPr>
          <w:rFonts w:ascii="Times New Roman" w:hAnsi="Times New Roman" w:cs="Times New Roman"/>
          <w:color w:val="000000"/>
          <w:sz w:val="20"/>
          <w:szCs w:val="20"/>
        </w:rPr>
        <w:t>mempengaruhi</w:t>
      </w:r>
      <w:r w:rsidR="00C9328F" w:rsidRPr="00001D5C">
        <w:rPr>
          <w:rFonts w:ascii="Times New Roman" w:hAnsi="Times New Roman" w:cs="Times New Roman"/>
          <w:color w:val="000000"/>
          <w:sz w:val="20"/>
          <w:szCs w:val="20"/>
          <w:lang w:val="id-ID"/>
        </w:rPr>
        <w:t xml:space="preserve"> rendahnya</w:t>
      </w:r>
      <w:r w:rsidR="007F465E" w:rsidRPr="00001D5C">
        <w:rPr>
          <w:rFonts w:ascii="Times New Roman" w:hAnsi="Times New Roman" w:cs="Times New Roman"/>
          <w:color w:val="000000"/>
          <w:sz w:val="20"/>
          <w:szCs w:val="20"/>
        </w:rPr>
        <w:t xml:space="preserve"> minat berwirausaha </w:t>
      </w:r>
      <w:r w:rsidR="00EE6C56" w:rsidRPr="00001D5C">
        <w:rPr>
          <w:rFonts w:ascii="Times New Roman" w:hAnsi="Times New Roman" w:cs="Times New Roman"/>
          <w:color w:val="000000"/>
          <w:sz w:val="20"/>
          <w:szCs w:val="20"/>
        </w:rPr>
        <w:t>siswa di SMKN 12 Bandung</w:t>
      </w:r>
      <w:r w:rsidR="005155DE" w:rsidRPr="00001D5C">
        <w:rPr>
          <w:rFonts w:ascii="Times New Roman" w:hAnsi="Times New Roman" w:cs="Times New Roman"/>
          <w:color w:val="000000"/>
          <w:sz w:val="20"/>
          <w:szCs w:val="20"/>
          <w:lang w:val="id-ID"/>
        </w:rPr>
        <w:t xml:space="preserve"> </w:t>
      </w:r>
      <w:r w:rsidR="00E2409C" w:rsidRPr="00001D5C">
        <w:rPr>
          <w:rFonts w:ascii="Times New Roman" w:hAnsi="Times New Roman" w:cs="Times New Roman"/>
          <w:color w:val="000000"/>
          <w:sz w:val="20"/>
          <w:szCs w:val="20"/>
          <w:lang w:val="id-ID"/>
        </w:rPr>
        <w:t xml:space="preserve">adalah faktor A. </w:t>
      </w:r>
    </w:p>
    <w:p w:rsidR="00884B6B" w:rsidRDefault="00884B6B" w:rsidP="00C23B9C">
      <w:pPr>
        <w:spacing w:line="240" w:lineRule="auto"/>
        <w:jc w:val="both"/>
        <w:rPr>
          <w:rFonts w:ascii="Times New Roman" w:hAnsi="Times New Roman" w:cs="Times New Roman"/>
          <w:color w:val="000000"/>
          <w:sz w:val="20"/>
          <w:szCs w:val="20"/>
          <w:lang w:val="id-ID"/>
        </w:rPr>
      </w:pPr>
    </w:p>
    <w:p w:rsidR="007304BE" w:rsidRPr="00001D5C" w:rsidRDefault="007304BE" w:rsidP="00C23B9C">
      <w:pPr>
        <w:spacing w:line="240" w:lineRule="auto"/>
        <w:jc w:val="both"/>
        <w:rPr>
          <w:rFonts w:ascii="Times New Roman" w:hAnsi="Times New Roman" w:cs="Times New Roman"/>
          <w:sz w:val="20"/>
          <w:szCs w:val="20"/>
        </w:rPr>
      </w:pPr>
      <w:r w:rsidRPr="00001D5C">
        <w:rPr>
          <w:rFonts w:ascii="Times New Roman" w:hAnsi="Times New Roman" w:cs="Times New Roman"/>
          <w:color w:val="000000"/>
          <w:sz w:val="20"/>
          <w:szCs w:val="20"/>
        </w:rPr>
        <w:t>Kata kunci: faktor-faktor,</w:t>
      </w:r>
      <w:r w:rsidR="00472076" w:rsidRPr="00001D5C">
        <w:rPr>
          <w:rFonts w:ascii="Times New Roman" w:hAnsi="Times New Roman" w:cs="Times New Roman"/>
          <w:color w:val="000000"/>
          <w:sz w:val="20"/>
          <w:szCs w:val="20"/>
          <w:lang w:val="id-ID"/>
        </w:rPr>
        <w:t xml:space="preserve"> </w:t>
      </w:r>
      <w:r w:rsidR="00254A48" w:rsidRPr="00001D5C">
        <w:rPr>
          <w:rFonts w:ascii="Times New Roman" w:hAnsi="Times New Roman" w:cs="Times New Roman"/>
          <w:color w:val="000000"/>
          <w:sz w:val="20"/>
          <w:szCs w:val="20"/>
          <w:lang w:val="id-ID"/>
        </w:rPr>
        <w:t xml:space="preserve">rendahnya </w:t>
      </w:r>
      <w:r w:rsidRPr="00001D5C">
        <w:rPr>
          <w:rFonts w:ascii="Times New Roman" w:hAnsi="Times New Roman" w:cs="Times New Roman"/>
          <w:color w:val="000000"/>
          <w:sz w:val="20"/>
          <w:szCs w:val="20"/>
        </w:rPr>
        <w:t>minat berwirausaha</w:t>
      </w:r>
      <w:r w:rsidRPr="00001D5C">
        <w:rPr>
          <w:rFonts w:ascii="Times New Roman" w:hAnsi="Times New Roman" w:cs="Times New Roman"/>
          <w:sz w:val="20"/>
          <w:szCs w:val="20"/>
        </w:rPr>
        <w:t xml:space="preserve">. </w:t>
      </w:r>
    </w:p>
    <w:p w:rsidR="00C24D03" w:rsidRPr="002825B0" w:rsidRDefault="00C24D03" w:rsidP="00C23B9C">
      <w:pPr>
        <w:spacing w:line="240" w:lineRule="auto"/>
        <w:rPr>
          <w:rFonts w:ascii="Times New Roman" w:eastAsia="Times New Roman" w:hAnsi="Times New Roman" w:cs="Times New Roman"/>
          <w:b/>
          <w:bCs/>
          <w:i/>
          <w:iCs/>
          <w:sz w:val="20"/>
          <w:szCs w:val="20"/>
          <w:lang w:val="id-ID" w:eastAsia="id-ID"/>
        </w:rPr>
      </w:pPr>
    </w:p>
    <w:p w:rsidR="007304BE" w:rsidRPr="00001D5C" w:rsidRDefault="002825B0" w:rsidP="00C23B9C">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sz w:val="20"/>
          <w:szCs w:val="20"/>
          <w:lang w:eastAsia="id-ID"/>
        </w:rPr>
      </w:pPr>
      <w:r>
        <w:rPr>
          <w:rFonts w:ascii="Times New Roman" w:eastAsia="Times New Roman" w:hAnsi="Times New Roman" w:cs="Times New Roman"/>
          <w:b/>
          <w:bCs/>
          <w:i/>
          <w:iCs/>
          <w:sz w:val="20"/>
          <w:szCs w:val="20"/>
          <w:lang w:eastAsia="id-ID"/>
        </w:rPr>
        <w:br w:type="page"/>
      </w:r>
      <w:r w:rsidR="00941796">
        <w:rPr>
          <w:noProof/>
          <w:lang w:val="id-ID" w:eastAsia="id-ID"/>
        </w:rPr>
        <w:lastRenderedPageBreak/>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-867410</wp:posOffset>
                </wp:positionV>
                <wp:extent cx="840740" cy="523875"/>
                <wp:effectExtent l="0" t="0" r="16510" b="2857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0740" cy="5238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355.45pt;margin-top:-68.3pt;width:66.2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" fillcolor="window" strokecolor="window" strokeweight="2pt">
                <v:path arrowok="t"/>
              </v:rect>
            </w:pict>
          </mc:Fallback>
        </mc:AlternateContent>
      </w:r>
      <w:r w:rsidR="007304BE" w:rsidRPr="00001D5C">
        <w:rPr>
          <w:rFonts w:ascii="Times New Roman" w:eastAsia="Times New Roman" w:hAnsi="Times New Roman" w:cs="Times New Roman"/>
          <w:b/>
          <w:bCs/>
          <w:i/>
          <w:iCs/>
          <w:sz w:val="20"/>
          <w:szCs w:val="20"/>
          <w:lang w:eastAsia="id-ID"/>
        </w:rPr>
        <w:t>ABSTRACT</w:t>
      </w:r>
    </w:p>
    <w:p w:rsidR="007304BE" w:rsidRPr="00001D5C" w:rsidRDefault="007304BE" w:rsidP="00C23B9C">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0"/>
          <w:szCs w:val="20"/>
          <w:lang w:eastAsia="id-ID"/>
        </w:rPr>
      </w:pPr>
    </w:p>
    <w:p w:rsidR="007304BE" w:rsidRPr="00001D5C" w:rsidRDefault="007304BE" w:rsidP="00C23B9C">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color w:val="000000"/>
          <w:sz w:val="20"/>
          <w:szCs w:val="20"/>
          <w:lang w:eastAsia="id-ID"/>
        </w:rPr>
      </w:pPr>
      <w:r w:rsidRPr="00001D5C">
        <w:rPr>
          <w:rFonts w:ascii="Times New Roman" w:eastAsia="Times New Roman" w:hAnsi="Times New Roman" w:cs="Times New Roman"/>
          <w:b/>
          <w:bCs/>
          <w:i/>
          <w:iCs/>
          <w:color w:val="000000"/>
          <w:sz w:val="20"/>
          <w:szCs w:val="20"/>
          <w:lang w:eastAsia="id-ID"/>
        </w:rPr>
        <w:t>Ipan Nugraha (1203177), Factors Affecting Low Interest</w:t>
      </w:r>
      <w:r w:rsidR="00A4475C" w:rsidRPr="00001D5C">
        <w:rPr>
          <w:rFonts w:ascii="Times New Roman" w:eastAsia="Times New Roman" w:hAnsi="Times New Roman" w:cs="Times New Roman"/>
          <w:b/>
          <w:bCs/>
          <w:i/>
          <w:iCs/>
          <w:color w:val="000000"/>
          <w:sz w:val="20"/>
          <w:szCs w:val="20"/>
          <w:lang w:eastAsia="id-ID"/>
        </w:rPr>
        <w:t xml:space="preserve"> in Entrepreneurship Students</w:t>
      </w:r>
      <w:r w:rsidR="00A4475C" w:rsidRPr="00001D5C">
        <w:rPr>
          <w:rFonts w:ascii="Times New Roman" w:eastAsia="Times New Roman" w:hAnsi="Times New Roman" w:cs="Times New Roman"/>
          <w:b/>
          <w:bCs/>
          <w:i/>
          <w:iCs/>
          <w:color w:val="000000"/>
          <w:sz w:val="20"/>
          <w:szCs w:val="20"/>
          <w:lang w:val="id-ID" w:eastAsia="id-ID"/>
        </w:rPr>
        <w:t xml:space="preserve"> at</w:t>
      </w:r>
      <w:r w:rsidRPr="00001D5C">
        <w:rPr>
          <w:rFonts w:ascii="Times New Roman" w:eastAsia="Times New Roman" w:hAnsi="Times New Roman" w:cs="Times New Roman"/>
          <w:b/>
          <w:bCs/>
          <w:i/>
          <w:iCs/>
          <w:color w:val="000000"/>
          <w:sz w:val="20"/>
          <w:szCs w:val="20"/>
          <w:lang w:eastAsia="id-ID"/>
        </w:rPr>
        <w:t xml:space="preserve"> SMKN 12 Bandung.</w:t>
      </w:r>
    </w:p>
    <w:p w:rsidR="001F3424" w:rsidRPr="00C23B9C" w:rsidRDefault="001F3424" w:rsidP="00C2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20"/>
          <w:szCs w:val="20"/>
          <w:lang w:val="id-ID" w:eastAsia="id-ID"/>
        </w:rPr>
      </w:pPr>
    </w:p>
    <w:p w:rsidR="00853B26" w:rsidRPr="00001D5C" w:rsidRDefault="00545FF0" w:rsidP="00074F6E">
      <w:pPr>
        <w:pStyle w:val="HTMLPreformatted"/>
        <w:jc w:val="both"/>
        <w:rPr>
          <w:rFonts w:ascii="Times New Roman" w:hAnsi="Times New Roman" w:cs="Times New Roman"/>
          <w:i/>
          <w:iCs/>
          <w:color w:val="000000"/>
        </w:rPr>
      </w:pPr>
      <w:r w:rsidRPr="00001D5C">
        <w:rPr>
          <w:rFonts w:ascii="Times New Roman" w:hAnsi="Times New Roman" w:cs="Times New Roman"/>
          <w:i/>
          <w:iCs/>
          <w:color w:val="000000"/>
        </w:rPr>
        <w:t xml:space="preserve">This aims this study are </w:t>
      </w:r>
      <w:r w:rsidR="002119FE" w:rsidRPr="00001D5C">
        <w:rPr>
          <w:rFonts w:ascii="Times New Roman" w:hAnsi="Times New Roman" w:cs="Times New Roman"/>
          <w:i/>
          <w:iCs/>
          <w:color w:val="000000"/>
        </w:rPr>
        <w:t>found out of  the</w:t>
      </w:r>
      <w:r w:rsidR="00F138A2" w:rsidRPr="00001D5C">
        <w:rPr>
          <w:rFonts w:ascii="Times New Roman" w:hAnsi="Times New Roman" w:cs="Times New Roman"/>
          <w:i/>
          <w:iCs/>
          <w:color w:val="000000"/>
        </w:rPr>
        <w:t xml:space="preserve"> factors </w:t>
      </w:r>
      <w:r w:rsidR="00853B26" w:rsidRPr="00001D5C">
        <w:rPr>
          <w:rFonts w:ascii="Times New Roman" w:hAnsi="Times New Roman" w:cs="Times New Roman"/>
          <w:i/>
          <w:iCs/>
          <w:color w:val="000000"/>
        </w:rPr>
        <w:t>that affect the low interest in entrepreneurship students SMKN 12 Bandung, and the dominant factor. Based on the results of initial research, there are only 6% of SMKN 12 Bandung graduates who are entrepreneur. It indicates the low interest of students SMKN 12 Bandung to entrepreneurship. This research is an ex post facto research, using descriptive research method and quantitative approach. The data collection technique used is questionnaire, in the form of a closed questionnaire with Guttman scale. The population in this study is the students of class XII KRPU of 72 students. Samples were taken by proportionate stratified random sampling technique with total sample of 70 students. Data analysis techniques in this study using factor analysis with the help of software SPSS 16.00 for windows.Berdasarkan results of data analysis and discussion, it can be concluded that the factors that mempepengaruhi low interest entrepreneurship students SMKN 12 Bandung consists of 4 factors, namely: a) A which is built by the variables (1) the nature of curiosity, (2) the desire to excel, (3) follow the business training, (4) education; b) factor B built by variables (1) risk-bearing courage, (2) commitment to business, (3) business experiences, (4) resources that can be utilized; c) the C factor built by (1) a team that can be co-operated, (2) competition in life; and d) factor D constructed by variables (1) parent's encouragement, (2) family assistance. The dominant factors that affect the low interest of entrepreneurship students in SMKN 12 Bandung is a factor A</w:t>
      </w:r>
    </w:p>
    <w:p w:rsidR="00545FF0" w:rsidRPr="00001D5C" w:rsidRDefault="00545FF0" w:rsidP="00C2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0"/>
          <w:szCs w:val="20"/>
          <w:lang w:val="id-ID" w:eastAsia="id-ID"/>
        </w:rPr>
      </w:pPr>
    </w:p>
    <w:p w:rsidR="00884B6B" w:rsidRDefault="00884B6B" w:rsidP="00C2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0"/>
          <w:szCs w:val="20"/>
          <w:lang w:val="id-ID" w:eastAsia="id-ID"/>
        </w:rPr>
      </w:pPr>
    </w:p>
    <w:p w:rsidR="00545FF0" w:rsidRPr="00001D5C" w:rsidRDefault="00545FF0" w:rsidP="00C2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0"/>
          <w:szCs w:val="20"/>
          <w:lang w:val="id-ID" w:eastAsia="id-ID"/>
        </w:rPr>
      </w:pPr>
      <w:r w:rsidRPr="00001D5C">
        <w:rPr>
          <w:rFonts w:ascii="Times New Roman" w:eastAsia="Times New Roman" w:hAnsi="Times New Roman" w:cs="Times New Roman"/>
          <w:i/>
          <w:iCs/>
          <w:color w:val="000000"/>
          <w:sz w:val="20"/>
          <w:szCs w:val="20"/>
          <w:lang w:eastAsia="id-ID"/>
        </w:rPr>
        <w:t>Keywords: factors, low interest in entrepreneurship</w:t>
      </w:r>
    </w:p>
    <w:p w:rsidR="00545FF0" w:rsidRPr="00C23B9C" w:rsidRDefault="00545FF0" w:rsidP="00C2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20"/>
          <w:szCs w:val="20"/>
          <w:lang w:val="id-ID" w:eastAsia="id-ID"/>
        </w:rPr>
      </w:pPr>
    </w:p>
    <w:p w:rsidR="00DA5E1E" w:rsidRPr="00EC5485" w:rsidRDefault="00941796" w:rsidP="00EC5485">
      <w:pPr>
        <w:spacing w:line="240" w:lineRule="auto"/>
        <w:rPr>
          <w:rFonts w:ascii="Times New Roman" w:hAnsi="Times New Roman" w:cs="Times New Roman"/>
          <w:sz w:val="20"/>
          <w:szCs w:val="20"/>
          <w:lang w:val="id-ID"/>
        </w:rPr>
      </w:pPr>
      <w:r>
        <w:rPr>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4612005</wp:posOffset>
                </wp:positionH>
                <wp:positionV relativeFrom="paragraph">
                  <wp:posOffset>-745490</wp:posOffset>
                </wp:positionV>
                <wp:extent cx="840740" cy="523875"/>
                <wp:effectExtent l="0" t="0" r="16510" b="2857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0740" cy="5238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63.15pt;margin-top:-58.7pt;width:66.2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" fillcolor="window" strokecolor="window" strokeweight="2pt">
                <v:path arrowok="t"/>
              </v:rect>
            </w:pict>
          </mc:Fallback>
        </mc:AlternateContent>
      </w:r>
    </w:p>
    <w:p w:rsidR="00C858A7" w:rsidRPr="00C23B9C" w:rsidRDefault="00C858A7" w:rsidP="00C23B9C">
      <w:pPr>
        <w:spacing w:line="240" w:lineRule="auto"/>
        <w:rPr>
          <w:rFonts w:ascii="Times New Roman" w:hAnsi="Times New Roman" w:cs="Times New Roman"/>
          <w:sz w:val="20"/>
          <w:szCs w:val="20"/>
          <w:lang w:val="id-ID"/>
        </w:rPr>
      </w:pPr>
    </w:p>
    <w:sectPr w:rsidR="00C858A7" w:rsidRPr="00C23B9C" w:rsidSect="00941796">
      <w:headerReference w:type="default" r:id="rId9"/>
      <w:footerReference w:type="default" r:id="rId10"/>
      <w:footerReference w:type="first" r:id="rId11"/>
      <w:pgSz w:w="8222" w:h="11907" w:code="9"/>
      <w:pgMar w:top="1134" w:right="1134" w:bottom="1134" w:left="1418" w:header="709" w:footer="709" w:gutter="0"/>
      <w:pgNumType w:fmt="lowerRoman"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FD" w:rsidRDefault="00561CFD" w:rsidP="003239A5">
      <w:pPr>
        <w:spacing w:after="0" w:line="240" w:lineRule="auto"/>
      </w:pPr>
      <w:r>
        <w:separator/>
      </w:r>
    </w:p>
  </w:endnote>
  <w:endnote w:type="continuationSeparator" w:id="0">
    <w:p w:rsidR="00561CFD" w:rsidRDefault="00561CFD" w:rsidP="0032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6E" w:rsidRDefault="00074F6E" w:rsidP="008224EE">
    <w:pPr>
      <w:pStyle w:val="Footer"/>
      <w:jc w:val="center"/>
    </w:pPr>
  </w:p>
  <w:p w:rsidR="00074F6E" w:rsidRDefault="00074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96" w:rsidRPr="00941796" w:rsidRDefault="00941796">
    <w:pPr>
      <w:pStyle w:val="Footer"/>
      <w:jc w:val="center"/>
      <w:rPr>
        <w:rFonts w:asciiTheme="majorBidi" w:hAnsiTheme="majorBidi" w:cstheme="majorBidi"/>
        <w:sz w:val="20"/>
        <w:szCs w:val="20"/>
      </w:rPr>
    </w:pPr>
    <w:r w:rsidRPr="00941796">
      <w:rPr>
        <w:rFonts w:asciiTheme="majorBidi" w:hAnsiTheme="majorBidi" w:cstheme="majorBidi"/>
        <w:sz w:val="20"/>
        <w:szCs w:val="20"/>
      </w:rPr>
      <w:fldChar w:fldCharType="begin"/>
    </w:r>
    <w:r w:rsidRPr="00941796">
      <w:rPr>
        <w:rFonts w:asciiTheme="majorBidi" w:hAnsiTheme="majorBidi" w:cstheme="majorBidi"/>
        <w:sz w:val="20"/>
        <w:szCs w:val="20"/>
      </w:rPr>
      <w:instrText xml:space="preserve"> PAGE   \* MERGEFORMAT </w:instrText>
    </w:r>
    <w:r w:rsidRPr="00941796">
      <w:rPr>
        <w:rFonts w:asciiTheme="majorBidi" w:hAnsiTheme="majorBidi" w:cstheme="majorBidi"/>
        <w:sz w:val="20"/>
        <w:szCs w:val="20"/>
      </w:rPr>
      <w:fldChar w:fldCharType="separate"/>
    </w:r>
    <w:r>
      <w:rPr>
        <w:rFonts w:asciiTheme="majorBidi" w:hAnsiTheme="majorBidi" w:cstheme="majorBidi"/>
        <w:noProof/>
        <w:sz w:val="20"/>
        <w:szCs w:val="20"/>
      </w:rPr>
      <w:t>iv</w:t>
    </w:r>
    <w:r w:rsidRPr="00941796">
      <w:rPr>
        <w:rFonts w:asciiTheme="majorBidi" w:hAnsiTheme="majorBidi" w:cstheme="majorBidi"/>
        <w:noProof/>
        <w:sz w:val="20"/>
        <w:szCs w:val="20"/>
      </w:rPr>
      <w:fldChar w:fldCharType="end"/>
    </w:r>
  </w:p>
  <w:p w:rsidR="00074F6E" w:rsidRPr="008224EE" w:rsidRDefault="00074F6E" w:rsidP="00B0260C">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FD" w:rsidRDefault="00561CFD" w:rsidP="003239A5">
      <w:pPr>
        <w:spacing w:after="0" w:line="240" w:lineRule="auto"/>
      </w:pPr>
      <w:r>
        <w:separator/>
      </w:r>
    </w:p>
  </w:footnote>
  <w:footnote w:type="continuationSeparator" w:id="0">
    <w:p w:rsidR="00561CFD" w:rsidRDefault="00561CFD" w:rsidP="00323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6E" w:rsidRPr="008224EE" w:rsidRDefault="00074F6E" w:rsidP="008224EE">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792"/>
    <w:multiLevelType w:val="hybridMultilevel"/>
    <w:tmpl w:val="0BF4E0E2"/>
    <w:lvl w:ilvl="0" w:tplc="C9DA5CD6">
      <w:start w:val="1"/>
      <w:numFmt w:val="decimal"/>
      <w:lvlText w:val="3.%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28B3685"/>
    <w:multiLevelType w:val="hybridMultilevel"/>
    <w:tmpl w:val="6BFE84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A620F2"/>
    <w:multiLevelType w:val="hybridMultilevel"/>
    <w:tmpl w:val="195C48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DE69CA"/>
    <w:multiLevelType w:val="hybridMultilevel"/>
    <w:tmpl w:val="869ECDD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875B33"/>
    <w:multiLevelType w:val="hybridMultilevel"/>
    <w:tmpl w:val="97C4E610"/>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83D48"/>
    <w:multiLevelType w:val="multilevel"/>
    <w:tmpl w:val="D2F0C494"/>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56D45"/>
    <w:multiLevelType w:val="hybridMultilevel"/>
    <w:tmpl w:val="AE1A8FB8"/>
    <w:lvl w:ilvl="0" w:tplc="04210011">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14006BB"/>
    <w:multiLevelType w:val="hybridMultilevel"/>
    <w:tmpl w:val="DF323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FF05B1"/>
    <w:multiLevelType w:val="hybridMultilevel"/>
    <w:tmpl w:val="DAACAB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2D06FA"/>
    <w:multiLevelType w:val="hybridMultilevel"/>
    <w:tmpl w:val="A9B2B378"/>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2E16A5C"/>
    <w:multiLevelType w:val="hybridMultilevel"/>
    <w:tmpl w:val="BE08AA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3BC3D3A"/>
    <w:multiLevelType w:val="hybridMultilevel"/>
    <w:tmpl w:val="9D16E512"/>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624828"/>
    <w:multiLevelType w:val="hybridMultilevel"/>
    <w:tmpl w:val="D898E65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820984"/>
    <w:multiLevelType w:val="hybridMultilevel"/>
    <w:tmpl w:val="92C623B2"/>
    <w:lvl w:ilvl="0" w:tplc="04210011">
      <w:start w:val="1"/>
      <w:numFmt w:val="decimal"/>
      <w:lvlText w:val="%1)"/>
      <w:lvlJc w:val="left"/>
      <w:pPr>
        <w:ind w:left="1146" w:hanging="360"/>
      </w:pPr>
      <w:rPr>
        <w:rFonts w:hint="default"/>
        <w:i w:val="0"/>
        <w:i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8BA48DB"/>
    <w:multiLevelType w:val="hybridMultilevel"/>
    <w:tmpl w:val="F06CF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9341523"/>
    <w:multiLevelType w:val="hybridMultilevel"/>
    <w:tmpl w:val="4FA844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406CB7"/>
    <w:multiLevelType w:val="hybridMultilevel"/>
    <w:tmpl w:val="A9580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94D4E9C"/>
    <w:multiLevelType w:val="hybridMultilevel"/>
    <w:tmpl w:val="EB5EF7F8"/>
    <w:lvl w:ilvl="0" w:tplc="04210011">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1AE61CDB"/>
    <w:multiLevelType w:val="hybridMultilevel"/>
    <w:tmpl w:val="C7F8EFE0"/>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1E19684A"/>
    <w:multiLevelType w:val="hybridMultilevel"/>
    <w:tmpl w:val="789EDD6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F1652D2"/>
    <w:multiLevelType w:val="hybridMultilevel"/>
    <w:tmpl w:val="0D0A91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F5E042F"/>
    <w:multiLevelType w:val="hybridMultilevel"/>
    <w:tmpl w:val="14EC0A6A"/>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1FAE7D27"/>
    <w:multiLevelType w:val="hybridMultilevel"/>
    <w:tmpl w:val="7DEC3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0895783"/>
    <w:multiLevelType w:val="hybridMultilevel"/>
    <w:tmpl w:val="9FE48972"/>
    <w:lvl w:ilvl="0" w:tplc="C116E46C">
      <w:start w:val="1"/>
      <w:numFmt w:val="decimal"/>
      <w:lvlText w:val="4.2.1.%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2099486D"/>
    <w:multiLevelType w:val="hybridMultilevel"/>
    <w:tmpl w:val="666CBBF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1126EC5"/>
    <w:multiLevelType w:val="hybridMultilevel"/>
    <w:tmpl w:val="788C12E4"/>
    <w:lvl w:ilvl="0" w:tplc="29644D4A">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2E71F60"/>
    <w:multiLevelType w:val="hybridMultilevel"/>
    <w:tmpl w:val="2AC67686"/>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24B85418"/>
    <w:multiLevelType w:val="hybridMultilevel"/>
    <w:tmpl w:val="61ECF1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6634BB2"/>
    <w:multiLevelType w:val="hybridMultilevel"/>
    <w:tmpl w:val="32B6C9BC"/>
    <w:lvl w:ilvl="0" w:tplc="7A04702C">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6FB21E5"/>
    <w:multiLevelType w:val="hybridMultilevel"/>
    <w:tmpl w:val="51EA06B0"/>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27FE67BA"/>
    <w:multiLevelType w:val="multilevel"/>
    <w:tmpl w:val="DDA6A30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96F4222"/>
    <w:multiLevelType w:val="hybridMultilevel"/>
    <w:tmpl w:val="640A6554"/>
    <w:lvl w:ilvl="0" w:tplc="C8B08938">
      <w:start w:val="1"/>
      <w:numFmt w:val="decimal"/>
      <w:lvlText w:val="%1)"/>
      <w:lvlJc w:val="left"/>
      <w:pPr>
        <w:ind w:left="1353" w:hanging="360"/>
      </w:pPr>
      <w:rPr>
        <w:rFonts w:ascii="Times New Roman" w:hAnsi="Times New Roman" w:cs="Times New Roman" w:hint="default"/>
        <w:sz w:val="20"/>
        <w:szCs w:val="2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2A8E4A37"/>
    <w:multiLevelType w:val="hybridMultilevel"/>
    <w:tmpl w:val="74CC55C4"/>
    <w:lvl w:ilvl="0" w:tplc="04210011">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2DE31B06"/>
    <w:multiLevelType w:val="hybridMultilevel"/>
    <w:tmpl w:val="F210F5E0"/>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4">
    <w:nsid w:val="301263B8"/>
    <w:multiLevelType w:val="hybridMultilevel"/>
    <w:tmpl w:val="A516AC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08D43FA"/>
    <w:multiLevelType w:val="hybridMultilevel"/>
    <w:tmpl w:val="5218C134"/>
    <w:lvl w:ilvl="0" w:tplc="3284451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1B77278"/>
    <w:multiLevelType w:val="hybridMultilevel"/>
    <w:tmpl w:val="9DAE9666"/>
    <w:lvl w:ilvl="0" w:tplc="04210011">
      <w:start w:val="1"/>
      <w:numFmt w:val="decimal"/>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37">
    <w:nsid w:val="31EC6567"/>
    <w:multiLevelType w:val="hybridMultilevel"/>
    <w:tmpl w:val="0002B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4462E94"/>
    <w:multiLevelType w:val="hybridMultilevel"/>
    <w:tmpl w:val="1B7014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4A00B2D"/>
    <w:multiLevelType w:val="hybridMultilevel"/>
    <w:tmpl w:val="A2EA6D82"/>
    <w:lvl w:ilvl="0" w:tplc="12BCFA8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7003055"/>
    <w:multiLevelType w:val="hybridMultilevel"/>
    <w:tmpl w:val="F266F14A"/>
    <w:lvl w:ilvl="0" w:tplc="C05049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9814DB6"/>
    <w:multiLevelType w:val="hybridMultilevel"/>
    <w:tmpl w:val="31EEFBF4"/>
    <w:lvl w:ilvl="0" w:tplc="EF62352C">
      <w:start w:val="1"/>
      <w:numFmt w:val="decimal"/>
      <w:lvlText w:val="3.4.%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45021424"/>
    <w:multiLevelType w:val="hybridMultilevel"/>
    <w:tmpl w:val="2C62126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C92954"/>
    <w:multiLevelType w:val="hybridMultilevel"/>
    <w:tmpl w:val="6A4C7BC2"/>
    <w:lvl w:ilvl="0" w:tplc="7682BD36">
      <w:start w:val="1"/>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97D75CB"/>
    <w:multiLevelType w:val="hybridMultilevel"/>
    <w:tmpl w:val="FC5E2D38"/>
    <w:lvl w:ilvl="0" w:tplc="35961B84">
      <w:start w:val="1"/>
      <w:numFmt w:val="decimal"/>
      <w:lvlText w:val="4.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ADA46E4"/>
    <w:multiLevelType w:val="hybridMultilevel"/>
    <w:tmpl w:val="9A24E704"/>
    <w:lvl w:ilvl="0" w:tplc="F5AC644E">
      <w:start w:val="4"/>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D72425D"/>
    <w:multiLevelType w:val="hybridMultilevel"/>
    <w:tmpl w:val="6C22E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E8F1B62"/>
    <w:multiLevelType w:val="hybridMultilevel"/>
    <w:tmpl w:val="7E1EBF3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2D15381"/>
    <w:multiLevelType w:val="hybridMultilevel"/>
    <w:tmpl w:val="0EF06DB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860CEF"/>
    <w:multiLevelType w:val="hybridMultilevel"/>
    <w:tmpl w:val="40649730"/>
    <w:lvl w:ilvl="0" w:tplc="0B02D1B2">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D25E7C"/>
    <w:multiLevelType w:val="hybridMultilevel"/>
    <w:tmpl w:val="4EE893F4"/>
    <w:lvl w:ilvl="0" w:tplc="2578D8D0">
      <w:start w:val="1"/>
      <w:numFmt w:val="decimal"/>
      <w:lvlText w:val="2.3.%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3E77D00"/>
    <w:multiLevelType w:val="hybridMultilevel"/>
    <w:tmpl w:val="CD7EEB26"/>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AB5BF2"/>
    <w:multiLevelType w:val="hybridMultilevel"/>
    <w:tmpl w:val="DE26E710"/>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61778A0"/>
    <w:multiLevelType w:val="hybridMultilevel"/>
    <w:tmpl w:val="3F82C72C"/>
    <w:lvl w:ilvl="0" w:tplc="4132654A">
      <w:start w:val="1"/>
      <w:numFmt w:val="decimal"/>
      <w:lvlText w:val="5.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61F2C67"/>
    <w:multiLevelType w:val="multilevel"/>
    <w:tmpl w:val="675E0B88"/>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84E7A00"/>
    <w:multiLevelType w:val="hybridMultilevel"/>
    <w:tmpl w:val="3872BE5C"/>
    <w:lvl w:ilvl="0" w:tplc="5526EE2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92F2661"/>
    <w:multiLevelType w:val="hybridMultilevel"/>
    <w:tmpl w:val="9A5A00EA"/>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5A9A1BF3"/>
    <w:multiLevelType w:val="hybridMultilevel"/>
    <w:tmpl w:val="331C29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BB45DF1"/>
    <w:multiLevelType w:val="hybridMultilevel"/>
    <w:tmpl w:val="86A4C328"/>
    <w:lvl w:ilvl="0" w:tplc="8454F16C">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6F553B"/>
    <w:multiLevelType w:val="hybridMultilevel"/>
    <w:tmpl w:val="A2F4EF10"/>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286BBE"/>
    <w:multiLevelType w:val="hybridMultilevel"/>
    <w:tmpl w:val="2E447238"/>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5E4A16E0"/>
    <w:multiLevelType w:val="hybridMultilevel"/>
    <w:tmpl w:val="7E6095EA"/>
    <w:lvl w:ilvl="0" w:tplc="99BAF0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E757D93"/>
    <w:multiLevelType w:val="hybridMultilevel"/>
    <w:tmpl w:val="FE0E2BCC"/>
    <w:lvl w:ilvl="0" w:tplc="04210011">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3">
    <w:nsid w:val="5F9A630B"/>
    <w:multiLevelType w:val="hybridMultilevel"/>
    <w:tmpl w:val="A8625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0346795"/>
    <w:multiLevelType w:val="hybridMultilevel"/>
    <w:tmpl w:val="7CA066CC"/>
    <w:lvl w:ilvl="0" w:tplc="04210011">
      <w:start w:val="1"/>
      <w:numFmt w:val="decimal"/>
      <w:lvlText w:val="%1)"/>
      <w:lvlJc w:val="left"/>
      <w:pPr>
        <w:ind w:left="654" w:hanging="360"/>
      </w:pPr>
      <w:rPr>
        <w:rFonts w:hint="default"/>
        <w:b w:val="0"/>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65">
    <w:nsid w:val="6058681F"/>
    <w:multiLevelType w:val="multilevel"/>
    <w:tmpl w:val="ADF890B8"/>
    <w:lvl w:ilvl="0">
      <w:start w:val="1"/>
      <w:numFmt w:val="decimal"/>
      <w:lvlText w:val="1.1.%1"/>
      <w:lvlJc w:val="left"/>
      <w:pPr>
        <w:ind w:left="1440" w:hanging="360"/>
      </w:pPr>
      <w:rPr>
        <w:rFonts w:hint="default"/>
      </w:rPr>
    </w:lvl>
    <w:lvl w:ilvl="1">
      <w:start w:val="1"/>
      <w:numFmt w:val="decimal"/>
      <w:lvlText w:val="2.%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6">
    <w:nsid w:val="62983D2E"/>
    <w:multiLevelType w:val="hybridMultilevel"/>
    <w:tmpl w:val="72A0E190"/>
    <w:lvl w:ilvl="0" w:tplc="7682BD36">
      <w:start w:val="1"/>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301749C"/>
    <w:multiLevelType w:val="multilevel"/>
    <w:tmpl w:val="E44823E4"/>
    <w:lvl w:ilvl="0">
      <w:start w:val="1"/>
      <w:numFmt w:val="decimal"/>
      <w:lvlText w:val="2.2.%1"/>
      <w:lvlJc w:val="left"/>
      <w:pPr>
        <w:ind w:left="1440" w:hanging="360"/>
      </w:pPr>
      <w:rPr>
        <w:rFonts w:hint="default"/>
      </w:rPr>
    </w:lvl>
    <w:lvl w:ilvl="1">
      <w:start w:val="1"/>
      <w:numFmt w:val="decimal"/>
      <w:lvlText w:val="2.%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8">
    <w:nsid w:val="638942FF"/>
    <w:multiLevelType w:val="hybridMultilevel"/>
    <w:tmpl w:val="080E4762"/>
    <w:lvl w:ilvl="0" w:tplc="4F4202A6">
      <w:start w:val="4"/>
      <w:numFmt w:val="decimal"/>
      <w:lvlText w:val="4.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3C12685"/>
    <w:multiLevelType w:val="hybridMultilevel"/>
    <w:tmpl w:val="9E8601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4085DC1"/>
    <w:multiLevelType w:val="hybridMultilevel"/>
    <w:tmpl w:val="76FE485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BC1553"/>
    <w:multiLevelType w:val="hybridMultilevel"/>
    <w:tmpl w:val="165C2462"/>
    <w:lvl w:ilvl="0" w:tplc="3C96A038">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A7F5C79"/>
    <w:multiLevelType w:val="hybridMultilevel"/>
    <w:tmpl w:val="22D0CF74"/>
    <w:lvl w:ilvl="0" w:tplc="04210011">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B777DC2"/>
    <w:multiLevelType w:val="hybridMultilevel"/>
    <w:tmpl w:val="58A05B9C"/>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4">
    <w:nsid w:val="6D1D429A"/>
    <w:multiLevelType w:val="hybridMultilevel"/>
    <w:tmpl w:val="87AEA818"/>
    <w:lvl w:ilvl="0" w:tplc="B4E2D946">
      <w:start w:val="2"/>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F875569"/>
    <w:multiLevelType w:val="hybridMultilevel"/>
    <w:tmpl w:val="F24A98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2EB76C2"/>
    <w:multiLevelType w:val="multilevel"/>
    <w:tmpl w:val="2C94B36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2.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nsid w:val="7300141F"/>
    <w:multiLevelType w:val="hybridMultilevel"/>
    <w:tmpl w:val="E2602930"/>
    <w:lvl w:ilvl="0" w:tplc="7A04702C">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67F3D8D"/>
    <w:multiLevelType w:val="hybridMultilevel"/>
    <w:tmpl w:val="1E96D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98C4E61"/>
    <w:multiLevelType w:val="hybridMultilevel"/>
    <w:tmpl w:val="AE64A1A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B5702C4"/>
    <w:multiLevelType w:val="hybridMultilevel"/>
    <w:tmpl w:val="0E040E84"/>
    <w:lvl w:ilvl="0" w:tplc="C9DA5CD6">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F720EC7"/>
    <w:multiLevelType w:val="multilevel"/>
    <w:tmpl w:val="C3ECDAF6"/>
    <w:lvl w:ilvl="0">
      <w:start w:val="1"/>
      <w:numFmt w:val="decimal"/>
      <w:lvlText w:val="1.1.%1"/>
      <w:lvlJc w:val="left"/>
      <w:pPr>
        <w:ind w:left="1070" w:hanging="360"/>
      </w:pPr>
      <w:rPr>
        <w:rFonts w:hint="default"/>
      </w:rPr>
    </w:lvl>
    <w:lvl w:ilvl="1">
      <w:start w:val="3"/>
      <w:numFmt w:val="decimal"/>
      <w:lvlText w:val="2.%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2">
    <w:nsid w:val="7FCE5E0D"/>
    <w:multiLevelType w:val="multilevel"/>
    <w:tmpl w:val="169CB826"/>
    <w:lvl w:ilvl="0">
      <w:start w:val="1"/>
      <w:numFmt w:val="decimal"/>
      <w:lvlText w:val="2.3.%1"/>
      <w:lvlJc w:val="left"/>
      <w:pPr>
        <w:ind w:left="1070" w:hanging="360"/>
      </w:pPr>
      <w:rPr>
        <w:rFonts w:hint="default"/>
      </w:rPr>
    </w:lvl>
    <w:lvl w:ilvl="1">
      <w:start w:val="2"/>
      <w:numFmt w:val="decimal"/>
      <w:lvlText w:val="2.%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34"/>
  </w:num>
  <w:num w:numId="2">
    <w:abstractNumId w:val="30"/>
  </w:num>
  <w:num w:numId="3">
    <w:abstractNumId w:val="0"/>
  </w:num>
  <w:num w:numId="4">
    <w:abstractNumId w:val="77"/>
  </w:num>
  <w:num w:numId="5">
    <w:abstractNumId w:val="65"/>
  </w:num>
  <w:num w:numId="6">
    <w:abstractNumId w:val="81"/>
  </w:num>
  <w:num w:numId="7">
    <w:abstractNumId w:val="39"/>
  </w:num>
  <w:num w:numId="8">
    <w:abstractNumId w:val="58"/>
  </w:num>
  <w:num w:numId="9">
    <w:abstractNumId w:val="70"/>
  </w:num>
  <w:num w:numId="10">
    <w:abstractNumId w:val="26"/>
  </w:num>
  <w:num w:numId="11">
    <w:abstractNumId w:val="36"/>
  </w:num>
  <w:num w:numId="12">
    <w:abstractNumId w:val="49"/>
  </w:num>
  <w:num w:numId="13">
    <w:abstractNumId w:val="48"/>
  </w:num>
  <w:num w:numId="14">
    <w:abstractNumId w:val="12"/>
  </w:num>
  <w:num w:numId="15">
    <w:abstractNumId w:val="59"/>
  </w:num>
  <w:num w:numId="16">
    <w:abstractNumId w:val="50"/>
  </w:num>
  <w:num w:numId="17">
    <w:abstractNumId w:val="11"/>
  </w:num>
  <w:num w:numId="18">
    <w:abstractNumId w:val="4"/>
  </w:num>
  <w:num w:numId="19">
    <w:abstractNumId w:val="42"/>
  </w:num>
  <w:num w:numId="20">
    <w:abstractNumId w:val="20"/>
  </w:num>
  <w:num w:numId="21">
    <w:abstractNumId w:val="3"/>
  </w:num>
  <w:num w:numId="22">
    <w:abstractNumId w:val="72"/>
  </w:num>
  <w:num w:numId="23">
    <w:abstractNumId w:val="8"/>
  </w:num>
  <w:num w:numId="24">
    <w:abstractNumId w:val="79"/>
  </w:num>
  <w:num w:numId="25">
    <w:abstractNumId w:val="24"/>
  </w:num>
  <w:num w:numId="26">
    <w:abstractNumId w:val="21"/>
  </w:num>
  <w:num w:numId="27">
    <w:abstractNumId w:val="52"/>
  </w:num>
  <w:num w:numId="28">
    <w:abstractNumId w:val="6"/>
  </w:num>
  <w:num w:numId="29">
    <w:abstractNumId w:val="80"/>
  </w:num>
  <w:num w:numId="30">
    <w:abstractNumId w:val="66"/>
  </w:num>
  <w:num w:numId="31">
    <w:abstractNumId w:val="51"/>
  </w:num>
  <w:num w:numId="32">
    <w:abstractNumId w:val="40"/>
  </w:num>
  <w:num w:numId="33">
    <w:abstractNumId w:val="41"/>
  </w:num>
  <w:num w:numId="34">
    <w:abstractNumId w:val="56"/>
  </w:num>
  <w:num w:numId="35">
    <w:abstractNumId w:val="73"/>
  </w:num>
  <w:num w:numId="36">
    <w:abstractNumId w:val="18"/>
  </w:num>
  <w:num w:numId="37">
    <w:abstractNumId w:val="43"/>
  </w:num>
  <w:num w:numId="38">
    <w:abstractNumId w:val="62"/>
  </w:num>
  <w:num w:numId="39">
    <w:abstractNumId w:val="10"/>
  </w:num>
  <w:num w:numId="40">
    <w:abstractNumId w:val="69"/>
  </w:num>
  <w:num w:numId="41">
    <w:abstractNumId w:val="7"/>
  </w:num>
  <w:num w:numId="42">
    <w:abstractNumId w:val="2"/>
  </w:num>
  <w:num w:numId="43">
    <w:abstractNumId w:val="15"/>
  </w:num>
  <w:num w:numId="44">
    <w:abstractNumId w:val="22"/>
  </w:num>
  <w:num w:numId="45">
    <w:abstractNumId w:val="63"/>
  </w:num>
  <w:num w:numId="46">
    <w:abstractNumId w:val="37"/>
  </w:num>
  <w:num w:numId="47">
    <w:abstractNumId w:val="57"/>
  </w:num>
  <w:num w:numId="48">
    <w:abstractNumId w:val="16"/>
  </w:num>
  <w:num w:numId="49">
    <w:abstractNumId w:val="78"/>
  </w:num>
  <w:num w:numId="50">
    <w:abstractNumId w:val="14"/>
  </w:num>
  <w:num w:numId="51">
    <w:abstractNumId w:val="46"/>
  </w:num>
  <w:num w:numId="52">
    <w:abstractNumId w:val="75"/>
  </w:num>
  <w:num w:numId="53">
    <w:abstractNumId w:val="25"/>
  </w:num>
  <w:num w:numId="54">
    <w:abstractNumId w:val="35"/>
  </w:num>
  <w:num w:numId="55">
    <w:abstractNumId w:val="44"/>
  </w:num>
  <w:num w:numId="56">
    <w:abstractNumId w:val="17"/>
  </w:num>
  <w:num w:numId="57">
    <w:abstractNumId w:val="32"/>
  </w:num>
  <w:num w:numId="58">
    <w:abstractNumId w:val="13"/>
  </w:num>
  <w:num w:numId="59">
    <w:abstractNumId w:val="27"/>
  </w:num>
  <w:num w:numId="60">
    <w:abstractNumId w:val="71"/>
  </w:num>
  <w:num w:numId="61">
    <w:abstractNumId w:val="47"/>
  </w:num>
  <w:num w:numId="62">
    <w:abstractNumId w:val="64"/>
  </w:num>
  <w:num w:numId="63">
    <w:abstractNumId w:val="38"/>
  </w:num>
  <w:num w:numId="64">
    <w:abstractNumId w:val="1"/>
  </w:num>
  <w:num w:numId="65">
    <w:abstractNumId w:val="28"/>
  </w:num>
  <w:num w:numId="66">
    <w:abstractNumId w:val="19"/>
  </w:num>
  <w:num w:numId="67">
    <w:abstractNumId w:val="29"/>
  </w:num>
  <w:num w:numId="68">
    <w:abstractNumId w:val="9"/>
  </w:num>
  <w:num w:numId="69">
    <w:abstractNumId w:val="23"/>
  </w:num>
  <w:num w:numId="70">
    <w:abstractNumId w:val="67"/>
  </w:num>
  <w:num w:numId="71">
    <w:abstractNumId w:val="82"/>
  </w:num>
  <w:num w:numId="72">
    <w:abstractNumId w:val="54"/>
  </w:num>
  <w:num w:numId="73">
    <w:abstractNumId w:val="61"/>
  </w:num>
  <w:num w:numId="74">
    <w:abstractNumId w:val="33"/>
  </w:num>
  <w:num w:numId="75">
    <w:abstractNumId w:val="60"/>
  </w:num>
  <w:num w:numId="76">
    <w:abstractNumId w:val="76"/>
  </w:num>
  <w:num w:numId="77">
    <w:abstractNumId w:val="55"/>
  </w:num>
  <w:num w:numId="78">
    <w:abstractNumId w:val="31"/>
  </w:num>
  <w:num w:numId="79">
    <w:abstractNumId w:val="68"/>
  </w:num>
  <w:num w:numId="80">
    <w:abstractNumId w:val="53"/>
  </w:num>
  <w:num w:numId="81">
    <w:abstractNumId w:val="74"/>
  </w:num>
  <w:num w:numId="82">
    <w:abstractNumId w:val="5"/>
  </w:num>
  <w:num w:numId="83">
    <w:abstractNumId w:val="4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96"/>
    <w:rsid w:val="00000DB5"/>
    <w:rsid w:val="00001D5C"/>
    <w:rsid w:val="000024B9"/>
    <w:rsid w:val="00006312"/>
    <w:rsid w:val="00006375"/>
    <w:rsid w:val="000066A5"/>
    <w:rsid w:val="00007ED4"/>
    <w:rsid w:val="0001093F"/>
    <w:rsid w:val="000122EA"/>
    <w:rsid w:val="00012539"/>
    <w:rsid w:val="00015639"/>
    <w:rsid w:val="00016D53"/>
    <w:rsid w:val="00023A79"/>
    <w:rsid w:val="000246FB"/>
    <w:rsid w:val="00024C68"/>
    <w:rsid w:val="00024F2D"/>
    <w:rsid w:val="000334EE"/>
    <w:rsid w:val="00041C32"/>
    <w:rsid w:val="00041C41"/>
    <w:rsid w:val="000433E6"/>
    <w:rsid w:val="00044025"/>
    <w:rsid w:val="000468E3"/>
    <w:rsid w:val="00047A28"/>
    <w:rsid w:val="0005020C"/>
    <w:rsid w:val="00052263"/>
    <w:rsid w:val="00057D56"/>
    <w:rsid w:val="00060635"/>
    <w:rsid w:val="00060849"/>
    <w:rsid w:val="000660A0"/>
    <w:rsid w:val="00067EB9"/>
    <w:rsid w:val="0007453B"/>
    <w:rsid w:val="00074F6E"/>
    <w:rsid w:val="0007749D"/>
    <w:rsid w:val="000810CC"/>
    <w:rsid w:val="000819D0"/>
    <w:rsid w:val="00082EC6"/>
    <w:rsid w:val="000848A5"/>
    <w:rsid w:val="00085E81"/>
    <w:rsid w:val="000860C2"/>
    <w:rsid w:val="00087982"/>
    <w:rsid w:val="00087C17"/>
    <w:rsid w:val="000905E5"/>
    <w:rsid w:val="00090BFF"/>
    <w:rsid w:val="00093DF2"/>
    <w:rsid w:val="000975DE"/>
    <w:rsid w:val="000A0852"/>
    <w:rsid w:val="000A2728"/>
    <w:rsid w:val="000A670A"/>
    <w:rsid w:val="000B0BDA"/>
    <w:rsid w:val="000B2038"/>
    <w:rsid w:val="000B339F"/>
    <w:rsid w:val="000B6533"/>
    <w:rsid w:val="000B777A"/>
    <w:rsid w:val="000C19DC"/>
    <w:rsid w:val="000C39D3"/>
    <w:rsid w:val="000C4E98"/>
    <w:rsid w:val="000C7D90"/>
    <w:rsid w:val="000D14DE"/>
    <w:rsid w:val="000D1894"/>
    <w:rsid w:val="000D37BD"/>
    <w:rsid w:val="000D4235"/>
    <w:rsid w:val="000D4FD1"/>
    <w:rsid w:val="000D5AEC"/>
    <w:rsid w:val="000D6942"/>
    <w:rsid w:val="000E0F78"/>
    <w:rsid w:val="000E4DC6"/>
    <w:rsid w:val="000E54FF"/>
    <w:rsid w:val="000F486E"/>
    <w:rsid w:val="000F573B"/>
    <w:rsid w:val="000F5C2D"/>
    <w:rsid w:val="000F65C6"/>
    <w:rsid w:val="000F6EE9"/>
    <w:rsid w:val="00107C9A"/>
    <w:rsid w:val="00107D5F"/>
    <w:rsid w:val="001105BC"/>
    <w:rsid w:val="0011167C"/>
    <w:rsid w:val="00112017"/>
    <w:rsid w:val="0011255F"/>
    <w:rsid w:val="001138E0"/>
    <w:rsid w:val="00117035"/>
    <w:rsid w:val="0012022A"/>
    <w:rsid w:val="00121AA5"/>
    <w:rsid w:val="00123862"/>
    <w:rsid w:val="00123EAC"/>
    <w:rsid w:val="00125391"/>
    <w:rsid w:val="00125D05"/>
    <w:rsid w:val="00130D83"/>
    <w:rsid w:val="001334D1"/>
    <w:rsid w:val="001337CB"/>
    <w:rsid w:val="00135F28"/>
    <w:rsid w:val="00137970"/>
    <w:rsid w:val="00137CC9"/>
    <w:rsid w:val="001402E0"/>
    <w:rsid w:val="00145C6F"/>
    <w:rsid w:val="00150D71"/>
    <w:rsid w:val="00152226"/>
    <w:rsid w:val="001610BC"/>
    <w:rsid w:val="00161384"/>
    <w:rsid w:val="001646F3"/>
    <w:rsid w:val="001714DC"/>
    <w:rsid w:val="001744F9"/>
    <w:rsid w:val="00176311"/>
    <w:rsid w:val="001770A1"/>
    <w:rsid w:val="001810B5"/>
    <w:rsid w:val="00181890"/>
    <w:rsid w:val="00182594"/>
    <w:rsid w:val="001845DC"/>
    <w:rsid w:val="00184B8C"/>
    <w:rsid w:val="001855C5"/>
    <w:rsid w:val="0018562E"/>
    <w:rsid w:val="00186303"/>
    <w:rsid w:val="00191A93"/>
    <w:rsid w:val="001929C2"/>
    <w:rsid w:val="001937F0"/>
    <w:rsid w:val="001942AC"/>
    <w:rsid w:val="001A136F"/>
    <w:rsid w:val="001A1EB1"/>
    <w:rsid w:val="001A207B"/>
    <w:rsid w:val="001A33D3"/>
    <w:rsid w:val="001A53EF"/>
    <w:rsid w:val="001A548E"/>
    <w:rsid w:val="001A55AC"/>
    <w:rsid w:val="001B0409"/>
    <w:rsid w:val="001B0C1B"/>
    <w:rsid w:val="001B3038"/>
    <w:rsid w:val="001B3FAA"/>
    <w:rsid w:val="001B48E9"/>
    <w:rsid w:val="001B5373"/>
    <w:rsid w:val="001C1A93"/>
    <w:rsid w:val="001C63AC"/>
    <w:rsid w:val="001D1ACF"/>
    <w:rsid w:val="001D24F7"/>
    <w:rsid w:val="001D26CF"/>
    <w:rsid w:val="001D7331"/>
    <w:rsid w:val="001E3BE3"/>
    <w:rsid w:val="001E4A04"/>
    <w:rsid w:val="001E57F6"/>
    <w:rsid w:val="001E684B"/>
    <w:rsid w:val="001F0CDD"/>
    <w:rsid w:val="001F1B5E"/>
    <w:rsid w:val="001F28D3"/>
    <w:rsid w:val="001F3424"/>
    <w:rsid w:val="001F3D35"/>
    <w:rsid w:val="001F5D72"/>
    <w:rsid w:val="001F73F1"/>
    <w:rsid w:val="00205392"/>
    <w:rsid w:val="002065A4"/>
    <w:rsid w:val="0020747B"/>
    <w:rsid w:val="00210B22"/>
    <w:rsid w:val="002119FE"/>
    <w:rsid w:val="002129A2"/>
    <w:rsid w:val="00213A77"/>
    <w:rsid w:val="00214848"/>
    <w:rsid w:val="00216B1B"/>
    <w:rsid w:val="00216E85"/>
    <w:rsid w:val="00217446"/>
    <w:rsid w:val="002238B5"/>
    <w:rsid w:val="0022484A"/>
    <w:rsid w:val="00226F65"/>
    <w:rsid w:val="002323CF"/>
    <w:rsid w:val="002329AC"/>
    <w:rsid w:val="00233CB0"/>
    <w:rsid w:val="0023685E"/>
    <w:rsid w:val="0024106D"/>
    <w:rsid w:val="00241159"/>
    <w:rsid w:val="00241EAC"/>
    <w:rsid w:val="0024337E"/>
    <w:rsid w:val="0025112F"/>
    <w:rsid w:val="00254A48"/>
    <w:rsid w:val="00255C94"/>
    <w:rsid w:val="00260501"/>
    <w:rsid w:val="00262533"/>
    <w:rsid w:val="00263B45"/>
    <w:rsid w:val="00263EE8"/>
    <w:rsid w:val="002657C2"/>
    <w:rsid w:val="002743CB"/>
    <w:rsid w:val="0027516C"/>
    <w:rsid w:val="00275C37"/>
    <w:rsid w:val="0027628D"/>
    <w:rsid w:val="00277BC6"/>
    <w:rsid w:val="00280862"/>
    <w:rsid w:val="002825B0"/>
    <w:rsid w:val="00283049"/>
    <w:rsid w:val="00283CC9"/>
    <w:rsid w:val="002850A4"/>
    <w:rsid w:val="002858E1"/>
    <w:rsid w:val="00287A69"/>
    <w:rsid w:val="00292D5F"/>
    <w:rsid w:val="00292F44"/>
    <w:rsid w:val="0029428F"/>
    <w:rsid w:val="0029494D"/>
    <w:rsid w:val="002975E6"/>
    <w:rsid w:val="002A1780"/>
    <w:rsid w:val="002A6445"/>
    <w:rsid w:val="002A67A3"/>
    <w:rsid w:val="002A719A"/>
    <w:rsid w:val="002B0D4D"/>
    <w:rsid w:val="002B201F"/>
    <w:rsid w:val="002B33E1"/>
    <w:rsid w:val="002B4699"/>
    <w:rsid w:val="002B46DE"/>
    <w:rsid w:val="002B48FC"/>
    <w:rsid w:val="002B5389"/>
    <w:rsid w:val="002B5F56"/>
    <w:rsid w:val="002B7A92"/>
    <w:rsid w:val="002C1DEF"/>
    <w:rsid w:val="002C4AA8"/>
    <w:rsid w:val="002C4F56"/>
    <w:rsid w:val="002C4F7A"/>
    <w:rsid w:val="002C7345"/>
    <w:rsid w:val="002D3593"/>
    <w:rsid w:val="002D37DB"/>
    <w:rsid w:val="002D44B4"/>
    <w:rsid w:val="002D5BDF"/>
    <w:rsid w:val="002D5EA0"/>
    <w:rsid w:val="002D63F5"/>
    <w:rsid w:val="002D66CB"/>
    <w:rsid w:val="002D7AFF"/>
    <w:rsid w:val="002E0460"/>
    <w:rsid w:val="002E6D23"/>
    <w:rsid w:val="002F1531"/>
    <w:rsid w:val="002F19DB"/>
    <w:rsid w:val="002F1F8D"/>
    <w:rsid w:val="002F26C3"/>
    <w:rsid w:val="00301F72"/>
    <w:rsid w:val="00303E4B"/>
    <w:rsid w:val="003049BD"/>
    <w:rsid w:val="0030559E"/>
    <w:rsid w:val="00306E72"/>
    <w:rsid w:val="003104DA"/>
    <w:rsid w:val="003105F2"/>
    <w:rsid w:val="00310AF9"/>
    <w:rsid w:val="003110FA"/>
    <w:rsid w:val="00312478"/>
    <w:rsid w:val="003143D4"/>
    <w:rsid w:val="0031603E"/>
    <w:rsid w:val="003212E9"/>
    <w:rsid w:val="00322E50"/>
    <w:rsid w:val="003239A5"/>
    <w:rsid w:val="00325786"/>
    <w:rsid w:val="00326910"/>
    <w:rsid w:val="0033354C"/>
    <w:rsid w:val="00334863"/>
    <w:rsid w:val="0033503D"/>
    <w:rsid w:val="00340639"/>
    <w:rsid w:val="00342168"/>
    <w:rsid w:val="003422C7"/>
    <w:rsid w:val="0034352B"/>
    <w:rsid w:val="00344B92"/>
    <w:rsid w:val="00344D93"/>
    <w:rsid w:val="00346F12"/>
    <w:rsid w:val="00350CA9"/>
    <w:rsid w:val="00350D91"/>
    <w:rsid w:val="00351DDC"/>
    <w:rsid w:val="00353E93"/>
    <w:rsid w:val="00356ED1"/>
    <w:rsid w:val="003602CE"/>
    <w:rsid w:val="00361A4C"/>
    <w:rsid w:val="00366AFA"/>
    <w:rsid w:val="00367628"/>
    <w:rsid w:val="00371A55"/>
    <w:rsid w:val="00372D53"/>
    <w:rsid w:val="00372E16"/>
    <w:rsid w:val="003763D4"/>
    <w:rsid w:val="003805C0"/>
    <w:rsid w:val="0038174B"/>
    <w:rsid w:val="00381C53"/>
    <w:rsid w:val="003840BA"/>
    <w:rsid w:val="00384357"/>
    <w:rsid w:val="00386667"/>
    <w:rsid w:val="003912C8"/>
    <w:rsid w:val="00392156"/>
    <w:rsid w:val="00394821"/>
    <w:rsid w:val="00395198"/>
    <w:rsid w:val="00395838"/>
    <w:rsid w:val="003A1A5D"/>
    <w:rsid w:val="003A2ED7"/>
    <w:rsid w:val="003A3433"/>
    <w:rsid w:val="003A5481"/>
    <w:rsid w:val="003B4A28"/>
    <w:rsid w:val="003B5EC5"/>
    <w:rsid w:val="003B6022"/>
    <w:rsid w:val="003B6810"/>
    <w:rsid w:val="003B7227"/>
    <w:rsid w:val="003C0568"/>
    <w:rsid w:val="003C1A26"/>
    <w:rsid w:val="003C36F0"/>
    <w:rsid w:val="003C3760"/>
    <w:rsid w:val="003C463B"/>
    <w:rsid w:val="003C47BA"/>
    <w:rsid w:val="003C693B"/>
    <w:rsid w:val="003D09E6"/>
    <w:rsid w:val="003D1368"/>
    <w:rsid w:val="003D3047"/>
    <w:rsid w:val="003D43C1"/>
    <w:rsid w:val="003D475C"/>
    <w:rsid w:val="003D5569"/>
    <w:rsid w:val="003E2C54"/>
    <w:rsid w:val="003E376C"/>
    <w:rsid w:val="003E58AF"/>
    <w:rsid w:val="003F15C0"/>
    <w:rsid w:val="003F38DF"/>
    <w:rsid w:val="003F3EDB"/>
    <w:rsid w:val="003F42C5"/>
    <w:rsid w:val="003F6AED"/>
    <w:rsid w:val="003F6FE2"/>
    <w:rsid w:val="003F712C"/>
    <w:rsid w:val="00400439"/>
    <w:rsid w:val="00400E08"/>
    <w:rsid w:val="00401492"/>
    <w:rsid w:val="00402DD2"/>
    <w:rsid w:val="0040316E"/>
    <w:rsid w:val="00404CDA"/>
    <w:rsid w:val="00407981"/>
    <w:rsid w:val="00410C93"/>
    <w:rsid w:val="004122F6"/>
    <w:rsid w:val="0041416B"/>
    <w:rsid w:val="0041564F"/>
    <w:rsid w:val="00415DDF"/>
    <w:rsid w:val="0041781E"/>
    <w:rsid w:val="004219E9"/>
    <w:rsid w:val="00421A22"/>
    <w:rsid w:val="004227EA"/>
    <w:rsid w:val="00422B67"/>
    <w:rsid w:val="00422C1E"/>
    <w:rsid w:val="00424A35"/>
    <w:rsid w:val="00427759"/>
    <w:rsid w:val="0043311E"/>
    <w:rsid w:val="00433F2A"/>
    <w:rsid w:val="004355CF"/>
    <w:rsid w:val="00435824"/>
    <w:rsid w:val="00436F93"/>
    <w:rsid w:val="00437869"/>
    <w:rsid w:val="00440020"/>
    <w:rsid w:val="00440AF6"/>
    <w:rsid w:val="0044154F"/>
    <w:rsid w:val="00442F6E"/>
    <w:rsid w:val="00444F73"/>
    <w:rsid w:val="00446B95"/>
    <w:rsid w:val="00447417"/>
    <w:rsid w:val="00447D9E"/>
    <w:rsid w:val="00452B8C"/>
    <w:rsid w:val="004531DF"/>
    <w:rsid w:val="00454E77"/>
    <w:rsid w:val="0046121C"/>
    <w:rsid w:val="00462619"/>
    <w:rsid w:val="00462A13"/>
    <w:rsid w:val="00462F92"/>
    <w:rsid w:val="0046316A"/>
    <w:rsid w:val="00464CE3"/>
    <w:rsid w:val="00464F0F"/>
    <w:rsid w:val="00466B34"/>
    <w:rsid w:val="004717FD"/>
    <w:rsid w:val="00471BCD"/>
    <w:rsid w:val="00472076"/>
    <w:rsid w:val="00474030"/>
    <w:rsid w:val="004748C2"/>
    <w:rsid w:val="004762E0"/>
    <w:rsid w:val="0047676F"/>
    <w:rsid w:val="004822F9"/>
    <w:rsid w:val="00483730"/>
    <w:rsid w:val="00485238"/>
    <w:rsid w:val="004853A6"/>
    <w:rsid w:val="0048799D"/>
    <w:rsid w:val="00490A7D"/>
    <w:rsid w:val="00491303"/>
    <w:rsid w:val="0049214A"/>
    <w:rsid w:val="004941BD"/>
    <w:rsid w:val="00494871"/>
    <w:rsid w:val="0049631C"/>
    <w:rsid w:val="00496E41"/>
    <w:rsid w:val="004971D6"/>
    <w:rsid w:val="00497799"/>
    <w:rsid w:val="004A2AB3"/>
    <w:rsid w:val="004A54DB"/>
    <w:rsid w:val="004A6878"/>
    <w:rsid w:val="004B0644"/>
    <w:rsid w:val="004B2B66"/>
    <w:rsid w:val="004B4808"/>
    <w:rsid w:val="004B4A81"/>
    <w:rsid w:val="004B5504"/>
    <w:rsid w:val="004B59DC"/>
    <w:rsid w:val="004C03C1"/>
    <w:rsid w:val="004C206E"/>
    <w:rsid w:val="004C22A7"/>
    <w:rsid w:val="004C7D51"/>
    <w:rsid w:val="004D0775"/>
    <w:rsid w:val="004D5590"/>
    <w:rsid w:val="004D6C1A"/>
    <w:rsid w:val="004E034E"/>
    <w:rsid w:val="004E12FB"/>
    <w:rsid w:val="004E2EFE"/>
    <w:rsid w:val="004E35F4"/>
    <w:rsid w:val="004E4564"/>
    <w:rsid w:val="004E4FE4"/>
    <w:rsid w:val="004E5EC5"/>
    <w:rsid w:val="004E6887"/>
    <w:rsid w:val="004E6F5C"/>
    <w:rsid w:val="004E76EC"/>
    <w:rsid w:val="004F3E3F"/>
    <w:rsid w:val="004F5D0C"/>
    <w:rsid w:val="004F7AF0"/>
    <w:rsid w:val="00500053"/>
    <w:rsid w:val="00500262"/>
    <w:rsid w:val="00500479"/>
    <w:rsid w:val="005004AC"/>
    <w:rsid w:val="0050118F"/>
    <w:rsid w:val="00501586"/>
    <w:rsid w:val="00501ED4"/>
    <w:rsid w:val="0050205D"/>
    <w:rsid w:val="00503B61"/>
    <w:rsid w:val="005053FD"/>
    <w:rsid w:val="00506D0F"/>
    <w:rsid w:val="00512C9A"/>
    <w:rsid w:val="00515393"/>
    <w:rsid w:val="005155DE"/>
    <w:rsid w:val="0052257A"/>
    <w:rsid w:val="00522E81"/>
    <w:rsid w:val="00523EE6"/>
    <w:rsid w:val="005269B4"/>
    <w:rsid w:val="00527EC6"/>
    <w:rsid w:val="0053004D"/>
    <w:rsid w:val="00530623"/>
    <w:rsid w:val="00531359"/>
    <w:rsid w:val="00533B66"/>
    <w:rsid w:val="0053416C"/>
    <w:rsid w:val="0053441D"/>
    <w:rsid w:val="005424FB"/>
    <w:rsid w:val="00545FF0"/>
    <w:rsid w:val="005475A7"/>
    <w:rsid w:val="00551518"/>
    <w:rsid w:val="005523C0"/>
    <w:rsid w:val="005534C1"/>
    <w:rsid w:val="00556F74"/>
    <w:rsid w:val="00561CFD"/>
    <w:rsid w:val="0057164A"/>
    <w:rsid w:val="00574054"/>
    <w:rsid w:val="00576627"/>
    <w:rsid w:val="00576839"/>
    <w:rsid w:val="0058049E"/>
    <w:rsid w:val="00583CAD"/>
    <w:rsid w:val="005918A7"/>
    <w:rsid w:val="00592DED"/>
    <w:rsid w:val="005934AB"/>
    <w:rsid w:val="00593BD7"/>
    <w:rsid w:val="00593FD9"/>
    <w:rsid w:val="0059463D"/>
    <w:rsid w:val="00594AA5"/>
    <w:rsid w:val="005A4278"/>
    <w:rsid w:val="005A70CE"/>
    <w:rsid w:val="005A76D3"/>
    <w:rsid w:val="005A7A0F"/>
    <w:rsid w:val="005A7F42"/>
    <w:rsid w:val="005B2DE5"/>
    <w:rsid w:val="005B4AAE"/>
    <w:rsid w:val="005C07D4"/>
    <w:rsid w:val="005C5380"/>
    <w:rsid w:val="005D05BD"/>
    <w:rsid w:val="005D120F"/>
    <w:rsid w:val="005D25CC"/>
    <w:rsid w:val="005D3684"/>
    <w:rsid w:val="005D3791"/>
    <w:rsid w:val="005D40F9"/>
    <w:rsid w:val="005D718A"/>
    <w:rsid w:val="005E0777"/>
    <w:rsid w:val="005E0C86"/>
    <w:rsid w:val="005E2E39"/>
    <w:rsid w:val="005E5F17"/>
    <w:rsid w:val="005E7E8E"/>
    <w:rsid w:val="005F09F3"/>
    <w:rsid w:val="005F1FB8"/>
    <w:rsid w:val="005F38AC"/>
    <w:rsid w:val="005F3A21"/>
    <w:rsid w:val="006017B0"/>
    <w:rsid w:val="00601C0F"/>
    <w:rsid w:val="00602F76"/>
    <w:rsid w:val="00603F3A"/>
    <w:rsid w:val="00603FFC"/>
    <w:rsid w:val="00606A4F"/>
    <w:rsid w:val="0061016B"/>
    <w:rsid w:val="00611427"/>
    <w:rsid w:val="006129A5"/>
    <w:rsid w:val="006129A6"/>
    <w:rsid w:val="00612E53"/>
    <w:rsid w:val="00615211"/>
    <w:rsid w:val="00615279"/>
    <w:rsid w:val="0061681E"/>
    <w:rsid w:val="00617651"/>
    <w:rsid w:val="00617FE0"/>
    <w:rsid w:val="00624A05"/>
    <w:rsid w:val="0062703E"/>
    <w:rsid w:val="00627C44"/>
    <w:rsid w:val="00631254"/>
    <w:rsid w:val="00631933"/>
    <w:rsid w:val="006323F3"/>
    <w:rsid w:val="00634C64"/>
    <w:rsid w:val="00636E67"/>
    <w:rsid w:val="00636FB1"/>
    <w:rsid w:val="0063731A"/>
    <w:rsid w:val="00641648"/>
    <w:rsid w:val="0064370E"/>
    <w:rsid w:val="006437D8"/>
    <w:rsid w:val="00643EE4"/>
    <w:rsid w:val="006445A4"/>
    <w:rsid w:val="00646BA6"/>
    <w:rsid w:val="00647463"/>
    <w:rsid w:val="00652B45"/>
    <w:rsid w:val="0065487E"/>
    <w:rsid w:val="00654BDE"/>
    <w:rsid w:val="006551FF"/>
    <w:rsid w:val="0065759E"/>
    <w:rsid w:val="006672AF"/>
    <w:rsid w:val="00673A31"/>
    <w:rsid w:val="006759FB"/>
    <w:rsid w:val="00675EF0"/>
    <w:rsid w:val="00676CE8"/>
    <w:rsid w:val="006776AF"/>
    <w:rsid w:val="00682AD3"/>
    <w:rsid w:val="00687A2A"/>
    <w:rsid w:val="00692947"/>
    <w:rsid w:val="00694770"/>
    <w:rsid w:val="00696EC7"/>
    <w:rsid w:val="00697FB7"/>
    <w:rsid w:val="006A02E4"/>
    <w:rsid w:val="006A14D5"/>
    <w:rsid w:val="006A272C"/>
    <w:rsid w:val="006A561D"/>
    <w:rsid w:val="006A58F7"/>
    <w:rsid w:val="006A6C20"/>
    <w:rsid w:val="006A6EB7"/>
    <w:rsid w:val="006A7CBF"/>
    <w:rsid w:val="006B23F1"/>
    <w:rsid w:val="006B2F44"/>
    <w:rsid w:val="006B4883"/>
    <w:rsid w:val="006B64C3"/>
    <w:rsid w:val="006C019A"/>
    <w:rsid w:val="006C11E4"/>
    <w:rsid w:val="006C1801"/>
    <w:rsid w:val="006C23DD"/>
    <w:rsid w:val="006C3723"/>
    <w:rsid w:val="006C3DBC"/>
    <w:rsid w:val="006C66FE"/>
    <w:rsid w:val="006C7F35"/>
    <w:rsid w:val="006D3DD4"/>
    <w:rsid w:val="006D40C2"/>
    <w:rsid w:val="006E0BC8"/>
    <w:rsid w:val="006E1B6E"/>
    <w:rsid w:val="006E30C0"/>
    <w:rsid w:val="006E44EC"/>
    <w:rsid w:val="006F21F2"/>
    <w:rsid w:val="006F2926"/>
    <w:rsid w:val="006F468E"/>
    <w:rsid w:val="006F5D49"/>
    <w:rsid w:val="006F77E9"/>
    <w:rsid w:val="00703C00"/>
    <w:rsid w:val="0070517A"/>
    <w:rsid w:val="00706192"/>
    <w:rsid w:val="0070722A"/>
    <w:rsid w:val="00714C0C"/>
    <w:rsid w:val="00714DE2"/>
    <w:rsid w:val="0071503E"/>
    <w:rsid w:val="00715957"/>
    <w:rsid w:val="00715EA4"/>
    <w:rsid w:val="007160FD"/>
    <w:rsid w:val="00716973"/>
    <w:rsid w:val="00720AA1"/>
    <w:rsid w:val="00720E6D"/>
    <w:rsid w:val="0072127C"/>
    <w:rsid w:val="00722D07"/>
    <w:rsid w:val="00724D6D"/>
    <w:rsid w:val="00726CC2"/>
    <w:rsid w:val="00730271"/>
    <w:rsid w:val="007304BE"/>
    <w:rsid w:val="007305DF"/>
    <w:rsid w:val="0073085E"/>
    <w:rsid w:val="00732148"/>
    <w:rsid w:val="00733840"/>
    <w:rsid w:val="00734FA2"/>
    <w:rsid w:val="00735A16"/>
    <w:rsid w:val="00740EA3"/>
    <w:rsid w:val="00741471"/>
    <w:rsid w:val="00741E07"/>
    <w:rsid w:val="00742757"/>
    <w:rsid w:val="007428CB"/>
    <w:rsid w:val="00742A43"/>
    <w:rsid w:val="00743B66"/>
    <w:rsid w:val="0074567E"/>
    <w:rsid w:val="00747E18"/>
    <w:rsid w:val="00752631"/>
    <w:rsid w:val="0075436E"/>
    <w:rsid w:val="00754D5C"/>
    <w:rsid w:val="0075567D"/>
    <w:rsid w:val="0075645D"/>
    <w:rsid w:val="00760FA4"/>
    <w:rsid w:val="00761797"/>
    <w:rsid w:val="007617C0"/>
    <w:rsid w:val="007631D0"/>
    <w:rsid w:val="00763CD9"/>
    <w:rsid w:val="00764AEB"/>
    <w:rsid w:val="0077120C"/>
    <w:rsid w:val="00773506"/>
    <w:rsid w:val="00773658"/>
    <w:rsid w:val="00777CED"/>
    <w:rsid w:val="007819FC"/>
    <w:rsid w:val="0078206F"/>
    <w:rsid w:val="00782F72"/>
    <w:rsid w:val="00783645"/>
    <w:rsid w:val="0079274F"/>
    <w:rsid w:val="00795512"/>
    <w:rsid w:val="00796D20"/>
    <w:rsid w:val="00797373"/>
    <w:rsid w:val="007A147F"/>
    <w:rsid w:val="007A14A6"/>
    <w:rsid w:val="007A3176"/>
    <w:rsid w:val="007A3A8E"/>
    <w:rsid w:val="007A55DE"/>
    <w:rsid w:val="007A6045"/>
    <w:rsid w:val="007B1B00"/>
    <w:rsid w:val="007B1C12"/>
    <w:rsid w:val="007B2824"/>
    <w:rsid w:val="007B45A1"/>
    <w:rsid w:val="007B4B83"/>
    <w:rsid w:val="007B5112"/>
    <w:rsid w:val="007B6747"/>
    <w:rsid w:val="007B70AE"/>
    <w:rsid w:val="007B79BB"/>
    <w:rsid w:val="007B7A22"/>
    <w:rsid w:val="007C00C7"/>
    <w:rsid w:val="007C2C17"/>
    <w:rsid w:val="007C3109"/>
    <w:rsid w:val="007C3F4C"/>
    <w:rsid w:val="007C5D10"/>
    <w:rsid w:val="007C7740"/>
    <w:rsid w:val="007D0873"/>
    <w:rsid w:val="007D4D38"/>
    <w:rsid w:val="007D5A4F"/>
    <w:rsid w:val="007D62B1"/>
    <w:rsid w:val="007E6B65"/>
    <w:rsid w:val="007F0350"/>
    <w:rsid w:val="007F0841"/>
    <w:rsid w:val="007F0E95"/>
    <w:rsid w:val="007F1AD8"/>
    <w:rsid w:val="007F465E"/>
    <w:rsid w:val="007F5449"/>
    <w:rsid w:val="007F6EF2"/>
    <w:rsid w:val="00804B86"/>
    <w:rsid w:val="00807434"/>
    <w:rsid w:val="00807C8F"/>
    <w:rsid w:val="00820D6C"/>
    <w:rsid w:val="00820E42"/>
    <w:rsid w:val="008224EE"/>
    <w:rsid w:val="0082320E"/>
    <w:rsid w:val="00823672"/>
    <w:rsid w:val="00824177"/>
    <w:rsid w:val="0082639A"/>
    <w:rsid w:val="0082687C"/>
    <w:rsid w:val="008306C0"/>
    <w:rsid w:val="00831D92"/>
    <w:rsid w:val="00832598"/>
    <w:rsid w:val="00832A24"/>
    <w:rsid w:val="008366F8"/>
    <w:rsid w:val="00836ADF"/>
    <w:rsid w:val="0084336E"/>
    <w:rsid w:val="00845302"/>
    <w:rsid w:val="008464A0"/>
    <w:rsid w:val="00846C44"/>
    <w:rsid w:val="0084742A"/>
    <w:rsid w:val="0085177E"/>
    <w:rsid w:val="0085361E"/>
    <w:rsid w:val="00853B26"/>
    <w:rsid w:val="00856ACB"/>
    <w:rsid w:val="008610E3"/>
    <w:rsid w:val="00863013"/>
    <w:rsid w:val="008643FC"/>
    <w:rsid w:val="00864E7E"/>
    <w:rsid w:val="00865393"/>
    <w:rsid w:val="008656A3"/>
    <w:rsid w:val="008665BC"/>
    <w:rsid w:val="00866718"/>
    <w:rsid w:val="00870A36"/>
    <w:rsid w:val="00880AF8"/>
    <w:rsid w:val="00880D4F"/>
    <w:rsid w:val="0088120F"/>
    <w:rsid w:val="008822BB"/>
    <w:rsid w:val="00884B6B"/>
    <w:rsid w:val="00885A14"/>
    <w:rsid w:val="00886117"/>
    <w:rsid w:val="00892E0B"/>
    <w:rsid w:val="00893756"/>
    <w:rsid w:val="00896482"/>
    <w:rsid w:val="008A0D67"/>
    <w:rsid w:val="008A2ECC"/>
    <w:rsid w:val="008A3019"/>
    <w:rsid w:val="008A3A13"/>
    <w:rsid w:val="008A5369"/>
    <w:rsid w:val="008A5A87"/>
    <w:rsid w:val="008B2765"/>
    <w:rsid w:val="008B51FC"/>
    <w:rsid w:val="008B69E6"/>
    <w:rsid w:val="008B6C44"/>
    <w:rsid w:val="008B71E8"/>
    <w:rsid w:val="008C34A1"/>
    <w:rsid w:val="008C3FAC"/>
    <w:rsid w:val="008C5A63"/>
    <w:rsid w:val="008C7309"/>
    <w:rsid w:val="008C7864"/>
    <w:rsid w:val="008D07F7"/>
    <w:rsid w:val="008D4A6D"/>
    <w:rsid w:val="008D532B"/>
    <w:rsid w:val="008E33C1"/>
    <w:rsid w:val="008E362E"/>
    <w:rsid w:val="008E3E19"/>
    <w:rsid w:val="008E5BD1"/>
    <w:rsid w:val="008F0618"/>
    <w:rsid w:val="008F070E"/>
    <w:rsid w:val="008F2488"/>
    <w:rsid w:val="008F570A"/>
    <w:rsid w:val="008F5C38"/>
    <w:rsid w:val="008F6A42"/>
    <w:rsid w:val="008F6C4C"/>
    <w:rsid w:val="00902331"/>
    <w:rsid w:val="009041DC"/>
    <w:rsid w:val="00904D69"/>
    <w:rsid w:val="009051CC"/>
    <w:rsid w:val="0091180A"/>
    <w:rsid w:val="009124F2"/>
    <w:rsid w:val="00913D47"/>
    <w:rsid w:val="0091731B"/>
    <w:rsid w:val="00917B99"/>
    <w:rsid w:val="00930009"/>
    <w:rsid w:val="00930297"/>
    <w:rsid w:val="00931ED1"/>
    <w:rsid w:val="00933057"/>
    <w:rsid w:val="0093306A"/>
    <w:rsid w:val="009359D9"/>
    <w:rsid w:val="00937BD4"/>
    <w:rsid w:val="00940C1F"/>
    <w:rsid w:val="00941796"/>
    <w:rsid w:val="00944A5C"/>
    <w:rsid w:val="009536B0"/>
    <w:rsid w:val="0095542E"/>
    <w:rsid w:val="00957939"/>
    <w:rsid w:val="009645EB"/>
    <w:rsid w:val="00965648"/>
    <w:rsid w:val="00967B03"/>
    <w:rsid w:val="00971CF5"/>
    <w:rsid w:val="00972298"/>
    <w:rsid w:val="00973FC8"/>
    <w:rsid w:val="00974612"/>
    <w:rsid w:val="00983C68"/>
    <w:rsid w:val="00985B5C"/>
    <w:rsid w:val="009920D4"/>
    <w:rsid w:val="00992BC9"/>
    <w:rsid w:val="00992D30"/>
    <w:rsid w:val="00993A09"/>
    <w:rsid w:val="00995050"/>
    <w:rsid w:val="00995C21"/>
    <w:rsid w:val="009961E2"/>
    <w:rsid w:val="009967EC"/>
    <w:rsid w:val="00997245"/>
    <w:rsid w:val="009A1054"/>
    <w:rsid w:val="009A115C"/>
    <w:rsid w:val="009A3DB5"/>
    <w:rsid w:val="009A5A60"/>
    <w:rsid w:val="009A61E6"/>
    <w:rsid w:val="009A7D87"/>
    <w:rsid w:val="009B20B3"/>
    <w:rsid w:val="009B6940"/>
    <w:rsid w:val="009C0455"/>
    <w:rsid w:val="009C24EE"/>
    <w:rsid w:val="009C2DC3"/>
    <w:rsid w:val="009C31E5"/>
    <w:rsid w:val="009C56DB"/>
    <w:rsid w:val="009D00B6"/>
    <w:rsid w:val="009D33EA"/>
    <w:rsid w:val="009D437A"/>
    <w:rsid w:val="009E199F"/>
    <w:rsid w:val="009E1F9E"/>
    <w:rsid w:val="009E2ED4"/>
    <w:rsid w:val="009E33F1"/>
    <w:rsid w:val="009F0CB2"/>
    <w:rsid w:val="009F3D74"/>
    <w:rsid w:val="009F5020"/>
    <w:rsid w:val="009F581B"/>
    <w:rsid w:val="009F5D11"/>
    <w:rsid w:val="00A04671"/>
    <w:rsid w:val="00A052EB"/>
    <w:rsid w:val="00A0615C"/>
    <w:rsid w:val="00A0687A"/>
    <w:rsid w:val="00A1234C"/>
    <w:rsid w:val="00A153F1"/>
    <w:rsid w:val="00A163EA"/>
    <w:rsid w:val="00A170C1"/>
    <w:rsid w:val="00A20371"/>
    <w:rsid w:val="00A21381"/>
    <w:rsid w:val="00A2361C"/>
    <w:rsid w:val="00A24E5A"/>
    <w:rsid w:val="00A25356"/>
    <w:rsid w:val="00A25749"/>
    <w:rsid w:val="00A260C5"/>
    <w:rsid w:val="00A302BD"/>
    <w:rsid w:val="00A31BE3"/>
    <w:rsid w:val="00A35A9A"/>
    <w:rsid w:val="00A36FF4"/>
    <w:rsid w:val="00A42B35"/>
    <w:rsid w:val="00A4475C"/>
    <w:rsid w:val="00A44EB6"/>
    <w:rsid w:val="00A45541"/>
    <w:rsid w:val="00A51E16"/>
    <w:rsid w:val="00A539CD"/>
    <w:rsid w:val="00A53BCD"/>
    <w:rsid w:val="00A61EB5"/>
    <w:rsid w:val="00A63DBD"/>
    <w:rsid w:val="00A654D5"/>
    <w:rsid w:val="00A661D3"/>
    <w:rsid w:val="00A66E52"/>
    <w:rsid w:val="00A72437"/>
    <w:rsid w:val="00A7374F"/>
    <w:rsid w:val="00A747AC"/>
    <w:rsid w:val="00A74ED1"/>
    <w:rsid w:val="00A765FB"/>
    <w:rsid w:val="00A77AC0"/>
    <w:rsid w:val="00A80E4A"/>
    <w:rsid w:val="00A81536"/>
    <w:rsid w:val="00A824BE"/>
    <w:rsid w:val="00A83921"/>
    <w:rsid w:val="00A86E00"/>
    <w:rsid w:val="00A8710F"/>
    <w:rsid w:val="00A87FB4"/>
    <w:rsid w:val="00A9125F"/>
    <w:rsid w:val="00A92FC1"/>
    <w:rsid w:val="00A93631"/>
    <w:rsid w:val="00A93E33"/>
    <w:rsid w:val="00A95322"/>
    <w:rsid w:val="00A96EC2"/>
    <w:rsid w:val="00A97948"/>
    <w:rsid w:val="00A97E64"/>
    <w:rsid w:val="00AA1261"/>
    <w:rsid w:val="00AA1567"/>
    <w:rsid w:val="00AA1733"/>
    <w:rsid w:val="00AA437C"/>
    <w:rsid w:val="00AA462E"/>
    <w:rsid w:val="00AA5303"/>
    <w:rsid w:val="00AB0DB0"/>
    <w:rsid w:val="00AB112C"/>
    <w:rsid w:val="00AB1D18"/>
    <w:rsid w:val="00AB49CB"/>
    <w:rsid w:val="00AB4C49"/>
    <w:rsid w:val="00AB548B"/>
    <w:rsid w:val="00AB6F94"/>
    <w:rsid w:val="00AC192B"/>
    <w:rsid w:val="00AC7F72"/>
    <w:rsid w:val="00AD037E"/>
    <w:rsid w:val="00AD1E6B"/>
    <w:rsid w:val="00AD3139"/>
    <w:rsid w:val="00AD4069"/>
    <w:rsid w:val="00AD5FAC"/>
    <w:rsid w:val="00AD63FC"/>
    <w:rsid w:val="00AD6B7A"/>
    <w:rsid w:val="00AE194B"/>
    <w:rsid w:val="00AE5D5A"/>
    <w:rsid w:val="00AE635E"/>
    <w:rsid w:val="00AE651E"/>
    <w:rsid w:val="00AF1AA5"/>
    <w:rsid w:val="00AF3036"/>
    <w:rsid w:val="00AF4F4E"/>
    <w:rsid w:val="00AF53E6"/>
    <w:rsid w:val="00B0260C"/>
    <w:rsid w:val="00B02CB3"/>
    <w:rsid w:val="00B034FC"/>
    <w:rsid w:val="00B05DAA"/>
    <w:rsid w:val="00B114CC"/>
    <w:rsid w:val="00B11EEC"/>
    <w:rsid w:val="00B121B6"/>
    <w:rsid w:val="00B143F8"/>
    <w:rsid w:val="00B14D2E"/>
    <w:rsid w:val="00B161F6"/>
    <w:rsid w:val="00B1672A"/>
    <w:rsid w:val="00B211F9"/>
    <w:rsid w:val="00B2178E"/>
    <w:rsid w:val="00B2185F"/>
    <w:rsid w:val="00B22448"/>
    <w:rsid w:val="00B22B56"/>
    <w:rsid w:val="00B22E58"/>
    <w:rsid w:val="00B24EE6"/>
    <w:rsid w:val="00B270AA"/>
    <w:rsid w:val="00B32297"/>
    <w:rsid w:val="00B3244F"/>
    <w:rsid w:val="00B32F8A"/>
    <w:rsid w:val="00B343B8"/>
    <w:rsid w:val="00B3738D"/>
    <w:rsid w:val="00B405E8"/>
    <w:rsid w:val="00B424CB"/>
    <w:rsid w:val="00B436B1"/>
    <w:rsid w:val="00B45C92"/>
    <w:rsid w:val="00B46845"/>
    <w:rsid w:val="00B51924"/>
    <w:rsid w:val="00B618B4"/>
    <w:rsid w:val="00B70B44"/>
    <w:rsid w:val="00B74075"/>
    <w:rsid w:val="00B748BE"/>
    <w:rsid w:val="00B75D00"/>
    <w:rsid w:val="00B80A69"/>
    <w:rsid w:val="00B83F18"/>
    <w:rsid w:val="00B8448F"/>
    <w:rsid w:val="00B8455B"/>
    <w:rsid w:val="00B8471B"/>
    <w:rsid w:val="00B84924"/>
    <w:rsid w:val="00B87922"/>
    <w:rsid w:val="00B87ACF"/>
    <w:rsid w:val="00B93D1D"/>
    <w:rsid w:val="00B971D6"/>
    <w:rsid w:val="00B97C1F"/>
    <w:rsid w:val="00BA014F"/>
    <w:rsid w:val="00BA0715"/>
    <w:rsid w:val="00BA41B6"/>
    <w:rsid w:val="00BA5103"/>
    <w:rsid w:val="00BA5B60"/>
    <w:rsid w:val="00BA7200"/>
    <w:rsid w:val="00BB410F"/>
    <w:rsid w:val="00BB5DD0"/>
    <w:rsid w:val="00BC0370"/>
    <w:rsid w:val="00BC4BCF"/>
    <w:rsid w:val="00BC5D92"/>
    <w:rsid w:val="00BC6E35"/>
    <w:rsid w:val="00BC7E98"/>
    <w:rsid w:val="00BD1CEB"/>
    <w:rsid w:val="00BD232D"/>
    <w:rsid w:val="00BD48B3"/>
    <w:rsid w:val="00BE15B0"/>
    <w:rsid w:val="00BE1CA2"/>
    <w:rsid w:val="00BE22E1"/>
    <w:rsid w:val="00BE5AF4"/>
    <w:rsid w:val="00BE6562"/>
    <w:rsid w:val="00BF0DDF"/>
    <w:rsid w:val="00BF1A8A"/>
    <w:rsid w:val="00BF1E43"/>
    <w:rsid w:val="00BF31FA"/>
    <w:rsid w:val="00BF3B90"/>
    <w:rsid w:val="00BF3F00"/>
    <w:rsid w:val="00BF3F7B"/>
    <w:rsid w:val="00BF55A3"/>
    <w:rsid w:val="00C00842"/>
    <w:rsid w:val="00C00882"/>
    <w:rsid w:val="00C022D9"/>
    <w:rsid w:val="00C064D5"/>
    <w:rsid w:val="00C107B8"/>
    <w:rsid w:val="00C1263C"/>
    <w:rsid w:val="00C14090"/>
    <w:rsid w:val="00C1491E"/>
    <w:rsid w:val="00C21CF6"/>
    <w:rsid w:val="00C23B9C"/>
    <w:rsid w:val="00C24D03"/>
    <w:rsid w:val="00C25286"/>
    <w:rsid w:val="00C26C11"/>
    <w:rsid w:val="00C311AD"/>
    <w:rsid w:val="00C3276B"/>
    <w:rsid w:val="00C32ED6"/>
    <w:rsid w:val="00C343F5"/>
    <w:rsid w:val="00C37220"/>
    <w:rsid w:val="00C40610"/>
    <w:rsid w:val="00C40B8A"/>
    <w:rsid w:val="00C431BC"/>
    <w:rsid w:val="00C46A27"/>
    <w:rsid w:val="00C46BA0"/>
    <w:rsid w:val="00C5071A"/>
    <w:rsid w:val="00C50A4E"/>
    <w:rsid w:val="00C51E11"/>
    <w:rsid w:val="00C52618"/>
    <w:rsid w:val="00C56A26"/>
    <w:rsid w:val="00C56FBC"/>
    <w:rsid w:val="00C57FF7"/>
    <w:rsid w:val="00C664B8"/>
    <w:rsid w:val="00C7194B"/>
    <w:rsid w:val="00C73B84"/>
    <w:rsid w:val="00C740EE"/>
    <w:rsid w:val="00C7589C"/>
    <w:rsid w:val="00C7734F"/>
    <w:rsid w:val="00C77BE3"/>
    <w:rsid w:val="00C81105"/>
    <w:rsid w:val="00C82411"/>
    <w:rsid w:val="00C8403F"/>
    <w:rsid w:val="00C850D8"/>
    <w:rsid w:val="00C8536E"/>
    <w:rsid w:val="00C858A7"/>
    <w:rsid w:val="00C86E2A"/>
    <w:rsid w:val="00C9328F"/>
    <w:rsid w:val="00C93689"/>
    <w:rsid w:val="00C94A16"/>
    <w:rsid w:val="00C95C47"/>
    <w:rsid w:val="00CA2566"/>
    <w:rsid w:val="00CA368B"/>
    <w:rsid w:val="00CA4744"/>
    <w:rsid w:val="00CA5BC2"/>
    <w:rsid w:val="00CA7910"/>
    <w:rsid w:val="00CB0092"/>
    <w:rsid w:val="00CB1861"/>
    <w:rsid w:val="00CB1ABA"/>
    <w:rsid w:val="00CB309A"/>
    <w:rsid w:val="00CB4C78"/>
    <w:rsid w:val="00CB58A9"/>
    <w:rsid w:val="00CC1F95"/>
    <w:rsid w:val="00CC2D16"/>
    <w:rsid w:val="00CC53C5"/>
    <w:rsid w:val="00CC6F48"/>
    <w:rsid w:val="00CD1F74"/>
    <w:rsid w:val="00CD4772"/>
    <w:rsid w:val="00CD4E56"/>
    <w:rsid w:val="00CD517B"/>
    <w:rsid w:val="00CD728F"/>
    <w:rsid w:val="00CE0360"/>
    <w:rsid w:val="00CE03E5"/>
    <w:rsid w:val="00CE08F1"/>
    <w:rsid w:val="00CE0DCE"/>
    <w:rsid w:val="00CE3508"/>
    <w:rsid w:val="00CE450F"/>
    <w:rsid w:val="00CE500C"/>
    <w:rsid w:val="00CE65DB"/>
    <w:rsid w:val="00CE7FB6"/>
    <w:rsid w:val="00CF0AF8"/>
    <w:rsid w:val="00CF49C3"/>
    <w:rsid w:val="00CF69B5"/>
    <w:rsid w:val="00CF6C7B"/>
    <w:rsid w:val="00D01E54"/>
    <w:rsid w:val="00D02311"/>
    <w:rsid w:val="00D0240F"/>
    <w:rsid w:val="00D102CE"/>
    <w:rsid w:val="00D10EFF"/>
    <w:rsid w:val="00D121F1"/>
    <w:rsid w:val="00D16749"/>
    <w:rsid w:val="00D172CB"/>
    <w:rsid w:val="00D244D6"/>
    <w:rsid w:val="00D25A6D"/>
    <w:rsid w:val="00D302DC"/>
    <w:rsid w:val="00D30BA7"/>
    <w:rsid w:val="00D31108"/>
    <w:rsid w:val="00D33020"/>
    <w:rsid w:val="00D3623D"/>
    <w:rsid w:val="00D3666F"/>
    <w:rsid w:val="00D36A45"/>
    <w:rsid w:val="00D37708"/>
    <w:rsid w:val="00D40A2B"/>
    <w:rsid w:val="00D422A1"/>
    <w:rsid w:val="00D42B76"/>
    <w:rsid w:val="00D42C93"/>
    <w:rsid w:val="00D430A0"/>
    <w:rsid w:val="00D43E4B"/>
    <w:rsid w:val="00D441DD"/>
    <w:rsid w:val="00D45C68"/>
    <w:rsid w:val="00D51D15"/>
    <w:rsid w:val="00D553A7"/>
    <w:rsid w:val="00D564E9"/>
    <w:rsid w:val="00D61965"/>
    <w:rsid w:val="00D65F6A"/>
    <w:rsid w:val="00D66844"/>
    <w:rsid w:val="00D66978"/>
    <w:rsid w:val="00D673F7"/>
    <w:rsid w:val="00D7450B"/>
    <w:rsid w:val="00D75EAD"/>
    <w:rsid w:val="00D77B66"/>
    <w:rsid w:val="00D8173D"/>
    <w:rsid w:val="00D87F03"/>
    <w:rsid w:val="00D906B5"/>
    <w:rsid w:val="00D91832"/>
    <w:rsid w:val="00D958F2"/>
    <w:rsid w:val="00D97DD8"/>
    <w:rsid w:val="00DA1D21"/>
    <w:rsid w:val="00DA25E3"/>
    <w:rsid w:val="00DA294B"/>
    <w:rsid w:val="00DA296E"/>
    <w:rsid w:val="00DA3864"/>
    <w:rsid w:val="00DA4B77"/>
    <w:rsid w:val="00DA5E1E"/>
    <w:rsid w:val="00DA64DF"/>
    <w:rsid w:val="00DA6ABB"/>
    <w:rsid w:val="00DB0D26"/>
    <w:rsid w:val="00DB108D"/>
    <w:rsid w:val="00DB25A2"/>
    <w:rsid w:val="00DB4533"/>
    <w:rsid w:val="00DB676A"/>
    <w:rsid w:val="00DB7D1E"/>
    <w:rsid w:val="00DC0296"/>
    <w:rsid w:val="00DC17F6"/>
    <w:rsid w:val="00DC21BE"/>
    <w:rsid w:val="00DC4506"/>
    <w:rsid w:val="00DC4C69"/>
    <w:rsid w:val="00DD0A08"/>
    <w:rsid w:val="00DD11CA"/>
    <w:rsid w:val="00DD230E"/>
    <w:rsid w:val="00DD28B2"/>
    <w:rsid w:val="00DD2A45"/>
    <w:rsid w:val="00DE2F42"/>
    <w:rsid w:val="00DE3689"/>
    <w:rsid w:val="00DE66C6"/>
    <w:rsid w:val="00DE7051"/>
    <w:rsid w:val="00DE7D64"/>
    <w:rsid w:val="00DF219A"/>
    <w:rsid w:val="00DF2B94"/>
    <w:rsid w:val="00DF412E"/>
    <w:rsid w:val="00DF42A3"/>
    <w:rsid w:val="00DF448C"/>
    <w:rsid w:val="00DF56C0"/>
    <w:rsid w:val="00DF57B2"/>
    <w:rsid w:val="00DF7390"/>
    <w:rsid w:val="00E01A6B"/>
    <w:rsid w:val="00E01FE4"/>
    <w:rsid w:val="00E02563"/>
    <w:rsid w:val="00E02E8F"/>
    <w:rsid w:val="00E05942"/>
    <w:rsid w:val="00E1248B"/>
    <w:rsid w:val="00E13BC1"/>
    <w:rsid w:val="00E1436D"/>
    <w:rsid w:val="00E20398"/>
    <w:rsid w:val="00E220F0"/>
    <w:rsid w:val="00E2409C"/>
    <w:rsid w:val="00E24E55"/>
    <w:rsid w:val="00E2549C"/>
    <w:rsid w:val="00E262D0"/>
    <w:rsid w:val="00E30554"/>
    <w:rsid w:val="00E312C3"/>
    <w:rsid w:val="00E31311"/>
    <w:rsid w:val="00E32A78"/>
    <w:rsid w:val="00E369A9"/>
    <w:rsid w:val="00E50585"/>
    <w:rsid w:val="00E5090D"/>
    <w:rsid w:val="00E50CE8"/>
    <w:rsid w:val="00E5104B"/>
    <w:rsid w:val="00E51432"/>
    <w:rsid w:val="00E52888"/>
    <w:rsid w:val="00E5574F"/>
    <w:rsid w:val="00E56A94"/>
    <w:rsid w:val="00E6130E"/>
    <w:rsid w:val="00E630D5"/>
    <w:rsid w:val="00E654B4"/>
    <w:rsid w:val="00E70AC0"/>
    <w:rsid w:val="00E71FE2"/>
    <w:rsid w:val="00E73031"/>
    <w:rsid w:val="00E7439B"/>
    <w:rsid w:val="00E747B2"/>
    <w:rsid w:val="00E74EDC"/>
    <w:rsid w:val="00E8063A"/>
    <w:rsid w:val="00E80958"/>
    <w:rsid w:val="00E809B7"/>
    <w:rsid w:val="00E81E5D"/>
    <w:rsid w:val="00E83287"/>
    <w:rsid w:val="00E83A09"/>
    <w:rsid w:val="00E83C20"/>
    <w:rsid w:val="00E84DC5"/>
    <w:rsid w:val="00E87E4F"/>
    <w:rsid w:val="00E87EFD"/>
    <w:rsid w:val="00E93E07"/>
    <w:rsid w:val="00E94732"/>
    <w:rsid w:val="00E952FD"/>
    <w:rsid w:val="00E97C3B"/>
    <w:rsid w:val="00E97DBE"/>
    <w:rsid w:val="00EA103D"/>
    <w:rsid w:val="00EB2277"/>
    <w:rsid w:val="00EB276D"/>
    <w:rsid w:val="00EB34B1"/>
    <w:rsid w:val="00EB5117"/>
    <w:rsid w:val="00EB5E2B"/>
    <w:rsid w:val="00EC069E"/>
    <w:rsid w:val="00EC1800"/>
    <w:rsid w:val="00EC32D9"/>
    <w:rsid w:val="00EC36ED"/>
    <w:rsid w:val="00EC39D9"/>
    <w:rsid w:val="00EC5485"/>
    <w:rsid w:val="00EC56C8"/>
    <w:rsid w:val="00EC651E"/>
    <w:rsid w:val="00EC6E5E"/>
    <w:rsid w:val="00ED0571"/>
    <w:rsid w:val="00ED2871"/>
    <w:rsid w:val="00ED3762"/>
    <w:rsid w:val="00ED421F"/>
    <w:rsid w:val="00ED5067"/>
    <w:rsid w:val="00EE3677"/>
    <w:rsid w:val="00EE64D6"/>
    <w:rsid w:val="00EE6C56"/>
    <w:rsid w:val="00EE7B78"/>
    <w:rsid w:val="00EF4E6D"/>
    <w:rsid w:val="00EF6E0C"/>
    <w:rsid w:val="00EF72B2"/>
    <w:rsid w:val="00F0003A"/>
    <w:rsid w:val="00F00C58"/>
    <w:rsid w:val="00F00ECB"/>
    <w:rsid w:val="00F03417"/>
    <w:rsid w:val="00F06045"/>
    <w:rsid w:val="00F065CF"/>
    <w:rsid w:val="00F07793"/>
    <w:rsid w:val="00F1053F"/>
    <w:rsid w:val="00F1338D"/>
    <w:rsid w:val="00F138A2"/>
    <w:rsid w:val="00F13ECE"/>
    <w:rsid w:val="00F14249"/>
    <w:rsid w:val="00F14B01"/>
    <w:rsid w:val="00F14D71"/>
    <w:rsid w:val="00F170FA"/>
    <w:rsid w:val="00F20175"/>
    <w:rsid w:val="00F21F91"/>
    <w:rsid w:val="00F23595"/>
    <w:rsid w:val="00F25929"/>
    <w:rsid w:val="00F27C09"/>
    <w:rsid w:val="00F31D87"/>
    <w:rsid w:val="00F320D9"/>
    <w:rsid w:val="00F34789"/>
    <w:rsid w:val="00F35E4D"/>
    <w:rsid w:val="00F37FA3"/>
    <w:rsid w:val="00F4444E"/>
    <w:rsid w:val="00F45047"/>
    <w:rsid w:val="00F454E4"/>
    <w:rsid w:val="00F46381"/>
    <w:rsid w:val="00F47497"/>
    <w:rsid w:val="00F47A8B"/>
    <w:rsid w:val="00F528EF"/>
    <w:rsid w:val="00F536D9"/>
    <w:rsid w:val="00F56C5A"/>
    <w:rsid w:val="00F57B97"/>
    <w:rsid w:val="00F63A78"/>
    <w:rsid w:val="00F63E68"/>
    <w:rsid w:val="00F64CB2"/>
    <w:rsid w:val="00F65727"/>
    <w:rsid w:val="00F707DB"/>
    <w:rsid w:val="00F70C44"/>
    <w:rsid w:val="00F70D5A"/>
    <w:rsid w:val="00F7256D"/>
    <w:rsid w:val="00F759F9"/>
    <w:rsid w:val="00F81381"/>
    <w:rsid w:val="00F81BAA"/>
    <w:rsid w:val="00F849E8"/>
    <w:rsid w:val="00F84C7F"/>
    <w:rsid w:val="00F9423F"/>
    <w:rsid w:val="00F9520C"/>
    <w:rsid w:val="00F95ACA"/>
    <w:rsid w:val="00F97320"/>
    <w:rsid w:val="00F97964"/>
    <w:rsid w:val="00FA1654"/>
    <w:rsid w:val="00FA16A6"/>
    <w:rsid w:val="00FA2878"/>
    <w:rsid w:val="00FA4783"/>
    <w:rsid w:val="00FA4C60"/>
    <w:rsid w:val="00FA56EC"/>
    <w:rsid w:val="00FA6ACB"/>
    <w:rsid w:val="00FA7B28"/>
    <w:rsid w:val="00FA7F47"/>
    <w:rsid w:val="00FB176A"/>
    <w:rsid w:val="00FB2CA8"/>
    <w:rsid w:val="00FB398F"/>
    <w:rsid w:val="00FB3A7C"/>
    <w:rsid w:val="00FB59F9"/>
    <w:rsid w:val="00FC07A3"/>
    <w:rsid w:val="00FC4CF2"/>
    <w:rsid w:val="00FC634A"/>
    <w:rsid w:val="00FC6B46"/>
    <w:rsid w:val="00FC7339"/>
    <w:rsid w:val="00FD1CB7"/>
    <w:rsid w:val="00FD2453"/>
    <w:rsid w:val="00FD2993"/>
    <w:rsid w:val="00FD2E08"/>
    <w:rsid w:val="00FD3CE5"/>
    <w:rsid w:val="00FD463E"/>
    <w:rsid w:val="00FD4980"/>
    <w:rsid w:val="00FD6698"/>
    <w:rsid w:val="00FD7A8F"/>
    <w:rsid w:val="00FE2B8D"/>
    <w:rsid w:val="00FE47FE"/>
    <w:rsid w:val="00FE4BF1"/>
    <w:rsid w:val="00FE60A9"/>
    <w:rsid w:val="00FF0263"/>
    <w:rsid w:val="00FF4051"/>
    <w:rsid w:val="00FF4B8B"/>
    <w:rsid w:val="00FF51E5"/>
    <w:rsid w:val="00FF62F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A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BA7200"/>
    <w:pPr>
      <w:ind w:left="720"/>
      <w:contextualSpacing/>
    </w:pPr>
  </w:style>
  <w:style w:type="paragraph" w:styleId="BalloonText">
    <w:name w:val="Balloon Text"/>
    <w:basedOn w:val="Normal"/>
    <w:link w:val="BalloonTextChar"/>
    <w:uiPriority w:val="99"/>
    <w:semiHidden/>
    <w:unhideWhenUsed/>
    <w:rsid w:val="003239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39A5"/>
    <w:rPr>
      <w:rFonts w:ascii="Tahoma" w:hAnsi="Tahoma" w:cs="Tahoma"/>
      <w:sz w:val="16"/>
      <w:szCs w:val="16"/>
      <w:lang w:val="en-US"/>
    </w:rPr>
  </w:style>
  <w:style w:type="paragraph" w:styleId="Header">
    <w:name w:val="header"/>
    <w:basedOn w:val="Normal"/>
    <w:link w:val="HeaderChar"/>
    <w:uiPriority w:val="99"/>
    <w:unhideWhenUsed/>
    <w:rsid w:val="003239A5"/>
    <w:pPr>
      <w:tabs>
        <w:tab w:val="center" w:pos="4513"/>
        <w:tab w:val="right" w:pos="9026"/>
      </w:tabs>
      <w:spacing w:after="0" w:line="240" w:lineRule="auto"/>
    </w:pPr>
  </w:style>
  <w:style w:type="character" w:customStyle="1" w:styleId="HeaderChar">
    <w:name w:val="Header Char"/>
    <w:link w:val="Header"/>
    <w:uiPriority w:val="99"/>
    <w:rsid w:val="003239A5"/>
    <w:rPr>
      <w:lang w:val="en-US"/>
    </w:rPr>
  </w:style>
  <w:style w:type="paragraph" w:styleId="Footer">
    <w:name w:val="footer"/>
    <w:basedOn w:val="Normal"/>
    <w:link w:val="FooterChar"/>
    <w:uiPriority w:val="99"/>
    <w:unhideWhenUsed/>
    <w:rsid w:val="003239A5"/>
    <w:pPr>
      <w:tabs>
        <w:tab w:val="center" w:pos="4513"/>
        <w:tab w:val="right" w:pos="9026"/>
      </w:tabs>
      <w:spacing w:after="0" w:line="240" w:lineRule="auto"/>
    </w:pPr>
  </w:style>
  <w:style w:type="character" w:customStyle="1" w:styleId="FooterChar">
    <w:name w:val="Footer Char"/>
    <w:link w:val="Footer"/>
    <w:uiPriority w:val="99"/>
    <w:rsid w:val="003239A5"/>
    <w:rPr>
      <w:lang w:val="en-US"/>
    </w:rPr>
  </w:style>
  <w:style w:type="character" w:customStyle="1" w:styleId="ListParagraphChar">
    <w:name w:val="List Paragraph Char"/>
    <w:aliases w:val="Body of text Char"/>
    <w:link w:val="ListParagraph"/>
    <w:locked/>
    <w:rsid w:val="00440020"/>
    <w:rPr>
      <w:lang w:val="en-US"/>
    </w:rPr>
  </w:style>
  <w:style w:type="paragraph" w:customStyle="1" w:styleId="Default">
    <w:name w:val="Default"/>
    <w:rsid w:val="00FF51E5"/>
    <w:pPr>
      <w:autoSpaceDE w:val="0"/>
      <w:autoSpaceDN w:val="0"/>
      <w:adjustRightInd w:val="0"/>
    </w:pPr>
    <w:rPr>
      <w:rFonts w:ascii="Times New Roman" w:hAnsi="Times New Roman" w:cs="Times New Roman"/>
      <w:color w:val="000000"/>
      <w:sz w:val="24"/>
      <w:szCs w:val="24"/>
      <w:lang w:eastAsia="en-US"/>
    </w:rPr>
  </w:style>
  <w:style w:type="table" w:styleId="TableGrid">
    <w:name w:val="Table Grid"/>
    <w:basedOn w:val="TableNormal"/>
    <w:uiPriority w:val="59"/>
    <w:rsid w:val="00FF5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0260C"/>
    <w:rPr>
      <w:color w:val="0000FF"/>
      <w:u w:val="single"/>
    </w:rPr>
  </w:style>
  <w:style w:type="paragraph" w:styleId="HTMLPreformatted">
    <w:name w:val="HTML Preformatted"/>
    <w:basedOn w:val="Normal"/>
    <w:link w:val="HTMLPreformattedChar"/>
    <w:uiPriority w:val="99"/>
    <w:semiHidden/>
    <w:unhideWhenUsed/>
    <w:rsid w:val="001F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link w:val="HTMLPreformatted"/>
    <w:uiPriority w:val="99"/>
    <w:semiHidden/>
    <w:rsid w:val="001F3424"/>
    <w:rPr>
      <w:rFonts w:ascii="Courier New" w:eastAsia="Times New Roman" w:hAnsi="Courier New" w:cs="Courier New"/>
      <w:sz w:val="20"/>
      <w:szCs w:val="20"/>
      <w:lang w:eastAsia="id-ID"/>
    </w:rPr>
  </w:style>
  <w:style w:type="character" w:styleId="FollowedHyperlink">
    <w:name w:val="FollowedHyperlink"/>
    <w:uiPriority w:val="99"/>
    <w:semiHidden/>
    <w:unhideWhenUsed/>
    <w:rsid w:val="00BF3B90"/>
    <w:rPr>
      <w:color w:val="800080"/>
      <w:u w:val="single"/>
    </w:rPr>
  </w:style>
  <w:style w:type="paragraph" w:styleId="NormalWeb">
    <w:name w:val="Normal (Web)"/>
    <w:basedOn w:val="Normal"/>
    <w:uiPriority w:val="99"/>
    <w:semiHidden/>
    <w:unhideWhenUsed/>
    <w:rsid w:val="005D25C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uiPriority w:val="20"/>
    <w:qFormat/>
    <w:rsid w:val="005D25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A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BA7200"/>
    <w:pPr>
      <w:ind w:left="720"/>
      <w:contextualSpacing/>
    </w:pPr>
  </w:style>
  <w:style w:type="paragraph" w:styleId="BalloonText">
    <w:name w:val="Balloon Text"/>
    <w:basedOn w:val="Normal"/>
    <w:link w:val="BalloonTextChar"/>
    <w:uiPriority w:val="99"/>
    <w:semiHidden/>
    <w:unhideWhenUsed/>
    <w:rsid w:val="003239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39A5"/>
    <w:rPr>
      <w:rFonts w:ascii="Tahoma" w:hAnsi="Tahoma" w:cs="Tahoma"/>
      <w:sz w:val="16"/>
      <w:szCs w:val="16"/>
      <w:lang w:val="en-US"/>
    </w:rPr>
  </w:style>
  <w:style w:type="paragraph" w:styleId="Header">
    <w:name w:val="header"/>
    <w:basedOn w:val="Normal"/>
    <w:link w:val="HeaderChar"/>
    <w:uiPriority w:val="99"/>
    <w:unhideWhenUsed/>
    <w:rsid w:val="003239A5"/>
    <w:pPr>
      <w:tabs>
        <w:tab w:val="center" w:pos="4513"/>
        <w:tab w:val="right" w:pos="9026"/>
      </w:tabs>
      <w:spacing w:after="0" w:line="240" w:lineRule="auto"/>
    </w:pPr>
  </w:style>
  <w:style w:type="character" w:customStyle="1" w:styleId="HeaderChar">
    <w:name w:val="Header Char"/>
    <w:link w:val="Header"/>
    <w:uiPriority w:val="99"/>
    <w:rsid w:val="003239A5"/>
    <w:rPr>
      <w:lang w:val="en-US"/>
    </w:rPr>
  </w:style>
  <w:style w:type="paragraph" w:styleId="Footer">
    <w:name w:val="footer"/>
    <w:basedOn w:val="Normal"/>
    <w:link w:val="FooterChar"/>
    <w:uiPriority w:val="99"/>
    <w:unhideWhenUsed/>
    <w:rsid w:val="003239A5"/>
    <w:pPr>
      <w:tabs>
        <w:tab w:val="center" w:pos="4513"/>
        <w:tab w:val="right" w:pos="9026"/>
      </w:tabs>
      <w:spacing w:after="0" w:line="240" w:lineRule="auto"/>
    </w:pPr>
  </w:style>
  <w:style w:type="character" w:customStyle="1" w:styleId="FooterChar">
    <w:name w:val="Footer Char"/>
    <w:link w:val="Footer"/>
    <w:uiPriority w:val="99"/>
    <w:rsid w:val="003239A5"/>
    <w:rPr>
      <w:lang w:val="en-US"/>
    </w:rPr>
  </w:style>
  <w:style w:type="character" w:customStyle="1" w:styleId="ListParagraphChar">
    <w:name w:val="List Paragraph Char"/>
    <w:aliases w:val="Body of text Char"/>
    <w:link w:val="ListParagraph"/>
    <w:locked/>
    <w:rsid w:val="00440020"/>
    <w:rPr>
      <w:lang w:val="en-US"/>
    </w:rPr>
  </w:style>
  <w:style w:type="paragraph" w:customStyle="1" w:styleId="Default">
    <w:name w:val="Default"/>
    <w:rsid w:val="00FF51E5"/>
    <w:pPr>
      <w:autoSpaceDE w:val="0"/>
      <w:autoSpaceDN w:val="0"/>
      <w:adjustRightInd w:val="0"/>
    </w:pPr>
    <w:rPr>
      <w:rFonts w:ascii="Times New Roman" w:hAnsi="Times New Roman" w:cs="Times New Roman"/>
      <w:color w:val="000000"/>
      <w:sz w:val="24"/>
      <w:szCs w:val="24"/>
      <w:lang w:eastAsia="en-US"/>
    </w:rPr>
  </w:style>
  <w:style w:type="table" w:styleId="TableGrid">
    <w:name w:val="Table Grid"/>
    <w:basedOn w:val="TableNormal"/>
    <w:uiPriority w:val="59"/>
    <w:rsid w:val="00FF5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0260C"/>
    <w:rPr>
      <w:color w:val="0000FF"/>
      <w:u w:val="single"/>
    </w:rPr>
  </w:style>
  <w:style w:type="paragraph" w:styleId="HTMLPreformatted">
    <w:name w:val="HTML Preformatted"/>
    <w:basedOn w:val="Normal"/>
    <w:link w:val="HTMLPreformattedChar"/>
    <w:uiPriority w:val="99"/>
    <w:semiHidden/>
    <w:unhideWhenUsed/>
    <w:rsid w:val="001F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link w:val="HTMLPreformatted"/>
    <w:uiPriority w:val="99"/>
    <w:semiHidden/>
    <w:rsid w:val="001F3424"/>
    <w:rPr>
      <w:rFonts w:ascii="Courier New" w:eastAsia="Times New Roman" w:hAnsi="Courier New" w:cs="Courier New"/>
      <w:sz w:val="20"/>
      <w:szCs w:val="20"/>
      <w:lang w:eastAsia="id-ID"/>
    </w:rPr>
  </w:style>
  <w:style w:type="character" w:styleId="FollowedHyperlink">
    <w:name w:val="FollowedHyperlink"/>
    <w:uiPriority w:val="99"/>
    <w:semiHidden/>
    <w:unhideWhenUsed/>
    <w:rsid w:val="00BF3B90"/>
    <w:rPr>
      <w:color w:val="800080"/>
      <w:u w:val="single"/>
    </w:rPr>
  </w:style>
  <w:style w:type="paragraph" w:styleId="NormalWeb">
    <w:name w:val="Normal (Web)"/>
    <w:basedOn w:val="Normal"/>
    <w:uiPriority w:val="99"/>
    <w:semiHidden/>
    <w:unhideWhenUsed/>
    <w:rsid w:val="005D25C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uiPriority w:val="20"/>
    <w:qFormat/>
    <w:rsid w:val="005D2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2730">
      <w:bodyDiv w:val="1"/>
      <w:marLeft w:val="0"/>
      <w:marRight w:val="0"/>
      <w:marTop w:val="0"/>
      <w:marBottom w:val="0"/>
      <w:divBdr>
        <w:top w:val="none" w:sz="0" w:space="0" w:color="auto"/>
        <w:left w:val="none" w:sz="0" w:space="0" w:color="auto"/>
        <w:bottom w:val="none" w:sz="0" w:space="0" w:color="auto"/>
        <w:right w:val="none" w:sz="0" w:space="0" w:color="auto"/>
      </w:divBdr>
      <w:divsChild>
        <w:div w:id="1685282727">
          <w:marLeft w:val="0"/>
          <w:marRight w:val="0"/>
          <w:marTop w:val="0"/>
          <w:marBottom w:val="0"/>
          <w:divBdr>
            <w:top w:val="none" w:sz="0" w:space="0" w:color="auto"/>
            <w:left w:val="none" w:sz="0" w:space="0" w:color="auto"/>
            <w:bottom w:val="none" w:sz="0" w:space="0" w:color="auto"/>
            <w:right w:val="none" w:sz="0" w:space="0" w:color="auto"/>
          </w:divBdr>
          <w:divsChild>
            <w:div w:id="74398350">
              <w:marLeft w:val="0"/>
              <w:marRight w:val="0"/>
              <w:marTop w:val="0"/>
              <w:marBottom w:val="0"/>
              <w:divBdr>
                <w:top w:val="none" w:sz="0" w:space="0" w:color="auto"/>
                <w:left w:val="none" w:sz="0" w:space="0" w:color="auto"/>
                <w:bottom w:val="none" w:sz="0" w:space="0" w:color="auto"/>
                <w:right w:val="none" w:sz="0" w:space="0" w:color="auto"/>
              </w:divBdr>
              <w:divsChild>
                <w:div w:id="19109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5734">
      <w:bodyDiv w:val="1"/>
      <w:marLeft w:val="0"/>
      <w:marRight w:val="0"/>
      <w:marTop w:val="0"/>
      <w:marBottom w:val="0"/>
      <w:divBdr>
        <w:top w:val="none" w:sz="0" w:space="0" w:color="auto"/>
        <w:left w:val="none" w:sz="0" w:space="0" w:color="auto"/>
        <w:bottom w:val="none" w:sz="0" w:space="0" w:color="auto"/>
        <w:right w:val="none" w:sz="0" w:space="0" w:color="auto"/>
      </w:divBdr>
      <w:divsChild>
        <w:div w:id="1544320794">
          <w:marLeft w:val="0"/>
          <w:marRight w:val="0"/>
          <w:marTop w:val="0"/>
          <w:marBottom w:val="0"/>
          <w:divBdr>
            <w:top w:val="none" w:sz="0" w:space="0" w:color="auto"/>
            <w:left w:val="none" w:sz="0" w:space="0" w:color="auto"/>
            <w:bottom w:val="none" w:sz="0" w:space="0" w:color="auto"/>
            <w:right w:val="none" w:sz="0" w:space="0" w:color="auto"/>
          </w:divBdr>
          <w:divsChild>
            <w:div w:id="1868637012">
              <w:marLeft w:val="0"/>
              <w:marRight w:val="0"/>
              <w:marTop w:val="0"/>
              <w:marBottom w:val="0"/>
              <w:divBdr>
                <w:top w:val="none" w:sz="0" w:space="0" w:color="auto"/>
                <w:left w:val="none" w:sz="0" w:space="0" w:color="auto"/>
                <w:bottom w:val="none" w:sz="0" w:space="0" w:color="auto"/>
                <w:right w:val="none" w:sz="0" w:space="0" w:color="auto"/>
              </w:divBdr>
              <w:divsChild>
                <w:div w:id="19663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70426">
      <w:bodyDiv w:val="1"/>
      <w:marLeft w:val="0"/>
      <w:marRight w:val="0"/>
      <w:marTop w:val="0"/>
      <w:marBottom w:val="0"/>
      <w:divBdr>
        <w:top w:val="none" w:sz="0" w:space="0" w:color="auto"/>
        <w:left w:val="none" w:sz="0" w:space="0" w:color="auto"/>
        <w:bottom w:val="none" w:sz="0" w:space="0" w:color="auto"/>
        <w:right w:val="none" w:sz="0" w:space="0" w:color="auto"/>
      </w:divBdr>
    </w:div>
    <w:div w:id="1643535343">
      <w:bodyDiv w:val="1"/>
      <w:marLeft w:val="0"/>
      <w:marRight w:val="0"/>
      <w:marTop w:val="0"/>
      <w:marBottom w:val="0"/>
      <w:divBdr>
        <w:top w:val="none" w:sz="0" w:space="0" w:color="auto"/>
        <w:left w:val="none" w:sz="0" w:space="0" w:color="auto"/>
        <w:bottom w:val="none" w:sz="0" w:space="0" w:color="auto"/>
        <w:right w:val="none" w:sz="0" w:space="0" w:color="auto"/>
      </w:divBdr>
    </w:div>
    <w:div w:id="1726829601">
      <w:bodyDiv w:val="1"/>
      <w:marLeft w:val="0"/>
      <w:marRight w:val="0"/>
      <w:marTop w:val="0"/>
      <w:marBottom w:val="0"/>
      <w:divBdr>
        <w:top w:val="none" w:sz="0" w:space="0" w:color="auto"/>
        <w:left w:val="none" w:sz="0" w:space="0" w:color="auto"/>
        <w:bottom w:val="none" w:sz="0" w:space="0" w:color="auto"/>
        <w:right w:val="none" w:sz="0" w:space="0" w:color="auto"/>
      </w:divBdr>
      <w:divsChild>
        <w:div w:id="1906404843">
          <w:marLeft w:val="0"/>
          <w:marRight w:val="0"/>
          <w:marTop w:val="0"/>
          <w:marBottom w:val="0"/>
          <w:divBdr>
            <w:top w:val="none" w:sz="0" w:space="0" w:color="auto"/>
            <w:left w:val="none" w:sz="0" w:space="0" w:color="auto"/>
            <w:bottom w:val="none" w:sz="0" w:space="0" w:color="auto"/>
            <w:right w:val="none" w:sz="0" w:space="0" w:color="auto"/>
          </w:divBdr>
          <w:divsChild>
            <w:div w:id="963272537">
              <w:marLeft w:val="0"/>
              <w:marRight w:val="0"/>
              <w:marTop w:val="0"/>
              <w:marBottom w:val="0"/>
              <w:divBdr>
                <w:top w:val="none" w:sz="0" w:space="0" w:color="auto"/>
                <w:left w:val="none" w:sz="0" w:space="0" w:color="auto"/>
                <w:bottom w:val="none" w:sz="0" w:space="0" w:color="auto"/>
                <w:right w:val="none" w:sz="0" w:space="0" w:color="auto"/>
              </w:divBdr>
              <w:divsChild>
                <w:div w:id="7139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8707">
      <w:bodyDiv w:val="1"/>
      <w:marLeft w:val="0"/>
      <w:marRight w:val="0"/>
      <w:marTop w:val="0"/>
      <w:marBottom w:val="0"/>
      <w:divBdr>
        <w:top w:val="none" w:sz="0" w:space="0" w:color="auto"/>
        <w:left w:val="none" w:sz="0" w:space="0" w:color="auto"/>
        <w:bottom w:val="none" w:sz="0" w:space="0" w:color="auto"/>
        <w:right w:val="none" w:sz="0" w:space="0" w:color="auto"/>
      </w:divBdr>
      <w:divsChild>
        <w:div w:id="560360449">
          <w:marLeft w:val="0"/>
          <w:marRight w:val="0"/>
          <w:marTop w:val="0"/>
          <w:marBottom w:val="0"/>
          <w:divBdr>
            <w:top w:val="none" w:sz="0" w:space="0" w:color="auto"/>
            <w:left w:val="none" w:sz="0" w:space="0" w:color="auto"/>
            <w:bottom w:val="none" w:sz="0" w:space="0" w:color="auto"/>
            <w:right w:val="none" w:sz="0" w:space="0" w:color="auto"/>
          </w:divBdr>
          <w:divsChild>
            <w:div w:id="393746248">
              <w:marLeft w:val="0"/>
              <w:marRight w:val="0"/>
              <w:marTop w:val="0"/>
              <w:marBottom w:val="0"/>
              <w:divBdr>
                <w:top w:val="none" w:sz="0" w:space="0" w:color="auto"/>
                <w:left w:val="none" w:sz="0" w:space="0" w:color="auto"/>
                <w:bottom w:val="none" w:sz="0" w:space="0" w:color="auto"/>
                <w:right w:val="none" w:sz="0" w:space="0" w:color="auto"/>
              </w:divBdr>
              <w:divsChild>
                <w:div w:id="8454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KRIPSI%20IPAN%20NUGRAHA\SKRIPSI%20IPAN%20NUGRAHA\2.ABSTRA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40DB2-6E76-49F5-AE5D-0B45EB03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2.ABSTRAK</Template>
  <TotalTime>2</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2018-01-25T15:54:00Z</cp:lastPrinted>
  <dcterms:created xsi:type="dcterms:W3CDTF">2018-02-14T07:49:00Z</dcterms:created>
  <dcterms:modified xsi:type="dcterms:W3CDTF">2018-02-14T07:51:00Z</dcterms:modified>
</cp:coreProperties>
</file>