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A5" w:rsidRPr="006A6C20" w:rsidRDefault="003239A5" w:rsidP="003C47BA">
      <w:pPr>
        <w:spacing w:after="0" w:line="240" w:lineRule="auto"/>
        <w:ind w:left="-284" w:right="-142"/>
        <w:jc w:val="center"/>
        <w:rPr>
          <w:rFonts w:ascii="Times New Roman" w:hAnsi="Times New Roman" w:cs="Times New Roman"/>
          <w:b/>
          <w:sz w:val="18"/>
          <w:szCs w:val="18"/>
        </w:rPr>
      </w:pPr>
      <w:r w:rsidRPr="006A6C20">
        <w:rPr>
          <w:rFonts w:ascii="Times New Roman" w:hAnsi="Times New Roman" w:cs="Times New Roman"/>
          <w:b/>
          <w:sz w:val="18"/>
          <w:szCs w:val="18"/>
        </w:rPr>
        <w:t xml:space="preserve">FAKTOR-FAKTOR YANG MEMPENGARUHI </w:t>
      </w:r>
    </w:p>
    <w:p w:rsidR="003239A5" w:rsidRPr="006A6C20" w:rsidRDefault="003239A5" w:rsidP="003C47BA">
      <w:pPr>
        <w:spacing w:after="0" w:line="240" w:lineRule="auto"/>
        <w:ind w:left="-284" w:right="-142"/>
        <w:jc w:val="center"/>
        <w:rPr>
          <w:rFonts w:ascii="Times New Roman" w:hAnsi="Times New Roman" w:cs="Times New Roman"/>
          <w:b/>
          <w:sz w:val="18"/>
          <w:szCs w:val="18"/>
          <w:lang w:val="id-ID"/>
        </w:rPr>
      </w:pPr>
      <w:r w:rsidRPr="006A6C20">
        <w:rPr>
          <w:rFonts w:ascii="Times New Roman" w:hAnsi="Times New Roman" w:cs="Times New Roman"/>
          <w:b/>
          <w:sz w:val="18"/>
          <w:szCs w:val="18"/>
          <w:lang w:val="id-ID"/>
        </w:rPr>
        <w:t>RENDAHNYA</w:t>
      </w:r>
      <w:r w:rsidR="006A6C20" w:rsidRPr="006A6C20">
        <w:rPr>
          <w:rFonts w:ascii="Times New Roman" w:hAnsi="Times New Roman" w:cs="Times New Roman"/>
          <w:b/>
          <w:sz w:val="18"/>
          <w:szCs w:val="18"/>
        </w:rPr>
        <w:t xml:space="preserve"> MINAT BERWIRAUSAHA</w:t>
      </w:r>
      <w:r w:rsidR="006A6C20" w:rsidRPr="006A6C20">
        <w:rPr>
          <w:rFonts w:ascii="Times New Roman" w:hAnsi="Times New Roman" w:cs="Times New Roman"/>
          <w:b/>
          <w:sz w:val="18"/>
          <w:szCs w:val="18"/>
          <w:lang w:val="id-ID"/>
        </w:rPr>
        <w:t xml:space="preserve"> </w:t>
      </w:r>
      <w:r w:rsidR="007C00C7" w:rsidRPr="006A6C20">
        <w:rPr>
          <w:rFonts w:ascii="Times New Roman" w:hAnsi="Times New Roman" w:cs="Times New Roman"/>
          <w:b/>
          <w:sz w:val="18"/>
          <w:szCs w:val="18"/>
        </w:rPr>
        <w:t>SIS</w:t>
      </w:r>
      <w:r w:rsidRPr="006A6C20">
        <w:rPr>
          <w:rFonts w:ascii="Times New Roman" w:hAnsi="Times New Roman" w:cs="Times New Roman"/>
          <w:b/>
          <w:sz w:val="18"/>
          <w:szCs w:val="18"/>
        </w:rPr>
        <w:t>WA</w:t>
      </w:r>
      <w:r w:rsidRPr="006A6C20">
        <w:rPr>
          <w:rFonts w:ascii="Times New Roman" w:hAnsi="Times New Roman" w:cs="Times New Roman"/>
          <w:b/>
          <w:sz w:val="18"/>
          <w:szCs w:val="18"/>
          <w:lang w:val="id-ID"/>
        </w:rPr>
        <w:t xml:space="preserve"> </w:t>
      </w:r>
      <w:r w:rsidRPr="006A6C20">
        <w:rPr>
          <w:rFonts w:ascii="Times New Roman" w:hAnsi="Times New Roman" w:cs="Times New Roman"/>
          <w:b/>
          <w:sz w:val="18"/>
          <w:szCs w:val="18"/>
        </w:rPr>
        <w:t>SMK</w:t>
      </w:r>
      <w:r w:rsidRPr="006A6C20">
        <w:rPr>
          <w:rFonts w:ascii="Times New Roman" w:hAnsi="Times New Roman" w:cs="Times New Roman"/>
          <w:b/>
          <w:sz w:val="18"/>
          <w:szCs w:val="18"/>
          <w:lang w:val="id-ID"/>
        </w:rPr>
        <w:t>N</w:t>
      </w:r>
      <w:r w:rsidRPr="006A6C20">
        <w:rPr>
          <w:rFonts w:ascii="Times New Roman" w:hAnsi="Times New Roman" w:cs="Times New Roman"/>
          <w:b/>
          <w:sz w:val="18"/>
          <w:szCs w:val="18"/>
        </w:rPr>
        <w:t xml:space="preserve"> 12 BANDUNG</w:t>
      </w:r>
    </w:p>
    <w:p w:rsidR="00CD517B" w:rsidRPr="00CD517B" w:rsidRDefault="00CD517B" w:rsidP="003C47BA">
      <w:pPr>
        <w:spacing w:after="0" w:line="240" w:lineRule="auto"/>
        <w:ind w:left="-284"/>
        <w:jc w:val="center"/>
        <w:rPr>
          <w:rFonts w:ascii="Times New Roman" w:hAnsi="Times New Roman" w:cs="Times New Roman"/>
          <w:b/>
          <w:sz w:val="20"/>
          <w:szCs w:val="20"/>
          <w:lang w:val="id-ID"/>
        </w:rPr>
      </w:pPr>
    </w:p>
    <w:p w:rsidR="003239A5" w:rsidRDefault="003239A5" w:rsidP="003C47BA">
      <w:pPr>
        <w:spacing w:after="0" w:line="240" w:lineRule="auto"/>
        <w:ind w:left="-284"/>
        <w:jc w:val="center"/>
        <w:rPr>
          <w:rFonts w:ascii="Times New Roman" w:hAnsi="Times New Roman" w:cs="Times New Roman"/>
          <w:sz w:val="20"/>
          <w:szCs w:val="20"/>
          <w:lang w:val="id-ID"/>
        </w:rPr>
      </w:pPr>
    </w:p>
    <w:p w:rsidR="00CD517B" w:rsidRPr="00CD517B" w:rsidRDefault="00CD517B" w:rsidP="003C47BA">
      <w:pPr>
        <w:spacing w:after="0" w:line="240" w:lineRule="auto"/>
        <w:ind w:left="-284"/>
        <w:jc w:val="center"/>
        <w:rPr>
          <w:rFonts w:ascii="Times New Roman" w:hAnsi="Times New Roman" w:cs="Times New Roman"/>
          <w:sz w:val="20"/>
          <w:szCs w:val="20"/>
          <w:lang w:val="id-ID"/>
        </w:rPr>
      </w:pPr>
    </w:p>
    <w:p w:rsidR="003239A5" w:rsidRPr="006A6C20" w:rsidRDefault="003239A5" w:rsidP="003C47BA">
      <w:pPr>
        <w:spacing w:line="240" w:lineRule="auto"/>
        <w:ind w:left="-284"/>
        <w:jc w:val="center"/>
        <w:rPr>
          <w:rFonts w:ascii="Times New Roman" w:hAnsi="Times New Roman" w:cs="Times New Roman"/>
          <w:b/>
          <w:sz w:val="18"/>
          <w:szCs w:val="18"/>
          <w:lang w:val="id-ID"/>
        </w:rPr>
      </w:pPr>
      <w:r w:rsidRPr="006A6C20">
        <w:rPr>
          <w:rFonts w:ascii="Times New Roman" w:hAnsi="Times New Roman" w:cs="Times New Roman"/>
          <w:b/>
          <w:sz w:val="18"/>
          <w:szCs w:val="18"/>
        </w:rPr>
        <w:t>SKRIPSI</w:t>
      </w:r>
    </w:p>
    <w:p w:rsidR="003239A5" w:rsidRPr="00FF62F6" w:rsidRDefault="003239A5" w:rsidP="003C47BA">
      <w:pPr>
        <w:spacing w:after="0" w:line="240" w:lineRule="auto"/>
        <w:ind w:left="-284"/>
        <w:rPr>
          <w:rFonts w:ascii="Times New Roman" w:hAnsi="Times New Roman" w:cs="Times New Roman"/>
          <w:sz w:val="20"/>
          <w:szCs w:val="20"/>
          <w:lang w:val="id-ID"/>
        </w:rPr>
      </w:pPr>
    </w:p>
    <w:p w:rsidR="003239A5" w:rsidRPr="00C23B9C" w:rsidRDefault="003239A5" w:rsidP="003C47BA">
      <w:pPr>
        <w:spacing w:after="0" w:line="240" w:lineRule="auto"/>
        <w:ind w:left="-284"/>
        <w:jc w:val="center"/>
        <w:rPr>
          <w:rFonts w:ascii="Times New Roman" w:hAnsi="Times New Roman" w:cs="Times New Roman"/>
          <w:sz w:val="20"/>
          <w:szCs w:val="20"/>
        </w:rPr>
      </w:pPr>
      <w:proofErr w:type="spellStart"/>
      <w:proofErr w:type="gramStart"/>
      <w:r w:rsidRPr="00C23B9C">
        <w:rPr>
          <w:rFonts w:ascii="Times New Roman" w:hAnsi="Times New Roman" w:cs="Times New Roman"/>
          <w:sz w:val="20"/>
          <w:szCs w:val="20"/>
        </w:rPr>
        <w:t>diajukan</w:t>
      </w:r>
      <w:proofErr w:type="spellEnd"/>
      <w:proofErr w:type="gram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untuk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memenuhi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sebagian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syarat</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untuk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memperoleh</w:t>
      </w:r>
      <w:proofErr w:type="spellEnd"/>
      <w:r w:rsidRPr="00C23B9C">
        <w:rPr>
          <w:rFonts w:ascii="Times New Roman" w:hAnsi="Times New Roman" w:cs="Times New Roman"/>
          <w:sz w:val="20"/>
          <w:szCs w:val="20"/>
        </w:rPr>
        <w:t xml:space="preserve"> </w:t>
      </w:r>
    </w:p>
    <w:p w:rsidR="003239A5" w:rsidRPr="00C23B9C" w:rsidRDefault="003239A5" w:rsidP="003C47BA">
      <w:pPr>
        <w:spacing w:after="0" w:line="240" w:lineRule="auto"/>
        <w:ind w:left="-284"/>
        <w:jc w:val="center"/>
        <w:rPr>
          <w:rFonts w:ascii="Times New Roman" w:hAnsi="Times New Roman" w:cs="Times New Roman"/>
          <w:sz w:val="20"/>
          <w:szCs w:val="20"/>
        </w:rPr>
      </w:pPr>
      <w:r w:rsidRPr="00C23B9C">
        <w:rPr>
          <w:rFonts w:ascii="Times New Roman" w:hAnsi="Times New Roman" w:cs="Times New Roman"/>
          <w:sz w:val="20"/>
          <w:szCs w:val="20"/>
          <w:lang w:val="id-ID"/>
        </w:rPr>
        <w:t>G</w:t>
      </w:r>
      <w:proofErr w:type="spellStart"/>
      <w:r w:rsidRPr="00C23B9C">
        <w:rPr>
          <w:rFonts w:ascii="Times New Roman" w:hAnsi="Times New Roman" w:cs="Times New Roman"/>
          <w:sz w:val="20"/>
          <w:szCs w:val="20"/>
        </w:rPr>
        <w:t>elar</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Sarjana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Pendidikan</w:t>
      </w:r>
      <w:proofErr w:type="spellEnd"/>
      <w:r w:rsidRPr="00C23B9C">
        <w:rPr>
          <w:rFonts w:ascii="Times New Roman" w:hAnsi="Times New Roman" w:cs="Times New Roman"/>
          <w:sz w:val="20"/>
          <w:szCs w:val="20"/>
        </w:rPr>
        <w:t xml:space="preserve"> di </w:t>
      </w:r>
      <w:proofErr w:type="spellStart"/>
      <w:r w:rsidRPr="00C23B9C">
        <w:rPr>
          <w:rFonts w:ascii="Times New Roman" w:hAnsi="Times New Roman" w:cs="Times New Roman"/>
          <w:sz w:val="20"/>
          <w:szCs w:val="20"/>
        </w:rPr>
        <w:t>Departemen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Pendidikan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Teknik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Mesin</w:t>
      </w:r>
      <w:proofErr w:type="spellEnd"/>
    </w:p>
    <w:p w:rsidR="003239A5" w:rsidRPr="00C23B9C" w:rsidRDefault="003239A5" w:rsidP="003C47BA">
      <w:pPr>
        <w:spacing w:line="240" w:lineRule="auto"/>
        <w:ind w:left="-284"/>
        <w:rPr>
          <w:rFonts w:ascii="Times New Roman" w:hAnsi="Times New Roman" w:cs="Times New Roman"/>
          <w:sz w:val="20"/>
          <w:szCs w:val="20"/>
          <w:lang w:val="id-ID"/>
        </w:rPr>
      </w:pPr>
      <w:bookmarkStart w:id="0" w:name="_GoBack"/>
      <w:bookmarkEnd w:id="0"/>
    </w:p>
    <w:p w:rsidR="003239A5" w:rsidRPr="00C23B9C" w:rsidRDefault="003239A5" w:rsidP="003C47BA">
      <w:pPr>
        <w:spacing w:line="240" w:lineRule="auto"/>
        <w:ind w:left="-284"/>
        <w:jc w:val="center"/>
        <w:rPr>
          <w:rFonts w:ascii="Times New Roman" w:hAnsi="Times New Roman" w:cs="Times New Roman"/>
          <w:sz w:val="20"/>
          <w:szCs w:val="20"/>
          <w:lang w:val="id-ID"/>
        </w:rPr>
      </w:pPr>
    </w:p>
    <w:p w:rsidR="003239A5" w:rsidRPr="00C23B9C" w:rsidRDefault="004D340D" w:rsidP="003C47BA">
      <w:pPr>
        <w:spacing w:line="240" w:lineRule="auto"/>
        <w:ind w:left="-284"/>
        <w:jc w:val="center"/>
        <w:rPr>
          <w:rFonts w:ascii="Times New Roman" w:hAnsi="Times New Roman" w:cs="Times New Roman"/>
          <w:sz w:val="20"/>
          <w:szCs w:val="20"/>
          <w:lang w:val="id-ID"/>
        </w:rPr>
      </w:pPr>
      <w:r>
        <w:rPr>
          <w:rFonts w:ascii="Times New Roman" w:hAnsi="Times New Roman" w:cs="Times New Roman"/>
          <w:noProof/>
          <w:sz w:val="20"/>
          <w:szCs w:val="20"/>
          <w:lang w:val="id-ID" w:eastAsia="id-ID"/>
        </w:rPr>
        <w:drawing>
          <wp:inline distT="0" distB="0" distL="0" distR="0">
            <wp:extent cx="1090295" cy="1081405"/>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81405"/>
                    </a:xfrm>
                    <a:prstGeom prst="rect">
                      <a:avLst/>
                    </a:prstGeom>
                    <a:noFill/>
                    <a:ln>
                      <a:noFill/>
                    </a:ln>
                  </pic:spPr>
                </pic:pic>
              </a:graphicData>
            </a:graphic>
          </wp:inline>
        </w:drawing>
      </w:r>
    </w:p>
    <w:p w:rsidR="00FF62F6" w:rsidRDefault="00FF62F6" w:rsidP="003C47BA">
      <w:pPr>
        <w:spacing w:line="240" w:lineRule="auto"/>
        <w:ind w:left="-284"/>
        <w:rPr>
          <w:rFonts w:ascii="Times New Roman" w:hAnsi="Times New Roman" w:cs="Times New Roman"/>
          <w:sz w:val="20"/>
          <w:szCs w:val="20"/>
          <w:lang w:val="id-ID"/>
        </w:rPr>
      </w:pPr>
    </w:p>
    <w:p w:rsidR="003239A5" w:rsidRPr="00C23B9C" w:rsidRDefault="00DF56C0" w:rsidP="003C47BA">
      <w:pPr>
        <w:spacing w:line="240" w:lineRule="auto"/>
        <w:ind w:left="-284"/>
        <w:jc w:val="center"/>
        <w:rPr>
          <w:rFonts w:ascii="Times New Roman" w:hAnsi="Times New Roman" w:cs="Times New Roman"/>
          <w:sz w:val="20"/>
          <w:szCs w:val="20"/>
          <w:lang w:val="id-ID"/>
        </w:rPr>
      </w:pPr>
      <w:r w:rsidRPr="00C23B9C">
        <w:rPr>
          <w:rFonts w:ascii="Times New Roman" w:hAnsi="Times New Roman" w:cs="Times New Roman"/>
          <w:sz w:val="20"/>
          <w:szCs w:val="20"/>
          <w:lang w:val="id-ID"/>
        </w:rPr>
        <w:t>o</w:t>
      </w:r>
      <w:proofErr w:type="spellStart"/>
      <w:r w:rsidR="003239A5" w:rsidRPr="00C23B9C">
        <w:rPr>
          <w:rFonts w:ascii="Times New Roman" w:hAnsi="Times New Roman" w:cs="Times New Roman"/>
          <w:sz w:val="20"/>
          <w:szCs w:val="20"/>
        </w:rPr>
        <w:t>leh</w:t>
      </w:r>
      <w:proofErr w:type="spellEnd"/>
    </w:p>
    <w:p w:rsidR="003239A5" w:rsidRPr="00C23B9C" w:rsidRDefault="003239A5" w:rsidP="003C47BA">
      <w:pPr>
        <w:tabs>
          <w:tab w:val="left" w:pos="1985"/>
        </w:tabs>
        <w:spacing w:after="0" w:line="240" w:lineRule="auto"/>
        <w:ind w:left="-284"/>
        <w:jc w:val="center"/>
        <w:rPr>
          <w:rFonts w:ascii="Times New Roman" w:hAnsi="Times New Roman" w:cs="Times New Roman"/>
          <w:sz w:val="20"/>
          <w:szCs w:val="20"/>
        </w:rPr>
      </w:pPr>
      <w:proofErr w:type="spellStart"/>
      <w:r w:rsidRPr="00C23B9C">
        <w:rPr>
          <w:rFonts w:ascii="Times New Roman" w:hAnsi="Times New Roman" w:cs="Times New Roman"/>
          <w:sz w:val="20"/>
          <w:szCs w:val="20"/>
        </w:rPr>
        <w:t>Ipan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Nugraha</w:t>
      </w:r>
      <w:proofErr w:type="spellEnd"/>
    </w:p>
    <w:p w:rsidR="003239A5" w:rsidRPr="00C23B9C" w:rsidRDefault="003239A5" w:rsidP="003C47BA">
      <w:pPr>
        <w:tabs>
          <w:tab w:val="left" w:pos="1985"/>
        </w:tabs>
        <w:spacing w:after="0" w:line="240" w:lineRule="auto"/>
        <w:ind w:left="-284"/>
        <w:jc w:val="center"/>
        <w:rPr>
          <w:rFonts w:ascii="Times New Roman" w:hAnsi="Times New Roman" w:cs="Times New Roman"/>
          <w:sz w:val="20"/>
          <w:szCs w:val="20"/>
        </w:rPr>
      </w:pPr>
      <w:r w:rsidRPr="00C23B9C">
        <w:rPr>
          <w:rFonts w:ascii="Times New Roman" w:hAnsi="Times New Roman" w:cs="Times New Roman"/>
          <w:sz w:val="20"/>
          <w:szCs w:val="20"/>
        </w:rPr>
        <w:t>NIM 1203177</w:t>
      </w:r>
    </w:p>
    <w:p w:rsidR="003239A5" w:rsidRPr="00FF62F6" w:rsidRDefault="003239A5" w:rsidP="003C47BA">
      <w:pPr>
        <w:spacing w:line="240" w:lineRule="auto"/>
        <w:ind w:left="-284"/>
        <w:rPr>
          <w:rFonts w:ascii="Times New Roman" w:hAnsi="Times New Roman" w:cs="Times New Roman"/>
          <w:sz w:val="20"/>
          <w:szCs w:val="20"/>
          <w:lang w:val="id-ID"/>
        </w:rPr>
      </w:pPr>
    </w:p>
    <w:p w:rsidR="00DF56C0" w:rsidRDefault="00DF56C0" w:rsidP="003C47BA">
      <w:pPr>
        <w:spacing w:line="240" w:lineRule="auto"/>
        <w:ind w:left="-284"/>
        <w:rPr>
          <w:rFonts w:ascii="Times New Roman" w:hAnsi="Times New Roman" w:cs="Times New Roman"/>
          <w:sz w:val="20"/>
          <w:szCs w:val="20"/>
          <w:lang w:val="id-ID"/>
        </w:rPr>
      </w:pPr>
    </w:p>
    <w:p w:rsidR="00FF62F6" w:rsidRPr="00C23B9C" w:rsidRDefault="00FF62F6" w:rsidP="003C47BA">
      <w:pPr>
        <w:spacing w:line="240" w:lineRule="auto"/>
        <w:ind w:left="-284"/>
        <w:rPr>
          <w:rFonts w:ascii="Times New Roman" w:hAnsi="Times New Roman" w:cs="Times New Roman"/>
          <w:sz w:val="20"/>
          <w:szCs w:val="20"/>
          <w:lang w:val="id-ID"/>
        </w:rPr>
      </w:pPr>
    </w:p>
    <w:p w:rsidR="003239A5" w:rsidRPr="00C23B9C" w:rsidRDefault="003239A5" w:rsidP="003C47BA">
      <w:pPr>
        <w:spacing w:after="0" w:line="240" w:lineRule="auto"/>
        <w:ind w:left="-284"/>
        <w:jc w:val="center"/>
        <w:rPr>
          <w:rFonts w:ascii="Times New Roman" w:hAnsi="Times New Roman" w:cs="Times New Roman"/>
          <w:b/>
          <w:sz w:val="20"/>
          <w:szCs w:val="20"/>
        </w:rPr>
      </w:pPr>
      <w:r w:rsidRPr="00C23B9C">
        <w:rPr>
          <w:rFonts w:ascii="Times New Roman" w:hAnsi="Times New Roman" w:cs="Times New Roman"/>
          <w:b/>
          <w:sz w:val="20"/>
          <w:szCs w:val="20"/>
          <w:lang w:val="id-ID"/>
        </w:rPr>
        <w:t xml:space="preserve">DEPARTEMEN </w:t>
      </w:r>
      <w:r w:rsidRPr="00C23B9C">
        <w:rPr>
          <w:rFonts w:ascii="Times New Roman" w:hAnsi="Times New Roman" w:cs="Times New Roman"/>
          <w:b/>
          <w:sz w:val="20"/>
          <w:szCs w:val="20"/>
        </w:rPr>
        <w:t>PENDIDIKAN TEKNIK MESIN</w:t>
      </w:r>
    </w:p>
    <w:p w:rsidR="003239A5" w:rsidRPr="00C23B9C" w:rsidRDefault="003239A5" w:rsidP="003C47BA">
      <w:pPr>
        <w:spacing w:after="0" w:line="240" w:lineRule="auto"/>
        <w:ind w:left="-284"/>
        <w:jc w:val="center"/>
        <w:rPr>
          <w:rFonts w:ascii="Times New Roman" w:hAnsi="Times New Roman" w:cs="Times New Roman"/>
          <w:b/>
          <w:sz w:val="20"/>
          <w:szCs w:val="20"/>
        </w:rPr>
      </w:pPr>
      <w:r w:rsidRPr="00C23B9C">
        <w:rPr>
          <w:rFonts w:ascii="Times New Roman" w:hAnsi="Times New Roman" w:cs="Times New Roman"/>
          <w:b/>
          <w:sz w:val="20"/>
          <w:szCs w:val="20"/>
        </w:rPr>
        <w:t>FAKULTAS PENDIDIKAN TEKNOLOGI DAN KEJURUAN</w:t>
      </w:r>
    </w:p>
    <w:p w:rsidR="003239A5" w:rsidRPr="00C23B9C" w:rsidRDefault="003239A5" w:rsidP="003C47BA">
      <w:pPr>
        <w:spacing w:after="0" w:line="240" w:lineRule="auto"/>
        <w:ind w:left="-284"/>
        <w:jc w:val="center"/>
        <w:rPr>
          <w:rFonts w:ascii="Times New Roman" w:hAnsi="Times New Roman" w:cs="Times New Roman"/>
          <w:b/>
          <w:sz w:val="20"/>
          <w:szCs w:val="20"/>
        </w:rPr>
      </w:pPr>
      <w:r w:rsidRPr="00C23B9C">
        <w:rPr>
          <w:rFonts w:ascii="Times New Roman" w:hAnsi="Times New Roman" w:cs="Times New Roman"/>
          <w:b/>
          <w:sz w:val="20"/>
          <w:szCs w:val="20"/>
        </w:rPr>
        <w:t>UNIVERSITAS PENDIDIKAN INDONESIA</w:t>
      </w:r>
    </w:p>
    <w:p w:rsidR="003239A5" w:rsidRPr="00C23B9C" w:rsidRDefault="00E83C20" w:rsidP="003C47BA">
      <w:pPr>
        <w:spacing w:after="0" w:line="240" w:lineRule="auto"/>
        <w:ind w:left="-284"/>
        <w:jc w:val="center"/>
        <w:rPr>
          <w:rFonts w:ascii="Times New Roman" w:hAnsi="Times New Roman" w:cs="Times New Roman"/>
          <w:b/>
          <w:sz w:val="20"/>
          <w:szCs w:val="20"/>
          <w:lang w:val="id-ID"/>
        </w:rPr>
        <w:sectPr w:rsidR="003239A5" w:rsidRPr="00C23B9C" w:rsidSect="00C23B9C">
          <w:headerReference w:type="default" r:id="rId10"/>
          <w:footerReference w:type="default" r:id="rId11"/>
          <w:footerReference w:type="first" r:id="rId12"/>
          <w:pgSz w:w="8222" w:h="11907" w:code="9"/>
          <w:pgMar w:top="1134" w:right="1134" w:bottom="1134" w:left="1418" w:header="709" w:footer="709" w:gutter="0"/>
          <w:pgNumType w:fmt="lowerRoman" w:start="1"/>
          <w:cols w:space="708"/>
          <w:titlePg/>
          <w:docGrid w:linePitch="360"/>
        </w:sectPr>
      </w:pPr>
      <w:r w:rsidRPr="00C23B9C">
        <w:rPr>
          <w:rFonts w:ascii="Times New Roman" w:hAnsi="Times New Roman" w:cs="Times New Roman"/>
          <w:b/>
          <w:sz w:val="20"/>
          <w:szCs w:val="20"/>
        </w:rPr>
        <w:t>201</w:t>
      </w:r>
      <w:r w:rsidRPr="00C23B9C">
        <w:rPr>
          <w:rFonts w:ascii="Times New Roman" w:hAnsi="Times New Roman" w:cs="Times New Roman"/>
          <w:b/>
          <w:sz w:val="20"/>
          <w:szCs w:val="20"/>
          <w:lang w:val="id-ID"/>
        </w:rPr>
        <w:t>8</w:t>
      </w:r>
    </w:p>
    <w:p w:rsidR="004D340D" w:rsidRPr="004D340D" w:rsidRDefault="004D340D" w:rsidP="004D340D">
      <w:pPr>
        <w:spacing w:after="0" w:line="360" w:lineRule="auto"/>
        <w:ind w:left="-284"/>
        <w:jc w:val="center"/>
        <w:rPr>
          <w:rFonts w:ascii="Times New Roman" w:hAnsi="Times New Roman" w:cs="Times New Roman"/>
          <w:b/>
          <w:sz w:val="18"/>
          <w:szCs w:val="18"/>
        </w:rPr>
      </w:pPr>
      <w:r w:rsidRPr="004D340D">
        <w:rPr>
          <w:rFonts w:ascii="Times New Roman" w:hAnsi="Times New Roman" w:cs="Times New Roman"/>
          <w:b/>
          <w:sz w:val="18"/>
          <w:szCs w:val="18"/>
        </w:rPr>
        <w:lastRenderedPageBreak/>
        <w:t xml:space="preserve">FAKTOR-FAKTOR YANG MEMPENGARUHI </w:t>
      </w:r>
    </w:p>
    <w:p w:rsidR="004D340D" w:rsidRPr="004D340D" w:rsidRDefault="004D340D" w:rsidP="004D340D">
      <w:pPr>
        <w:spacing w:after="0" w:line="360" w:lineRule="auto"/>
        <w:ind w:left="-284"/>
        <w:jc w:val="center"/>
        <w:rPr>
          <w:rFonts w:ascii="Times New Roman" w:hAnsi="Times New Roman" w:cs="Times New Roman"/>
          <w:b/>
          <w:sz w:val="18"/>
          <w:szCs w:val="18"/>
        </w:rPr>
      </w:pPr>
      <w:r w:rsidRPr="004D340D">
        <w:rPr>
          <w:rFonts w:ascii="Times New Roman" w:hAnsi="Times New Roman" w:cs="Times New Roman"/>
          <w:b/>
          <w:sz w:val="18"/>
          <w:szCs w:val="18"/>
          <w:lang w:val="id-ID"/>
        </w:rPr>
        <w:t>RENDAHNYA</w:t>
      </w:r>
      <w:r w:rsidRPr="004D340D">
        <w:rPr>
          <w:rFonts w:ascii="Times New Roman" w:hAnsi="Times New Roman" w:cs="Times New Roman"/>
          <w:b/>
          <w:sz w:val="18"/>
          <w:szCs w:val="18"/>
        </w:rPr>
        <w:t xml:space="preserve"> MINAT BERWIRAUSAHA SISWA</w:t>
      </w:r>
      <w:r w:rsidRPr="004D340D">
        <w:rPr>
          <w:rFonts w:ascii="Times New Roman" w:hAnsi="Times New Roman" w:cs="Times New Roman"/>
          <w:b/>
          <w:sz w:val="18"/>
          <w:szCs w:val="18"/>
          <w:lang w:val="id-ID"/>
        </w:rPr>
        <w:t xml:space="preserve"> </w:t>
      </w:r>
      <w:r w:rsidRPr="004D340D">
        <w:rPr>
          <w:rFonts w:ascii="Times New Roman" w:hAnsi="Times New Roman" w:cs="Times New Roman"/>
          <w:b/>
          <w:sz w:val="18"/>
          <w:szCs w:val="18"/>
        </w:rPr>
        <w:t>SMK</w:t>
      </w:r>
      <w:r w:rsidRPr="004D340D">
        <w:rPr>
          <w:rFonts w:ascii="Times New Roman" w:hAnsi="Times New Roman" w:cs="Times New Roman"/>
          <w:b/>
          <w:sz w:val="18"/>
          <w:szCs w:val="18"/>
          <w:lang w:val="id-ID"/>
        </w:rPr>
        <w:t>N</w:t>
      </w:r>
      <w:r w:rsidRPr="004D340D">
        <w:rPr>
          <w:rFonts w:ascii="Times New Roman" w:hAnsi="Times New Roman" w:cs="Times New Roman"/>
          <w:b/>
          <w:sz w:val="18"/>
          <w:szCs w:val="18"/>
        </w:rPr>
        <w:t xml:space="preserve"> 12</w:t>
      </w:r>
      <w:r w:rsidRPr="004D340D">
        <w:rPr>
          <w:rFonts w:ascii="Times New Roman" w:hAnsi="Times New Roman" w:cs="Times New Roman"/>
          <w:b/>
          <w:sz w:val="18"/>
          <w:szCs w:val="18"/>
          <w:lang w:val="id-ID"/>
        </w:rPr>
        <w:t xml:space="preserve"> </w:t>
      </w:r>
      <w:r w:rsidRPr="004D340D">
        <w:rPr>
          <w:rFonts w:ascii="Times New Roman" w:hAnsi="Times New Roman" w:cs="Times New Roman"/>
          <w:b/>
          <w:sz w:val="18"/>
          <w:szCs w:val="18"/>
        </w:rPr>
        <w:t>BANDUNG</w:t>
      </w:r>
    </w:p>
    <w:p w:rsidR="004D340D" w:rsidRPr="004D340D" w:rsidRDefault="004D340D" w:rsidP="004D340D">
      <w:pPr>
        <w:ind w:left="-284"/>
        <w:rPr>
          <w:rFonts w:ascii="Times New Roman" w:hAnsi="Times New Roman" w:cs="Times New Roman"/>
          <w:sz w:val="20"/>
          <w:szCs w:val="20"/>
          <w:lang w:val="id-ID"/>
        </w:rPr>
      </w:pPr>
    </w:p>
    <w:p w:rsidR="004D340D" w:rsidRPr="004D340D" w:rsidRDefault="004D340D" w:rsidP="004D340D">
      <w:pPr>
        <w:ind w:left="-284"/>
        <w:rPr>
          <w:rFonts w:ascii="Times New Roman" w:hAnsi="Times New Roman" w:cs="Times New Roman"/>
          <w:sz w:val="20"/>
          <w:szCs w:val="20"/>
          <w:lang w:val="id-ID"/>
        </w:rPr>
      </w:pPr>
    </w:p>
    <w:p w:rsidR="004D340D" w:rsidRPr="004D340D" w:rsidRDefault="004D340D" w:rsidP="004D340D">
      <w:pPr>
        <w:ind w:left="-284"/>
        <w:rPr>
          <w:rFonts w:ascii="Times New Roman" w:hAnsi="Times New Roman" w:cs="Times New Roman"/>
          <w:sz w:val="20"/>
          <w:szCs w:val="20"/>
          <w:lang w:val="id-ID"/>
        </w:rPr>
      </w:pPr>
    </w:p>
    <w:p w:rsidR="004D340D" w:rsidRPr="004D340D" w:rsidRDefault="004D340D" w:rsidP="004D340D">
      <w:pPr>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 xml:space="preserve">oleh </w:t>
      </w:r>
    </w:p>
    <w:p w:rsidR="004D340D" w:rsidRPr="004D340D" w:rsidRDefault="004D340D" w:rsidP="004D340D">
      <w:pPr>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 xml:space="preserve">Ipan Nugraha </w:t>
      </w:r>
    </w:p>
    <w:p w:rsidR="004D340D" w:rsidRPr="004D340D" w:rsidRDefault="004D340D" w:rsidP="004D340D">
      <w:pPr>
        <w:rPr>
          <w:rFonts w:ascii="Times New Roman" w:hAnsi="Times New Roman" w:cs="Times New Roman"/>
          <w:sz w:val="20"/>
          <w:szCs w:val="20"/>
          <w:lang w:val="id-ID"/>
        </w:rPr>
      </w:pPr>
    </w:p>
    <w:p w:rsidR="004D340D" w:rsidRPr="004D340D" w:rsidRDefault="004D340D" w:rsidP="004D340D">
      <w:pPr>
        <w:spacing w:line="360" w:lineRule="auto"/>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Sebuah skripsi yang diajukan untuk memenuhi salah satu syarat memperoleh gelar Sarjana Pendidikan pada Fakultas Pendidikan Teknologi dan Kejuruan</w:t>
      </w:r>
    </w:p>
    <w:p w:rsidR="004D340D" w:rsidRPr="004D340D" w:rsidRDefault="004D340D" w:rsidP="004D340D">
      <w:pPr>
        <w:rPr>
          <w:rFonts w:ascii="Times New Roman" w:hAnsi="Times New Roman" w:cs="Times New Roman"/>
          <w:sz w:val="20"/>
          <w:szCs w:val="20"/>
          <w:lang w:val="id-ID"/>
        </w:rPr>
      </w:pPr>
    </w:p>
    <w:p w:rsidR="004D340D" w:rsidRPr="004D340D" w:rsidRDefault="004D340D" w:rsidP="004D340D">
      <w:pPr>
        <w:ind w:left="-284"/>
        <w:jc w:val="center"/>
        <w:rPr>
          <w:rFonts w:ascii="Times New Roman" w:hAnsi="Times New Roman" w:cs="Times New Roman"/>
          <w:sz w:val="20"/>
          <w:szCs w:val="20"/>
          <w:lang w:val="id-ID"/>
        </w:rPr>
      </w:pPr>
    </w:p>
    <w:p w:rsidR="004D340D" w:rsidRPr="004D340D" w:rsidRDefault="004D340D" w:rsidP="004D340D">
      <w:pPr>
        <w:spacing w:after="0" w:line="360" w:lineRule="auto"/>
        <w:ind w:left="-284"/>
        <w:jc w:val="center"/>
        <w:rPr>
          <w:rFonts w:ascii="Times New Roman" w:hAnsi="Times New Roman" w:cs="Times New Roman"/>
          <w:sz w:val="20"/>
          <w:szCs w:val="20"/>
          <w:lang w:val="id-ID"/>
        </w:rPr>
      </w:pPr>
      <w:r w:rsidRPr="004D340D">
        <w:rPr>
          <w:rFonts w:ascii="Vrinda" w:hAnsi="Vrinda" w:cs="Vrinda"/>
          <w:sz w:val="20"/>
          <w:szCs w:val="20"/>
          <w:lang w:val="id-ID"/>
        </w:rPr>
        <w:t>©</w:t>
      </w:r>
      <w:r w:rsidRPr="004D340D">
        <w:rPr>
          <w:rFonts w:ascii="Times New Roman" w:hAnsi="Times New Roman" w:cs="Times New Roman"/>
          <w:sz w:val="20"/>
          <w:szCs w:val="20"/>
          <w:lang w:val="id-ID"/>
        </w:rPr>
        <w:t xml:space="preserve"> Ipan Nugraha </w:t>
      </w:r>
    </w:p>
    <w:p w:rsidR="004D340D" w:rsidRPr="004D340D" w:rsidRDefault="004D340D" w:rsidP="004D340D">
      <w:pPr>
        <w:spacing w:after="0" w:line="360" w:lineRule="auto"/>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 xml:space="preserve">Universitas Pendidikan Indonesia </w:t>
      </w:r>
    </w:p>
    <w:p w:rsidR="004D340D" w:rsidRPr="004D340D" w:rsidRDefault="004D340D" w:rsidP="004D340D">
      <w:pPr>
        <w:spacing w:after="0" w:line="360" w:lineRule="auto"/>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Januari 2018</w:t>
      </w:r>
    </w:p>
    <w:p w:rsidR="004D340D" w:rsidRPr="004D340D" w:rsidRDefault="004D340D" w:rsidP="004D340D">
      <w:pPr>
        <w:ind w:left="-284"/>
        <w:jc w:val="center"/>
        <w:rPr>
          <w:rFonts w:ascii="Times New Roman" w:hAnsi="Times New Roman" w:cs="Times New Roman"/>
          <w:sz w:val="20"/>
          <w:szCs w:val="20"/>
          <w:lang w:val="id-ID"/>
        </w:rPr>
      </w:pPr>
    </w:p>
    <w:p w:rsidR="004D340D" w:rsidRPr="004D340D" w:rsidRDefault="004D340D" w:rsidP="004D340D">
      <w:pPr>
        <w:ind w:left="-284"/>
        <w:jc w:val="center"/>
        <w:rPr>
          <w:rFonts w:ascii="Times New Roman" w:hAnsi="Times New Roman" w:cs="Times New Roman"/>
          <w:sz w:val="20"/>
          <w:szCs w:val="20"/>
          <w:lang w:val="id-ID"/>
        </w:rPr>
      </w:pPr>
    </w:p>
    <w:p w:rsidR="004D340D" w:rsidRPr="004D340D" w:rsidRDefault="004D340D" w:rsidP="004D340D">
      <w:pPr>
        <w:ind w:left="-284"/>
        <w:jc w:val="center"/>
        <w:rPr>
          <w:rFonts w:ascii="Times New Roman" w:hAnsi="Times New Roman" w:cs="Times New Roman"/>
          <w:sz w:val="20"/>
          <w:szCs w:val="20"/>
          <w:lang w:val="id-ID"/>
        </w:rPr>
      </w:pPr>
    </w:p>
    <w:p w:rsidR="004D340D" w:rsidRPr="004D340D" w:rsidRDefault="004D340D" w:rsidP="004D340D">
      <w:pPr>
        <w:spacing w:after="0" w:line="360" w:lineRule="auto"/>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Hak Cipta dilindungi undang-undang.</w:t>
      </w:r>
    </w:p>
    <w:p w:rsidR="004D340D" w:rsidRPr="004D340D" w:rsidRDefault="004D340D" w:rsidP="004D340D">
      <w:pPr>
        <w:spacing w:after="0" w:line="360" w:lineRule="auto"/>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 xml:space="preserve">Skripsi ini tidak boleh diperbanyak atau sebagian, </w:t>
      </w:r>
    </w:p>
    <w:p w:rsidR="004D340D" w:rsidRPr="004D340D" w:rsidRDefault="004D340D" w:rsidP="004D340D">
      <w:pPr>
        <w:spacing w:after="0" w:line="360" w:lineRule="auto"/>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 xml:space="preserve">dengan dicetak ulang, difoto kopi, atau cara lainnya tanpa ijin dari </w:t>
      </w:r>
    </w:p>
    <w:p w:rsidR="004D340D" w:rsidRPr="004D340D" w:rsidRDefault="004D340D" w:rsidP="004D340D">
      <w:pPr>
        <w:spacing w:after="0" w:line="360" w:lineRule="auto"/>
        <w:ind w:left="-284"/>
        <w:jc w:val="center"/>
        <w:rPr>
          <w:rFonts w:ascii="Times New Roman" w:hAnsi="Times New Roman" w:cs="Times New Roman"/>
          <w:sz w:val="20"/>
          <w:szCs w:val="20"/>
          <w:lang w:val="id-ID"/>
        </w:rPr>
      </w:pPr>
      <w:r w:rsidRPr="004D340D">
        <w:rPr>
          <w:rFonts w:ascii="Times New Roman" w:hAnsi="Times New Roman" w:cs="Times New Roman"/>
          <w:sz w:val="20"/>
          <w:szCs w:val="20"/>
          <w:lang w:val="id-ID"/>
        </w:rPr>
        <w:t>penulis.</w:t>
      </w:r>
    </w:p>
    <w:p w:rsidR="009B6940" w:rsidRPr="008E3E19" w:rsidRDefault="004D340D" w:rsidP="00D238DA">
      <w:pPr>
        <w:autoSpaceDE w:val="0"/>
        <w:autoSpaceDN w:val="0"/>
        <w:adjustRightInd w:val="0"/>
        <w:spacing w:after="0" w:line="240" w:lineRule="auto"/>
        <w:ind w:left="-851"/>
        <w:jc w:val="center"/>
        <w:rPr>
          <w:rFonts w:ascii="Times New Roman" w:hAnsi="Times New Roman" w:cs="Times New Roman"/>
          <w:color w:val="000000"/>
          <w:sz w:val="20"/>
          <w:szCs w:val="20"/>
          <w:lang w:val="id-ID"/>
        </w:rPr>
      </w:pPr>
      <w:r>
        <w:rPr>
          <w:rFonts w:ascii="Times New Roman" w:hAnsi="Times New Roman" w:cs="Times New Roman"/>
          <w:b/>
          <w:color w:val="000000"/>
          <w:sz w:val="18"/>
          <w:szCs w:val="18"/>
        </w:rPr>
        <w:br w:type="page"/>
      </w:r>
      <w:r w:rsidR="00D238DA">
        <w:rPr>
          <w:rFonts w:ascii="Times New Roman" w:hAnsi="Times New Roman" w:cs="Times New Roman"/>
          <w:b/>
          <w:noProof/>
          <w:color w:val="000000"/>
          <w:sz w:val="18"/>
          <w:szCs w:val="18"/>
          <w:lang w:val="id-ID" w:eastAsia="id-ID"/>
        </w:rPr>
        <w:lastRenderedPageBreak/>
        <w:drawing>
          <wp:inline distT="0" distB="0" distL="0" distR="0">
            <wp:extent cx="4558665" cy="5899150"/>
            <wp:effectExtent l="0" t="0" r="0" b="6350"/>
            <wp:docPr id="2" name="Picture 2" descr="E:\scan ipan\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 ipan\Sc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8665" cy="5899150"/>
                    </a:xfrm>
                    <a:prstGeom prst="rect">
                      <a:avLst/>
                    </a:prstGeom>
                    <a:noFill/>
                    <a:ln>
                      <a:noFill/>
                    </a:ln>
                  </pic:spPr>
                </pic:pic>
              </a:graphicData>
            </a:graphic>
          </wp:inline>
        </w:drawing>
      </w:r>
    </w:p>
    <w:p w:rsidR="00D238DA" w:rsidRDefault="006A6C20" w:rsidP="00D238DA">
      <w:pPr>
        <w:spacing w:after="0" w:line="240" w:lineRule="auto"/>
        <w:ind w:left="-709"/>
        <w:rPr>
          <w:rFonts w:ascii="Times New Roman" w:hAnsi="Times New Roman" w:cs="Times New Roman"/>
          <w:b/>
          <w:bCs/>
          <w:sz w:val="20"/>
          <w:szCs w:val="20"/>
          <w:lang w:val="id-ID"/>
        </w:rPr>
      </w:pPr>
      <w:r>
        <w:rPr>
          <w:rFonts w:ascii="Times New Roman" w:hAnsi="Times New Roman" w:cs="Times New Roman"/>
          <w:b/>
          <w:bCs/>
          <w:sz w:val="20"/>
          <w:szCs w:val="20"/>
          <w:lang w:val="id-ID"/>
        </w:rPr>
        <w:br w:type="page"/>
      </w:r>
      <w:r w:rsidR="00D238DA">
        <w:rPr>
          <w:rFonts w:ascii="Times New Roman" w:hAnsi="Times New Roman" w:cs="Times New Roman"/>
          <w:b/>
          <w:bCs/>
          <w:noProof/>
          <w:sz w:val="20"/>
          <w:szCs w:val="20"/>
          <w:lang w:val="id-ID" w:eastAsia="id-ID"/>
        </w:rPr>
        <w:lastRenderedPageBreak/>
        <w:drawing>
          <wp:inline distT="0" distB="0" distL="0" distR="0" wp14:anchorId="7C975853" wp14:editId="552462BC">
            <wp:extent cx="4314225" cy="5583116"/>
            <wp:effectExtent l="0" t="0" r="0" b="0"/>
            <wp:docPr id="3" name="Picture 3" descr="E:\scan ipan\Sc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 ipan\Sca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4256" cy="5583156"/>
                    </a:xfrm>
                    <a:prstGeom prst="rect">
                      <a:avLst/>
                    </a:prstGeom>
                    <a:noFill/>
                    <a:ln>
                      <a:noFill/>
                    </a:ln>
                  </pic:spPr>
                </pic:pic>
              </a:graphicData>
            </a:graphic>
          </wp:inline>
        </w:drawing>
      </w:r>
    </w:p>
    <w:p w:rsidR="00D238DA" w:rsidRDefault="00D238DA">
      <w:pPr>
        <w:spacing w:after="0" w:line="240" w:lineRule="auto"/>
        <w:rPr>
          <w:rFonts w:ascii="Times New Roman" w:hAnsi="Times New Roman" w:cs="Times New Roman"/>
          <w:b/>
          <w:bCs/>
          <w:sz w:val="20"/>
          <w:szCs w:val="20"/>
          <w:lang w:val="id-ID"/>
        </w:rPr>
      </w:pPr>
      <w:r>
        <w:rPr>
          <w:rFonts w:ascii="Times New Roman" w:hAnsi="Times New Roman" w:cs="Times New Roman"/>
          <w:b/>
          <w:bCs/>
          <w:sz w:val="20"/>
          <w:szCs w:val="20"/>
          <w:lang w:val="id-ID"/>
        </w:rPr>
        <w:br w:type="page"/>
      </w:r>
    </w:p>
    <w:p w:rsidR="007304BE" w:rsidRPr="00001D5C" w:rsidRDefault="004D340D" w:rsidP="00C23B9C">
      <w:pPr>
        <w:spacing w:line="240" w:lineRule="auto"/>
        <w:jc w:val="center"/>
        <w:rPr>
          <w:rFonts w:ascii="Times New Roman" w:hAnsi="Times New Roman" w:cs="Times New Roman"/>
          <w:b/>
          <w:bCs/>
          <w:sz w:val="20"/>
          <w:szCs w:val="20"/>
          <w:lang w:val="id-ID"/>
        </w:rPr>
      </w:pPr>
      <w:r>
        <w:rPr>
          <w:noProof/>
          <w:lang w:val="id-ID" w:eastAsia="id-ID"/>
        </w:rPr>
        <w:lastRenderedPageBreak/>
        <mc:AlternateContent>
          <mc:Choice Requires="wps">
            <w:drawing>
              <wp:anchor distT="0" distB="0" distL="114300" distR="114300" simplePos="0" relativeHeight="251657216" behindDoc="0" locked="0" layoutInCell="1" allowOverlap="1">
                <wp:simplePos x="0" y="0"/>
                <wp:positionH relativeFrom="column">
                  <wp:posOffset>4441190</wp:posOffset>
                </wp:positionH>
                <wp:positionV relativeFrom="paragraph">
                  <wp:posOffset>-745490</wp:posOffset>
                </wp:positionV>
                <wp:extent cx="840740" cy="523875"/>
                <wp:effectExtent l="0" t="0" r="1651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5238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49.7pt;margin-top:-58.7pt;width:66.2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" fillcolor="window" strokecolor="window" strokeweight="2pt">
                <v:path arrowok="t"/>
              </v:rect>
            </w:pict>
          </mc:Fallback>
        </mc:AlternateContent>
      </w:r>
      <w:r w:rsidR="007304BE" w:rsidRPr="00001D5C">
        <w:rPr>
          <w:rFonts w:ascii="Times New Roman" w:hAnsi="Times New Roman" w:cs="Times New Roman"/>
          <w:b/>
          <w:bCs/>
          <w:sz w:val="20"/>
          <w:szCs w:val="20"/>
          <w:lang w:val="id-ID"/>
        </w:rPr>
        <w:t>UCAPAN TERMIAKASIH</w:t>
      </w:r>
    </w:p>
    <w:p w:rsidR="007304BE" w:rsidRDefault="007304BE" w:rsidP="00C23B9C">
      <w:pPr>
        <w:spacing w:after="0" w:line="240" w:lineRule="auto"/>
        <w:ind w:firstLine="720"/>
        <w:jc w:val="both"/>
        <w:rPr>
          <w:rFonts w:ascii="Times New Roman" w:hAnsi="Times New Roman" w:cs="Times New Roman"/>
          <w:sz w:val="20"/>
          <w:szCs w:val="20"/>
          <w:lang w:val="id-ID"/>
        </w:rPr>
      </w:pPr>
      <w:r w:rsidRPr="00C23B9C">
        <w:rPr>
          <w:rFonts w:ascii="Times New Roman" w:hAnsi="Times New Roman" w:cs="Times New Roman"/>
          <w:sz w:val="20"/>
          <w:szCs w:val="20"/>
          <w:lang w:val="id-ID"/>
        </w:rPr>
        <w:t>Penulis menyadari dalam penyusunan skripsi ini tidak terlepas dari dorongan, dukungan dan bantuan dari berbagai pihak, sehingga penulis mengucapkan banyak terima kasih kepada semua pihak yang telah membantu tersusunnya skripsi ini, diantaranya:</w:t>
      </w:r>
    </w:p>
    <w:p w:rsidR="002825B0" w:rsidRPr="00C23B9C" w:rsidRDefault="002825B0" w:rsidP="00C23B9C">
      <w:pPr>
        <w:spacing w:after="0" w:line="240" w:lineRule="auto"/>
        <w:ind w:firstLine="720"/>
        <w:jc w:val="both"/>
        <w:rPr>
          <w:rFonts w:ascii="Times New Roman" w:hAnsi="Times New Roman" w:cs="Times New Roman"/>
          <w:sz w:val="20"/>
          <w:szCs w:val="20"/>
          <w:lang w:val="id-ID"/>
        </w:rPr>
      </w:pPr>
    </w:p>
    <w:p w:rsidR="007304BE" w:rsidRPr="00C23B9C" w:rsidRDefault="007304BE"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Yth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Bapak</w:t>
      </w:r>
      <w:proofErr w:type="spellEnd"/>
      <w:r w:rsidRPr="00C23B9C">
        <w:rPr>
          <w:rFonts w:ascii="Times New Roman" w:hAnsi="Times New Roman" w:cs="Times New Roman"/>
          <w:sz w:val="20"/>
          <w:szCs w:val="20"/>
        </w:rPr>
        <w:t xml:space="preserve"> Dr. </w:t>
      </w:r>
      <w:proofErr w:type="spellStart"/>
      <w:r w:rsidRPr="00C23B9C">
        <w:rPr>
          <w:rFonts w:ascii="Times New Roman" w:hAnsi="Times New Roman" w:cs="Times New Roman"/>
          <w:sz w:val="20"/>
          <w:szCs w:val="20"/>
        </w:rPr>
        <w:t>Bambang</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Darmawan</w:t>
      </w:r>
      <w:proofErr w:type="spellEnd"/>
      <w:r w:rsidRPr="00C23B9C">
        <w:rPr>
          <w:rFonts w:ascii="Times New Roman" w:hAnsi="Times New Roman" w:cs="Times New Roman"/>
          <w:sz w:val="20"/>
          <w:szCs w:val="20"/>
        </w:rPr>
        <w:t xml:space="preserve">, M.M., </w:t>
      </w:r>
      <w:proofErr w:type="spellStart"/>
      <w:r w:rsidRPr="00C23B9C">
        <w:rPr>
          <w:rFonts w:ascii="Times New Roman" w:hAnsi="Times New Roman" w:cs="Times New Roman"/>
          <w:sz w:val="20"/>
          <w:szCs w:val="20"/>
        </w:rPr>
        <w:t>selaku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Ketua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Departemen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Pendidikan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Teknik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Mesin</w:t>
      </w:r>
      <w:proofErr w:type="spellEnd"/>
      <w:r w:rsidRPr="00C23B9C">
        <w:rPr>
          <w:rFonts w:ascii="Times New Roman" w:hAnsi="Times New Roman" w:cs="Times New Roman"/>
          <w:sz w:val="20"/>
          <w:szCs w:val="20"/>
        </w:rPr>
        <w:t xml:space="preserve"> FPTK UPI.</w:t>
      </w:r>
    </w:p>
    <w:p w:rsidR="007304BE" w:rsidRPr="00C23B9C" w:rsidRDefault="007304BE"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Yth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Bapak</w:t>
      </w:r>
      <w:proofErr w:type="spellEnd"/>
      <w:r w:rsidRPr="00C23B9C">
        <w:rPr>
          <w:rFonts w:ascii="Times New Roman" w:hAnsi="Times New Roman" w:cs="Times New Roman"/>
          <w:sz w:val="20"/>
          <w:szCs w:val="20"/>
        </w:rPr>
        <w:t xml:space="preserve"> Dr. </w:t>
      </w:r>
      <w:proofErr w:type="spellStart"/>
      <w:r w:rsidRPr="00C23B9C">
        <w:rPr>
          <w:rFonts w:ascii="Times New Roman" w:hAnsi="Times New Roman" w:cs="Times New Roman"/>
          <w:sz w:val="20"/>
          <w:szCs w:val="20"/>
        </w:rPr>
        <w:t>Dedi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Rohendi</w:t>
      </w:r>
      <w:proofErr w:type="spellEnd"/>
      <w:r w:rsidRPr="00C23B9C">
        <w:rPr>
          <w:rFonts w:ascii="Times New Roman" w:hAnsi="Times New Roman" w:cs="Times New Roman"/>
          <w:sz w:val="20"/>
          <w:szCs w:val="20"/>
        </w:rPr>
        <w:t xml:space="preserve">. MT., </w:t>
      </w:r>
      <w:proofErr w:type="spellStart"/>
      <w:r w:rsidRPr="00C23B9C">
        <w:rPr>
          <w:rFonts w:ascii="Times New Roman" w:hAnsi="Times New Roman" w:cs="Times New Roman"/>
          <w:sz w:val="20"/>
          <w:szCs w:val="20"/>
        </w:rPr>
        <w:t>selaku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Ketua</w:t>
      </w:r>
      <w:proofErr w:type="spellEnd"/>
      <w:r w:rsidRPr="00C23B9C">
        <w:rPr>
          <w:rFonts w:ascii="Times New Roman" w:hAnsi="Times New Roman" w:cs="Times New Roman"/>
          <w:sz w:val="20"/>
          <w:szCs w:val="20"/>
        </w:rPr>
        <w:t xml:space="preserve"> Prodi S1 </w:t>
      </w:r>
      <w:proofErr w:type="spellStart"/>
      <w:r w:rsidRPr="00C23B9C">
        <w:rPr>
          <w:rFonts w:ascii="Times New Roman" w:hAnsi="Times New Roman" w:cs="Times New Roman"/>
          <w:sz w:val="20"/>
          <w:szCs w:val="20"/>
        </w:rPr>
        <w:t>Departemen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Pendidikan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Teknik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Mesin</w:t>
      </w:r>
      <w:proofErr w:type="spellEnd"/>
      <w:r w:rsidRPr="00C23B9C">
        <w:rPr>
          <w:rFonts w:ascii="Times New Roman" w:hAnsi="Times New Roman" w:cs="Times New Roman"/>
          <w:sz w:val="20"/>
          <w:szCs w:val="20"/>
        </w:rPr>
        <w:t xml:space="preserve"> FPTK UPI.</w:t>
      </w:r>
    </w:p>
    <w:p w:rsidR="007304BE" w:rsidRPr="00C23B9C" w:rsidRDefault="00611427"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Yth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Bapak</w:t>
      </w:r>
      <w:proofErr w:type="spellEnd"/>
      <w:r w:rsidRPr="00C23B9C">
        <w:rPr>
          <w:rFonts w:ascii="Times New Roman" w:hAnsi="Times New Roman" w:cs="Times New Roman"/>
          <w:sz w:val="20"/>
          <w:szCs w:val="20"/>
        </w:rPr>
        <w:t xml:space="preserve"> Dr</w:t>
      </w:r>
      <w:r w:rsidR="007304BE" w:rsidRPr="00C23B9C">
        <w:rPr>
          <w:rFonts w:ascii="Times New Roman" w:hAnsi="Times New Roman" w:cs="Times New Roman"/>
          <w:sz w:val="20"/>
          <w:szCs w:val="20"/>
        </w:rPr>
        <w:t xml:space="preserve">. H. Mumu </w:t>
      </w:r>
      <w:proofErr w:type="spellStart"/>
      <w:r w:rsidR="007304BE" w:rsidRPr="00C23B9C">
        <w:rPr>
          <w:rFonts w:ascii="Times New Roman" w:hAnsi="Times New Roman" w:cs="Times New Roman"/>
          <w:sz w:val="20"/>
          <w:szCs w:val="20"/>
        </w:rPr>
        <w:t>Komaro</w:t>
      </w:r>
      <w:proofErr w:type="spellEnd"/>
      <w:r w:rsidR="007304BE" w:rsidRPr="00C23B9C">
        <w:rPr>
          <w:rFonts w:ascii="Times New Roman" w:hAnsi="Times New Roman" w:cs="Times New Roman"/>
          <w:sz w:val="20"/>
          <w:szCs w:val="20"/>
        </w:rPr>
        <w:t>, M.T.</w:t>
      </w:r>
      <w:r w:rsidR="00024C68" w:rsidRPr="00C23B9C">
        <w:rPr>
          <w:rFonts w:ascii="Times New Roman" w:hAnsi="Times New Roman" w:cs="Times New Roman"/>
          <w:sz w:val="20"/>
          <w:szCs w:val="20"/>
          <w:lang w:val="id-ID"/>
        </w:rPr>
        <w:t>,</w:t>
      </w:r>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selaku</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dosen</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penanggung</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jawab</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skripsi</w:t>
      </w:r>
      <w:proofErr w:type="spellEnd"/>
      <w:r w:rsidR="007304BE" w:rsidRPr="00C23B9C">
        <w:rPr>
          <w:rFonts w:ascii="Times New Roman" w:hAnsi="Times New Roman" w:cs="Times New Roman"/>
          <w:sz w:val="20"/>
          <w:szCs w:val="20"/>
        </w:rPr>
        <w:t xml:space="preserve">. </w:t>
      </w:r>
      <w:proofErr w:type="gramStart"/>
      <w:r w:rsidR="007304BE" w:rsidRPr="00C23B9C">
        <w:rPr>
          <w:rFonts w:ascii="Times New Roman" w:hAnsi="Times New Roman" w:cs="Times New Roman"/>
          <w:sz w:val="20"/>
          <w:szCs w:val="20"/>
        </w:rPr>
        <w:t>yang</w:t>
      </w:r>
      <w:proofErr w:type="gram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telah</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memberikan</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motivasi</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untuk</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menyelesaikan</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skripsi</w:t>
      </w:r>
      <w:proofErr w:type="spellEnd"/>
      <w:r w:rsidR="007304BE" w:rsidRPr="00C23B9C">
        <w:rPr>
          <w:rFonts w:ascii="Times New Roman" w:hAnsi="Times New Roman" w:cs="Times New Roman"/>
          <w:sz w:val="20"/>
          <w:szCs w:val="20"/>
        </w:rPr>
        <w:t>.</w:t>
      </w:r>
    </w:p>
    <w:p w:rsidR="007304BE" w:rsidRPr="00C23B9C" w:rsidRDefault="007304BE"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Yth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Bapak</w:t>
      </w:r>
      <w:proofErr w:type="spellEnd"/>
      <w:r w:rsidRPr="00C23B9C">
        <w:rPr>
          <w:rFonts w:ascii="Times New Roman" w:hAnsi="Times New Roman" w:cs="Times New Roman"/>
          <w:sz w:val="20"/>
          <w:szCs w:val="20"/>
        </w:rPr>
        <w:t xml:space="preserve"> </w:t>
      </w:r>
      <w:r w:rsidRPr="00C23B9C">
        <w:rPr>
          <w:rFonts w:ascii="Times New Roman" w:hAnsi="Times New Roman" w:cs="Times New Roman"/>
          <w:color w:val="000000"/>
          <w:sz w:val="20"/>
          <w:szCs w:val="20"/>
        </w:rPr>
        <w:t xml:space="preserve">Dr. </w:t>
      </w:r>
      <w:proofErr w:type="spellStart"/>
      <w:r w:rsidRPr="00C23B9C">
        <w:rPr>
          <w:rFonts w:ascii="Times New Roman" w:hAnsi="Times New Roman" w:cs="Times New Roman"/>
          <w:color w:val="000000"/>
          <w:sz w:val="20"/>
          <w:szCs w:val="20"/>
        </w:rPr>
        <w:t>Inu</w:t>
      </w:r>
      <w:proofErr w:type="spellEnd"/>
      <w:r w:rsidRPr="00C23B9C">
        <w:rPr>
          <w:rFonts w:ascii="Times New Roman" w:hAnsi="Times New Roman" w:cs="Times New Roman"/>
          <w:color w:val="000000"/>
          <w:sz w:val="20"/>
          <w:szCs w:val="20"/>
        </w:rPr>
        <w:t xml:space="preserve"> </w:t>
      </w:r>
      <w:proofErr w:type="spellStart"/>
      <w:r w:rsidRPr="00C23B9C">
        <w:rPr>
          <w:rFonts w:ascii="Times New Roman" w:hAnsi="Times New Roman" w:cs="Times New Roman"/>
          <w:color w:val="000000"/>
          <w:sz w:val="20"/>
          <w:szCs w:val="20"/>
        </w:rPr>
        <w:t>Hardi</w:t>
      </w:r>
      <w:proofErr w:type="spellEnd"/>
      <w:r w:rsidRPr="00C23B9C">
        <w:rPr>
          <w:rFonts w:ascii="Times New Roman" w:hAnsi="Times New Roman" w:cs="Times New Roman"/>
          <w:color w:val="000000"/>
          <w:sz w:val="20"/>
          <w:szCs w:val="20"/>
        </w:rPr>
        <w:t xml:space="preserve"> </w:t>
      </w:r>
      <w:proofErr w:type="spellStart"/>
      <w:r w:rsidRPr="00C23B9C">
        <w:rPr>
          <w:rFonts w:ascii="Times New Roman" w:hAnsi="Times New Roman" w:cs="Times New Roman"/>
          <w:color w:val="000000"/>
          <w:sz w:val="20"/>
          <w:szCs w:val="20"/>
        </w:rPr>
        <w:t>Kusumah</w:t>
      </w:r>
      <w:proofErr w:type="spellEnd"/>
      <w:r w:rsidRPr="00C23B9C">
        <w:rPr>
          <w:rFonts w:ascii="Times New Roman" w:hAnsi="Times New Roman" w:cs="Times New Roman"/>
          <w:color w:val="000000"/>
          <w:sz w:val="20"/>
          <w:szCs w:val="20"/>
        </w:rPr>
        <w:t xml:space="preserve">, </w:t>
      </w:r>
      <w:proofErr w:type="spellStart"/>
      <w:proofErr w:type="gramStart"/>
      <w:r w:rsidRPr="00C23B9C">
        <w:rPr>
          <w:rFonts w:ascii="Times New Roman" w:hAnsi="Times New Roman" w:cs="Times New Roman"/>
          <w:color w:val="000000"/>
          <w:sz w:val="20"/>
          <w:szCs w:val="20"/>
        </w:rPr>
        <w:t>M.Pd</w:t>
      </w:r>
      <w:proofErr w:type="spellEnd"/>
      <w:r w:rsidR="00024C68" w:rsidRPr="00C23B9C">
        <w:rPr>
          <w:rFonts w:ascii="Times New Roman" w:hAnsi="Times New Roman" w:cs="Times New Roman"/>
          <w:color w:val="000000"/>
          <w:sz w:val="20"/>
          <w:szCs w:val="20"/>
          <w:lang w:val="id-ID"/>
        </w:rPr>
        <w:t>.</w:t>
      </w:r>
      <w:r w:rsidR="00024C68" w:rsidRPr="00C23B9C">
        <w:rPr>
          <w:rFonts w:ascii="Times New Roman" w:hAnsi="Times New Roman" w:cs="Times New Roman"/>
          <w:color w:val="000000"/>
          <w:sz w:val="20"/>
          <w:szCs w:val="20"/>
          <w:u w:val="single"/>
          <w:lang w:val="id-ID"/>
        </w:rPr>
        <w:t>,</w:t>
      </w:r>
      <w:proofErr w:type="gram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selaku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dosen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pembimbing</w:t>
      </w:r>
      <w:proofErr w:type="spellEnd"/>
      <w:r w:rsidRPr="00C23B9C">
        <w:rPr>
          <w:rFonts w:ascii="Times New Roman" w:hAnsi="Times New Roman" w:cs="Times New Roman"/>
          <w:sz w:val="20"/>
          <w:szCs w:val="20"/>
        </w:rPr>
        <w:t xml:space="preserve"> I </w:t>
      </w:r>
      <w:proofErr w:type="spellStart"/>
      <w:r w:rsidRPr="00C23B9C">
        <w:rPr>
          <w:rFonts w:ascii="Times New Roman" w:hAnsi="Times New Roman" w:cs="Times New Roman"/>
          <w:sz w:val="20"/>
          <w:szCs w:val="20"/>
        </w:rPr>
        <w:t>skripsi</w:t>
      </w:r>
      <w:proofErr w:type="spellEnd"/>
      <w:r w:rsidRPr="00C23B9C">
        <w:rPr>
          <w:rFonts w:ascii="Times New Roman" w:hAnsi="Times New Roman" w:cs="Times New Roman"/>
          <w:sz w:val="20"/>
          <w:szCs w:val="20"/>
        </w:rPr>
        <w:t xml:space="preserve">, yang </w:t>
      </w:r>
      <w:proofErr w:type="spellStart"/>
      <w:r w:rsidRPr="00C23B9C">
        <w:rPr>
          <w:rFonts w:ascii="Times New Roman" w:hAnsi="Times New Roman" w:cs="Times New Roman"/>
          <w:sz w:val="20"/>
          <w:szCs w:val="20"/>
        </w:rPr>
        <w:t>telah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memberi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arahan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saran </w:t>
      </w:r>
      <w:proofErr w:type="spellStart"/>
      <w:r w:rsidRPr="00C23B9C">
        <w:rPr>
          <w:rFonts w:ascii="Times New Roman" w:hAnsi="Times New Roman" w:cs="Times New Roman"/>
          <w:sz w:val="20"/>
          <w:szCs w:val="20"/>
        </w:rPr>
        <w:t>dalam</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penyelesaian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skripsi</w:t>
      </w:r>
      <w:proofErr w:type="spellEnd"/>
      <w:r w:rsidRPr="00C23B9C">
        <w:rPr>
          <w:rFonts w:ascii="Times New Roman" w:hAnsi="Times New Roman" w:cs="Times New Roman"/>
          <w:sz w:val="20"/>
          <w:szCs w:val="20"/>
        </w:rPr>
        <w:t>.</w:t>
      </w:r>
    </w:p>
    <w:p w:rsidR="007304BE" w:rsidRPr="00C23B9C" w:rsidRDefault="007304BE"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Yth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Bapak</w:t>
      </w:r>
      <w:proofErr w:type="spellEnd"/>
      <w:r w:rsidRPr="00C23B9C">
        <w:rPr>
          <w:rFonts w:ascii="Times New Roman" w:hAnsi="Times New Roman" w:cs="Times New Roman"/>
          <w:sz w:val="20"/>
          <w:szCs w:val="20"/>
        </w:rPr>
        <w:t xml:space="preserve"> Drs. </w:t>
      </w:r>
      <w:proofErr w:type="spellStart"/>
      <w:r w:rsidRPr="00C23B9C">
        <w:rPr>
          <w:rFonts w:ascii="Times New Roman" w:hAnsi="Times New Roman" w:cs="Times New Roman"/>
          <w:sz w:val="20"/>
          <w:szCs w:val="20"/>
        </w:rPr>
        <w:t>Yayat</w:t>
      </w:r>
      <w:proofErr w:type="spellEnd"/>
      <w:r w:rsidRPr="00C23B9C">
        <w:rPr>
          <w:rFonts w:ascii="Times New Roman" w:hAnsi="Times New Roman" w:cs="Times New Roman"/>
          <w:sz w:val="20"/>
          <w:szCs w:val="20"/>
        </w:rPr>
        <w:t xml:space="preserve">, </w:t>
      </w:r>
      <w:proofErr w:type="spellStart"/>
      <w:proofErr w:type="gramStart"/>
      <w:r w:rsidRPr="00C23B9C">
        <w:rPr>
          <w:rFonts w:ascii="Times New Roman" w:hAnsi="Times New Roman" w:cs="Times New Roman"/>
          <w:sz w:val="20"/>
          <w:szCs w:val="20"/>
        </w:rPr>
        <w:t>M.Pd</w:t>
      </w:r>
      <w:proofErr w:type="spellEnd"/>
      <w:r w:rsidRPr="00C23B9C">
        <w:rPr>
          <w:rFonts w:ascii="Times New Roman" w:hAnsi="Times New Roman" w:cs="Times New Roman"/>
          <w:sz w:val="20"/>
          <w:szCs w:val="20"/>
        </w:rPr>
        <w:t>.</w:t>
      </w:r>
      <w:r w:rsidR="00024C68" w:rsidRPr="00C23B9C">
        <w:rPr>
          <w:rFonts w:ascii="Times New Roman" w:hAnsi="Times New Roman" w:cs="Times New Roman"/>
          <w:sz w:val="20"/>
          <w:szCs w:val="20"/>
          <w:lang w:val="id-ID"/>
        </w:rPr>
        <w:t>,</w:t>
      </w:r>
      <w:proofErr w:type="gram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selaku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dosen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pembimbing</w:t>
      </w:r>
      <w:proofErr w:type="spellEnd"/>
      <w:r w:rsidRPr="00C23B9C">
        <w:rPr>
          <w:rFonts w:ascii="Times New Roman" w:hAnsi="Times New Roman" w:cs="Times New Roman"/>
          <w:sz w:val="20"/>
          <w:szCs w:val="20"/>
        </w:rPr>
        <w:t xml:space="preserve"> II </w:t>
      </w:r>
      <w:proofErr w:type="spellStart"/>
      <w:r w:rsidRPr="00C23B9C">
        <w:rPr>
          <w:rFonts w:ascii="Times New Roman" w:hAnsi="Times New Roman" w:cs="Times New Roman"/>
          <w:sz w:val="20"/>
          <w:szCs w:val="20"/>
        </w:rPr>
        <w:t>skripsi</w:t>
      </w:r>
      <w:proofErr w:type="spellEnd"/>
      <w:r w:rsidRPr="00C23B9C">
        <w:rPr>
          <w:rFonts w:ascii="Times New Roman" w:hAnsi="Times New Roman" w:cs="Times New Roman"/>
          <w:sz w:val="20"/>
          <w:szCs w:val="20"/>
        </w:rPr>
        <w:t xml:space="preserve">, yang </w:t>
      </w:r>
      <w:proofErr w:type="spellStart"/>
      <w:r w:rsidRPr="00C23B9C">
        <w:rPr>
          <w:rFonts w:ascii="Times New Roman" w:hAnsi="Times New Roman" w:cs="Times New Roman"/>
          <w:sz w:val="20"/>
          <w:szCs w:val="20"/>
        </w:rPr>
        <w:t>telah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memberi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arahan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saran </w:t>
      </w:r>
      <w:proofErr w:type="spellStart"/>
      <w:r w:rsidRPr="00C23B9C">
        <w:rPr>
          <w:rFonts w:ascii="Times New Roman" w:hAnsi="Times New Roman" w:cs="Times New Roman"/>
          <w:sz w:val="20"/>
          <w:szCs w:val="20"/>
        </w:rPr>
        <w:t>dalam</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penyelesaian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skripsi</w:t>
      </w:r>
      <w:proofErr w:type="spellEnd"/>
      <w:r w:rsidRPr="00C23B9C">
        <w:rPr>
          <w:rFonts w:ascii="Times New Roman" w:hAnsi="Times New Roman" w:cs="Times New Roman"/>
          <w:sz w:val="20"/>
          <w:szCs w:val="20"/>
        </w:rPr>
        <w:t>.</w:t>
      </w:r>
    </w:p>
    <w:p w:rsidR="007304BE" w:rsidRPr="00C23B9C" w:rsidRDefault="00F320D9"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Yth</w:t>
      </w:r>
      <w:proofErr w:type="spellEnd"/>
      <w:r w:rsidRPr="00C23B9C">
        <w:rPr>
          <w:rFonts w:ascii="Times New Roman" w:hAnsi="Times New Roman" w:cs="Times New Roman"/>
          <w:sz w:val="20"/>
          <w:szCs w:val="20"/>
        </w:rPr>
        <w:t>. Dr</w:t>
      </w:r>
      <w:r w:rsidR="00E56A94" w:rsidRPr="00C23B9C">
        <w:rPr>
          <w:rFonts w:ascii="Times New Roman" w:hAnsi="Times New Roman" w:cs="Times New Roman"/>
          <w:sz w:val="20"/>
          <w:szCs w:val="20"/>
        </w:rPr>
        <w:t xml:space="preserve">. </w:t>
      </w:r>
      <w:r w:rsidR="00024C68" w:rsidRPr="00C23B9C">
        <w:rPr>
          <w:rFonts w:ascii="Times New Roman" w:hAnsi="Times New Roman" w:cs="Times New Roman"/>
          <w:sz w:val="20"/>
          <w:szCs w:val="20"/>
          <w:lang w:val="id-ID"/>
        </w:rPr>
        <w:t>H.</w:t>
      </w:r>
      <w:r w:rsidR="00E56A94" w:rsidRPr="00C23B9C">
        <w:rPr>
          <w:rFonts w:ascii="Times New Roman" w:hAnsi="Times New Roman" w:cs="Times New Roman"/>
          <w:sz w:val="20"/>
          <w:szCs w:val="20"/>
        </w:rPr>
        <w:t>R.</w:t>
      </w:r>
      <w:r w:rsidR="00E56A94" w:rsidRPr="00C23B9C">
        <w:rPr>
          <w:rFonts w:ascii="Times New Roman" w:hAnsi="Times New Roman" w:cs="Times New Roman"/>
          <w:sz w:val="20"/>
          <w:szCs w:val="20"/>
          <w:lang w:val="id-ID"/>
        </w:rPr>
        <w:t xml:space="preserve"> </w:t>
      </w:r>
      <w:proofErr w:type="spellStart"/>
      <w:r w:rsidR="003212E9" w:rsidRPr="00C23B9C">
        <w:rPr>
          <w:rFonts w:ascii="Times New Roman" w:hAnsi="Times New Roman" w:cs="Times New Roman"/>
          <w:sz w:val="20"/>
          <w:szCs w:val="20"/>
        </w:rPr>
        <w:t>Aam</w:t>
      </w:r>
      <w:proofErr w:type="spellEnd"/>
      <w:r w:rsidR="003212E9" w:rsidRPr="00C23B9C">
        <w:rPr>
          <w:rFonts w:ascii="Times New Roman" w:hAnsi="Times New Roman" w:cs="Times New Roman"/>
          <w:sz w:val="20"/>
          <w:szCs w:val="20"/>
        </w:rPr>
        <w:t xml:space="preserve"> </w:t>
      </w:r>
      <w:proofErr w:type="spellStart"/>
      <w:r w:rsidR="003212E9" w:rsidRPr="00C23B9C">
        <w:rPr>
          <w:rFonts w:ascii="Times New Roman" w:hAnsi="Times New Roman" w:cs="Times New Roman"/>
          <w:sz w:val="20"/>
          <w:szCs w:val="20"/>
        </w:rPr>
        <w:t>Hamdani</w:t>
      </w:r>
      <w:proofErr w:type="spellEnd"/>
      <w:r w:rsidR="003212E9" w:rsidRPr="00C23B9C">
        <w:rPr>
          <w:rFonts w:ascii="Times New Roman" w:hAnsi="Times New Roman" w:cs="Times New Roman"/>
          <w:sz w:val="20"/>
          <w:szCs w:val="20"/>
        </w:rPr>
        <w:t>, M.</w:t>
      </w:r>
      <w:r w:rsidR="003212E9" w:rsidRPr="00C23B9C">
        <w:rPr>
          <w:rFonts w:ascii="Times New Roman" w:hAnsi="Times New Roman" w:cs="Times New Roman"/>
          <w:sz w:val="20"/>
          <w:szCs w:val="20"/>
          <w:lang w:val="id-ID"/>
        </w:rPr>
        <w:t>T</w:t>
      </w:r>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selaku</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dosen</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wali</w:t>
      </w:r>
      <w:proofErr w:type="spellEnd"/>
      <w:r w:rsidR="007304BE" w:rsidRPr="00C23B9C">
        <w:rPr>
          <w:rFonts w:ascii="Times New Roman" w:hAnsi="Times New Roman" w:cs="Times New Roman"/>
          <w:sz w:val="20"/>
          <w:szCs w:val="20"/>
        </w:rPr>
        <w:t xml:space="preserve"> yang </w:t>
      </w:r>
      <w:proofErr w:type="spellStart"/>
      <w:r w:rsidR="007304BE" w:rsidRPr="00C23B9C">
        <w:rPr>
          <w:rFonts w:ascii="Times New Roman" w:hAnsi="Times New Roman" w:cs="Times New Roman"/>
          <w:sz w:val="20"/>
          <w:szCs w:val="20"/>
        </w:rPr>
        <w:t>telah</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memberi</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semangat</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kepada</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penulis</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untuk</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menyelesaikan</w:t>
      </w:r>
      <w:proofErr w:type="spellEnd"/>
      <w:r w:rsidR="007304BE" w:rsidRPr="00C23B9C">
        <w:rPr>
          <w:rFonts w:ascii="Times New Roman" w:hAnsi="Times New Roman" w:cs="Times New Roman"/>
          <w:sz w:val="20"/>
          <w:szCs w:val="20"/>
        </w:rPr>
        <w:t xml:space="preserve"> </w:t>
      </w:r>
      <w:proofErr w:type="spellStart"/>
      <w:r w:rsidR="007304BE" w:rsidRPr="00C23B9C">
        <w:rPr>
          <w:rFonts w:ascii="Times New Roman" w:hAnsi="Times New Roman" w:cs="Times New Roman"/>
          <w:sz w:val="20"/>
          <w:szCs w:val="20"/>
        </w:rPr>
        <w:t>skripsi</w:t>
      </w:r>
      <w:proofErr w:type="spellEnd"/>
      <w:r w:rsidR="007304BE" w:rsidRPr="00C23B9C">
        <w:rPr>
          <w:rFonts w:ascii="Times New Roman" w:hAnsi="Times New Roman" w:cs="Times New Roman"/>
          <w:sz w:val="20"/>
          <w:szCs w:val="20"/>
        </w:rPr>
        <w:t>.</w:t>
      </w:r>
    </w:p>
    <w:p w:rsidR="007304BE" w:rsidRPr="00C23B9C" w:rsidRDefault="007304BE"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Kepada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Seluruh</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Dosen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i/>
          <w:iCs/>
          <w:sz w:val="20"/>
          <w:szCs w:val="20"/>
        </w:rPr>
        <w:t>Civitas</w:t>
      </w:r>
      <w:proofErr w:type="spellEnd"/>
      <w:r w:rsidRPr="00C23B9C">
        <w:rPr>
          <w:rFonts w:ascii="Times New Roman" w:hAnsi="Times New Roman" w:cs="Times New Roman"/>
          <w:i/>
          <w:iCs/>
          <w:sz w:val="20"/>
          <w:szCs w:val="20"/>
        </w:rPr>
        <w:t xml:space="preserve"> </w:t>
      </w:r>
      <w:proofErr w:type="spellStart"/>
      <w:r w:rsidRPr="00C23B9C">
        <w:rPr>
          <w:rFonts w:ascii="Times New Roman" w:hAnsi="Times New Roman" w:cs="Times New Roman"/>
          <w:sz w:val="20"/>
          <w:szCs w:val="20"/>
        </w:rPr>
        <w:t>akademik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Departemen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Pendidikan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Teknik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Mesin</w:t>
      </w:r>
      <w:proofErr w:type="spellEnd"/>
      <w:r w:rsidRPr="00C23B9C">
        <w:rPr>
          <w:rFonts w:ascii="Times New Roman" w:hAnsi="Times New Roman" w:cs="Times New Roman"/>
          <w:sz w:val="20"/>
          <w:szCs w:val="20"/>
        </w:rPr>
        <w:t xml:space="preserve"> FPTK UPI.</w:t>
      </w:r>
    </w:p>
    <w:p w:rsidR="00716973" w:rsidRPr="00C23B9C" w:rsidRDefault="00716973"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r w:rsidRPr="00C23B9C">
        <w:rPr>
          <w:rFonts w:ascii="Times New Roman" w:hAnsi="Times New Roman" w:cs="Times New Roman"/>
          <w:sz w:val="20"/>
          <w:szCs w:val="20"/>
          <w:lang w:val="id-ID"/>
        </w:rPr>
        <w:t>Kepada</w:t>
      </w:r>
      <w:r w:rsidR="006323F3"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lang w:val="id-ID"/>
        </w:rPr>
        <w:t>kepala</w:t>
      </w:r>
      <w:r w:rsidR="006323F3"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lang w:val="id-ID"/>
        </w:rPr>
        <w:t>sekolah,</w:t>
      </w:r>
      <w:r w:rsidR="006323F3" w:rsidRPr="00C23B9C">
        <w:rPr>
          <w:rFonts w:ascii="Times New Roman" w:hAnsi="Times New Roman" w:cs="Times New Roman"/>
          <w:sz w:val="20"/>
          <w:szCs w:val="20"/>
          <w:lang w:val="id-ID"/>
        </w:rPr>
        <w:t xml:space="preserve"> dewan guru, tata usaha dan siswa kelas XII KRPU SMKN 12 Bandung, yang telah ikut berpartisipasi dan memberikan izin kepada penulis untuk melaksanakan penelitian di lingkungan sekolah.</w:t>
      </w:r>
    </w:p>
    <w:p w:rsidR="007304BE" w:rsidRPr="00C23B9C" w:rsidRDefault="007304BE" w:rsidP="00C23B9C">
      <w:pPr>
        <w:pStyle w:val="ListParagraph"/>
        <w:numPr>
          <w:ilvl w:val="0"/>
          <w:numId w:val="1"/>
        </w:numPr>
        <w:autoSpaceDE w:val="0"/>
        <w:autoSpaceDN w:val="0"/>
        <w:adjustRightInd w:val="0"/>
        <w:spacing w:after="0" w:line="240" w:lineRule="auto"/>
        <w:ind w:hanging="294"/>
        <w:jc w:val="both"/>
        <w:rPr>
          <w:rFonts w:ascii="Times New Roman" w:hAnsi="Times New Roman" w:cs="Times New Roman"/>
          <w:sz w:val="20"/>
          <w:szCs w:val="20"/>
        </w:rPr>
      </w:pPr>
      <w:proofErr w:type="spellStart"/>
      <w:r w:rsidRPr="00C23B9C">
        <w:rPr>
          <w:rFonts w:ascii="Times New Roman" w:hAnsi="Times New Roman" w:cs="Times New Roman"/>
          <w:sz w:val="20"/>
          <w:szCs w:val="20"/>
        </w:rPr>
        <w:t>Kepada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keluarga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Ibu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Sukini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Bapak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Rahad</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serta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Yayah</w:t>
      </w:r>
      <w:proofErr w:type="spellEnd"/>
      <w:r w:rsidRPr="00C23B9C">
        <w:rPr>
          <w:rFonts w:ascii="Times New Roman" w:hAnsi="Times New Roman" w:cs="Times New Roman"/>
          <w:sz w:val="20"/>
          <w:szCs w:val="20"/>
        </w:rPr>
        <w:t xml:space="preserve">, Yusuf, </w:t>
      </w:r>
      <w:proofErr w:type="spellStart"/>
      <w:r w:rsidRPr="00C23B9C">
        <w:rPr>
          <w:rFonts w:ascii="Times New Roman" w:hAnsi="Times New Roman" w:cs="Times New Roman"/>
          <w:sz w:val="20"/>
          <w:szCs w:val="20"/>
        </w:rPr>
        <w:t>Rasti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Siti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Sopiah</w:t>
      </w:r>
      <w:proofErr w:type="spellEnd"/>
      <w:r w:rsidRPr="00C23B9C">
        <w:rPr>
          <w:rFonts w:ascii="Times New Roman" w:hAnsi="Times New Roman" w:cs="Times New Roman"/>
          <w:sz w:val="20"/>
          <w:szCs w:val="20"/>
        </w:rPr>
        <w:t xml:space="preserve"> yang </w:t>
      </w:r>
      <w:proofErr w:type="spellStart"/>
      <w:r w:rsidRPr="00C23B9C">
        <w:rPr>
          <w:rFonts w:ascii="Times New Roman" w:hAnsi="Times New Roman" w:cs="Times New Roman"/>
          <w:sz w:val="20"/>
          <w:szCs w:val="20"/>
        </w:rPr>
        <w:t>selalu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memberikan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dukungan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moril</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materil</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kepada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penulis</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terutama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do’a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restu</w:t>
      </w:r>
      <w:proofErr w:type="spellEnd"/>
      <w:r w:rsidRPr="00C23B9C">
        <w:rPr>
          <w:rFonts w:ascii="Times New Roman" w:hAnsi="Times New Roman" w:cs="Times New Roman"/>
          <w:sz w:val="20"/>
          <w:szCs w:val="20"/>
        </w:rPr>
        <w:t xml:space="preserve"> yang </w:t>
      </w:r>
      <w:proofErr w:type="spellStart"/>
      <w:r w:rsidRPr="00C23B9C">
        <w:rPr>
          <w:rFonts w:ascii="Times New Roman" w:hAnsi="Times New Roman" w:cs="Times New Roman"/>
          <w:sz w:val="20"/>
          <w:szCs w:val="20"/>
        </w:rPr>
        <w:t>tulus</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sehingga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penulis</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bisa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menyelesaikan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skripsi</w:t>
      </w:r>
      <w:proofErr w:type="spellEnd"/>
      <w:r w:rsidRPr="00C23B9C">
        <w:rPr>
          <w:rFonts w:ascii="Times New Roman" w:hAnsi="Times New Roman" w:cs="Times New Roman"/>
          <w:sz w:val="20"/>
          <w:szCs w:val="20"/>
        </w:rPr>
        <w:t>.</w:t>
      </w:r>
    </w:p>
    <w:p w:rsidR="007304BE" w:rsidRPr="002825B0" w:rsidRDefault="007304BE" w:rsidP="00C23B9C">
      <w:pPr>
        <w:pStyle w:val="ListParagraph"/>
        <w:numPr>
          <w:ilvl w:val="0"/>
          <w:numId w:val="1"/>
        </w:numPr>
        <w:autoSpaceDE w:val="0"/>
        <w:autoSpaceDN w:val="0"/>
        <w:adjustRightInd w:val="0"/>
        <w:spacing w:after="0" w:line="240" w:lineRule="auto"/>
        <w:ind w:left="709" w:hanging="425"/>
        <w:jc w:val="both"/>
        <w:rPr>
          <w:rFonts w:ascii="Times New Roman" w:hAnsi="Times New Roman" w:cs="Times New Roman"/>
          <w:sz w:val="20"/>
          <w:szCs w:val="20"/>
        </w:rPr>
      </w:pPr>
      <w:proofErr w:type="spellStart"/>
      <w:r w:rsidRPr="00C23B9C">
        <w:rPr>
          <w:rFonts w:ascii="Times New Roman" w:hAnsi="Times New Roman" w:cs="Times New Roman"/>
          <w:sz w:val="20"/>
          <w:szCs w:val="20"/>
        </w:rPr>
        <w:t>Kepada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sahabat</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mahasiswa</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Departemen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Pendidikan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Teknik</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Mesin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Konsenterasi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Produksi</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Perancangan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angkatan</w:t>
      </w:r>
      <w:proofErr w:type="spellEnd"/>
      <w:r w:rsidRPr="00C23B9C">
        <w:rPr>
          <w:rFonts w:ascii="Times New Roman" w:hAnsi="Times New Roman" w:cs="Times New Roman"/>
          <w:sz w:val="20"/>
          <w:szCs w:val="20"/>
        </w:rPr>
        <w:t xml:space="preserve"> 2012 yang </w:t>
      </w:r>
      <w:proofErr w:type="spellStart"/>
      <w:r w:rsidRPr="00C23B9C">
        <w:rPr>
          <w:rFonts w:ascii="Times New Roman" w:hAnsi="Times New Roman" w:cs="Times New Roman"/>
          <w:sz w:val="20"/>
          <w:szCs w:val="20"/>
        </w:rPr>
        <w:t>selalu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membantu</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dan</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berjuang</w:t>
      </w:r>
      <w:proofErr w:type="spellEnd"/>
      <w:r w:rsidRPr="00C23B9C">
        <w:rPr>
          <w:rFonts w:ascii="Times New Roman" w:hAnsi="Times New Roman" w:cs="Times New Roman"/>
          <w:sz w:val="20"/>
          <w:szCs w:val="20"/>
        </w:rPr>
        <w:t xml:space="preserve"> </w:t>
      </w:r>
      <w:proofErr w:type="spellStart"/>
      <w:r w:rsidRPr="00C23B9C">
        <w:rPr>
          <w:rFonts w:ascii="Times New Roman" w:hAnsi="Times New Roman" w:cs="Times New Roman"/>
          <w:sz w:val="20"/>
          <w:szCs w:val="20"/>
        </w:rPr>
        <w:t>bersama-sama</w:t>
      </w:r>
      <w:proofErr w:type="spellEnd"/>
      <w:r w:rsidRPr="00C23B9C">
        <w:rPr>
          <w:rFonts w:ascii="Times New Roman" w:hAnsi="Times New Roman" w:cs="Times New Roman"/>
          <w:sz w:val="20"/>
          <w:szCs w:val="20"/>
        </w:rPr>
        <w:t>.</w:t>
      </w:r>
    </w:p>
    <w:p w:rsidR="002825B0" w:rsidRDefault="002825B0" w:rsidP="002825B0">
      <w:pPr>
        <w:autoSpaceDE w:val="0"/>
        <w:autoSpaceDN w:val="0"/>
        <w:adjustRightInd w:val="0"/>
        <w:spacing w:after="0" w:line="240" w:lineRule="auto"/>
        <w:jc w:val="both"/>
        <w:rPr>
          <w:rFonts w:ascii="Times New Roman" w:hAnsi="Times New Roman" w:cs="Times New Roman"/>
          <w:sz w:val="20"/>
          <w:szCs w:val="20"/>
          <w:lang w:val="id-ID"/>
        </w:rPr>
      </w:pPr>
    </w:p>
    <w:p w:rsidR="002825B0" w:rsidRDefault="002825B0" w:rsidP="002825B0">
      <w:pPr>
        <w:autoSpaceDE w:val="0"/>
        <w:autoSpaceDN w:val="0"/>
        <w:adjustRightInd w:val="0"/>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Semoga segala bantuan, dorongan, dan bimbingan yang telah diberikan kepada penulis baik itu secara langsung maupun tidak langsung mendapat balasan dari Allah Swt.</w:t>
      </w:r>
    </w:p>
    <w:p w:rsidR="007304BE" w:rsidRPr="002825B0" w:rsidRDefault="007304BE" w:rsidP="002825B0">
      <w:pPr>
        <w:autoSpaceDE w:val="0"/>
        <w:autoSpaceDN w:val="0"/>
        <w:adjustRightInd w:val="0"/>
        <w:spacing w:after="0" w:line="240" w:lineRule="auto"/>
        <w:rPr>
          <w:rFonts w:ascii="Times New Roman" w:hAnsi="Times New Roman" w:cs="Times New Roman"/>
          <w:sz w:val="20"/>
          <w:szCs w:val="20"/>
          <w:lang w:val="id-ID"/>
        </w:rPr>
      </w:pPr>
    </w:p>
    <w:sectPr w:rsidR="007304BE" w:rsidRPr="002825B0" w:rsidSect="00153F2F">
      <w:headerReference w:type="default" r:id="rId15"/>
      <w:footerReference w:type="default" r:id="rId16"/>
      <w:footerReference w:type="first" r:id="rId17"/>
      <w:pgSz w:w="8222" w:h="11907" w:code="9"/>
      <w:pgMar w:top="1134" w:right="1134" w:bottom="1134" w:left="141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A2" w:rsidRDefault="00971FA2" w:rsidP="003239A5">
      <w:pPr>
        <w:spacing w:after="0" w:line="240" w:lineRule="auto"/>
      </w:pPr>
      <w:r>
        <w:separator/>
      </w:r>
    </w:p>
  </w:endnote>
  <w:endnote w:type="continuationSeparator" w:id="0">
    <w:p w:rsidR="00971FA2" w:rsidRDefault="00971FA2" w:rsidP="0032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Default="00074F6E">
    <w:pPr>
      <w:pStyle w:val="Footer"/>
      <w:jc w:val="center"/>
    </w:pPr>
    <w:r>
      <w:fldChar w:fldCharType="begin"/>
    </w:r>
    <w:r>
      <w:instrText xml:space="preserve"> PAGE   \* MERGEFORMAT </w:instrText>
    </w:r>
    <w:r>
      <w:fldChar w:fldCharType="separate"/>
    </w:r>
    <w:r w:rsidR="00FF62F6">
      <w:rPr>
        <w:noProof/>
      </w:rPr>
      <w:t>ii</w:t>
    </w:r>
    <w:r>
      <w:rPr>
        <w:noProof/>
      </w:rPr>
      <w:fldChar w:fldCharType="end"/>
    </w:r>
  </w:p>
  <w:p w:rsidR="00074F6E" w:rsidRDefault="00074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Pr="004D340D" w:rsidRDefault="00074F6E">
    <w:pPr>
      <w:pStyle w:val="Footer"/>
      <w:jc w:val="center"/>
      <w:rPr>
        <w:lang w:val="id-ID"/>
      </w:rPr>
    </w:pPr>
  </w:p>
  <w:p w:rsidR="00074F6E" w:rsidRDefault="00074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Default="00074F6E" w:rsidP="008224EE">
    <w:pPr>
      <w:pStyle w:val="Footer"/>
      <w:jc w:val="center"/>
    </w:pPr>
  </w:p>
  <w:p w:rsidR="00074F6E" w:rsidRDefault="00074F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Pr="008224EE" w:rsidRDefault="00074F6E" w:rsidP="00B0260C">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A2" w:rsidRDefault="00971FA2" w:rsidP="003239A5">
      <w:pPr>
        <w:spacing w:after="0" w:line="240" w:lineRule="auto"/>
      </w:pPr>
      <w:r>
        <w:separator/>
      </w:r>
    </w:p>
  </w:footnote>
  <w:footnote w:type="continuationSeparator" w:id="0">
    <w:p w:rsidR="00971FA2" w:rsidRDefault="00971FA2" w:rsidP="00323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Default="00074F6E" w:rsidP="008E3E19">
    <w:pPr>
      <w:pStyle w:val="Header"/>
      <w:jc w:val="right"/>
    </w:pPr>
  </w:p>
  <w:p w:rsidR="00074F6E" w:rsidRDefault="00074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Pr="008224EE" w:rsidRDefault="00074F6E" w:rsidP="008224EE">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792"/>
    <w:multiLevelType w:val="hybridMultilevel"/>
    <w:tmpl w:val="0BF4E0E2"/>
    <w:lvl w:ilvl="0" w:tplc="C9DA5CD6">
      <w:start w:val="1"/>
      <w:numFmt w:val="decimal"/>
      <w:lvlText w:val="3.%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8B3685"/>
    <w:multiLevelType w:val="hybridMultilevel"/>
    <w:tmpl w:val="6BFE84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620F2"/>
    <w:multiLevelType w:val="hybridMultilevel"/>
    <w:tmpl w:val="195C4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DE69CA"/>
    <w:multiLevelType w:val="hybridMultilevel"/>
    <w:tmpl w:val="869ECDD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875B33"/>
    <w:multiLevelType w:val="hybridMultilevel"/>
    <w:tmpl w:val="97C4E61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3D48"/>
    <w:multiLevelType w:val="multilevel"/>
    <w:tmpl w:val="D2F0C494"/>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56D45"/>
    <w:multiLevelType w:val="hybridMultilevel"/>
    <w:tmpl w:val="AE1A8FB8"/>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4006BB"/>
    <w:multiLevelType w:val="hybridMultilevel"/>
    <w:tmpl w:val="DF323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FF05B1"/>
    <w:multiLevelType w:val="hybridMultilevel"/>
    <w:tmpl w:val="DAACAB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2D06FA"/>
    <w:multiLevelType w:val="hybridMultilevel"/>
    <w:tmpl w:val="A9B2B37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E16A5C"/>
    <w:multiLevelType w:val="hybridMultilevel"/>
    <w:tmpl w:val="BE08A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BC3D3A"/>
    <w:multiLevelType w:val="hybridMultilevel"/>
    <w:tmpl w:val="9D16E51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624828"/>
    <w:multiLevelType w:val="hybridMultilevel"/>
    <w:tmpl w:val="D898E65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20984"/>
    <w:multiLevelType w:val="hybridMultilevel"/>
    <w:tmpl w:val="92C623B2"/>
    <w:lvl w:ilvl="0" w:tplc="04210011">
      <w:start w:val="1"/>
      <w:numFmt w:val="decimal"/>
      <w:lvlText w:val="%1)"/>
      <w:lvlJc w:val="left"/>
      <w:pPr>
        <w:ind w:left="1146" w:hanging="360"/>
      </w:pPr>
      <w:rPr>
        <w:rFonts w:hint="default"/>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8BA48DB"/>
    <w:multiLevelType w:val="hybridMultilevel"/>
    <w:tmpl w:val="F06CF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341523"/>
    <w:multiLevelType w:val="hybridMultilevel"/>
    <w:tmpl w:val="4FA84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406CB7"/>
    <w:multiLevelType w:val="hybridMultilevel"/>
    <w:tmpl w:val="A9580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4D4E9C"/>
    <w:multiLevelType w:val="hybridMultilevel"/>
    <w:tmpl w:val="EB5EF7F8"/>
    <w:lvl w:ilvl="0" w:tplc="04210011">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AE61CDB"/>
    <w:multiLevelType w:val="hybridMultilevel"/>
    <w:tmpl w:val="C7F8EFE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1E19684A"/>
    <w:multiLevelType w:val="hybridMultilevel"/>
    <w:tmpl w:val="789EDD6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F1652D2"/>
    <w:multiLevelType w:val="hybridMultilevel"/>
    <w:tmpl w:val="0D0A91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5E042F"/>
    <w:multiLevelType w:val="hybridMultilevel"/>
    <w:tmpl w:val="14EC0A6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1FAE7D27"/>
    <w:multiLevelType w:val="hybridMultilevel"/>
    <w:tmpl w:val="7DEC3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895783"/>
    <w:multiLevelType w:val="hybridMultilevel"/>
    <w:tmpl w:val="9FE48972"/>
    <w:lvl w:ilvl="0" w:tplc="C116E46C">
      <w:start w:val="1"/>
      <w:numFmt w:val="decimal"/>
      <w:lvlText w:val="4.2.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099486D"/>
    <w:multiLevelType w:val="hybridMultilevel"/>
    <w:tmpl w:val="666CBBF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1126EC5"/>
    <w:multiLevelType w:val="hybridMultilevel"/>
    <w:tmpl w:val="788C12E4"/>
    <w:lvl w:ilvl="0" w:tplc="29644D4A">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2E71F60"/>
    <w:multiLevelType w:val="hybridMultilevel"/>
    <w:tmpl w:val="2AC6768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4B85418"/>
    <w:multiLevelType w:val="hybridMultilevel"/>
    <w:tmpl w:val="61ECF1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634BB2"/>
    <w:multiLevelType w:val="hybridMultilevel"/>
    <w:tmpl w:val="32B6C9BC"/>
    <w:lvl w:ilvl="0" w:tplc="7A04702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FB21E5"/>
    <w:multiLevelType w:val="hybridMultilevel"/>
    <w:tmpl w:val="51EA06B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27FE67BA"/>
    <w:multiLevelType w:val="multilevel"/>
    <w:tmpl w:val="DDA6A30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96F4222"/>
    <w:multiLevelType w:val="hybridMultilevel"/>
    <w:tmpl w:val="640A6554"/>
    <w:lvl w:ilvl="0" w:tplc="C8B08938">
      <w:start w:val="1"/>
      <w:numFmt w:val="decimal"/>
      <w:lvlText w:val="%1)"/>
      <w:lvlJc w:val="left"/>
      <w:pPr>
        <w:ind w:left="1353" w:hanging="360"/>
      </w:pPr>
      <w:rPr>
        <w:rFonts w:ascii="Times New Roman" w:hAnsi="Times New Roman" w:cs="Times New Roman" w:hint="default"/>
        <w:sz w:val="20"/>
        <w:szCs w:val="2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2A8E4A37"/>
    <w:multiLevelType w:val="hybridMultilevel"/>
    <w:tmpl w:val="74CC55C4"/>
    <w:lvl w:ilvl="0" w:tplc="04210011">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2DE31B06"/>
    <w:multiLevelType w:val="hybridMultilevel"/>
    <w:tmpl w:val="F210F5E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4">
    <w:nsid w:val="301263B8"/>
    <w:multiLevelType w:val="hybridMultilevel"/>
    <w:tmpl w:val="A516AC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08D43FA"/>
    <w:multiLevelType w:val="hybridMultilevel"/>
    <w:tmpl w:val="5218C134"/>
    <w:lvl w:ilvl="0" w:tplc="3284451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1B77278"/>
    <w:multiLevelType w:val="hybridMultilevel"/>
    <w:tmpl w:val="9DAE9666"/>
    <w:lvl w:ilvl="0" w:tplc="04210011">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7">
    <w:nsid w:val="31EC6567"/>
    <w:multiLevelType w:val="hybridMultilevel"/>
    <w:tmpl w:val="0002B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4462E94"/>
    <w:multiLevelType w:val="hybridMultilevel"/>
    <w:tmpl w:val="1B7014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4A00B2D"/>
    <w:multiLevelType w:val="hybridMultilevel"/>
    <w:tmpl w:val="A2EA6D82"/>
    <w:lvl w:ilvl="0" w:tplc="12BCFA8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7003055"/>
    <w:multiLevelType w:val="hybridMultilevel"/>
    <w:tmpl w:val="F266F14A"/>
    <w:lvl w:ilvl="0" w:tplc="C0504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9814DB6"/>
    <w:multiLevelType w:val="hybridMultilevel"/>
    <w:tmpl w:val="31EEFBF4"/>
    <w:lvl w:ilvl="0" w:tplc="EF62352C">
      <w:start w:val="1"/>
      <w:numFmt w:val="decimal"/>
      <w:lvlText w:val="3.4.%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5021424"/>
    <w:multiLevelType w:val="hybridMultilevel"/>
    <w:tmpl w:val="2C62126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C92954"/>
    <w:multiLevelType w:val="hybridMultilevel"/>
    <w:tmpl w:val="6A4C7BC2"/>
    <w:lvl w:ilvl="0" w:tplc="7682BD3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97D75CB"/>
    <w:multiLevelType w:val="hybridMultilevel"/>
    <w:tmpl w:val="FC5E2D38"/>
    <w:lvl w:ilvl="0" w:tplc="35961B84">
      <w:start w:val="1"/>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ADA46E4"/>
    <w:multiLevelType w:val="hybridMultilevel"/>
    <w:tmpl w:val="9A24E704"/>
    <w:lvl w:ilvl="0" w:tplc="F5AC644E">
      <w:start w:val="4"/>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D72425D"/>
    <w:multiLevelType w:val="hybridMultilevel"/>
    <w:tmpl w:val="6C22E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E8F1B62"/>
    <w:multiLevelType w:val="hybridMultilevel"/>
    <w:tmpl w:val="7E1EBF3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2D15381"/>
    <w:multiLevelType w:val="hybridMultilevel"/>
    <w:tmpl w:val="0EF06DB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860CEF"/>
    <w:multiLevelType w:val="hybridMultilevel"/>
    <w:tmpl w:val="40649730"/>
    <w:lvl w:ilvl="0" w:tplc="0B02D1B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D25E7C"/>
    <w:multiLevelType w:val="hybridMultilevel"/>
    <w:tmpl w:val="4EE893F4"/>
    <w:lvl w:ilvl="0" w:tplc="2578D8D0">
      <w:start w:val="1"/>
      <w:numFmt w:val="decimal"/>
      <w:lvlText w:val="2.3.%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3E77D00"/>
    <w:multiLevelType w:val="hybridMultilevel"/>
    <w:tmpl w:val="CD7EEB2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AB5BF2"/>
    <w:multiLevelType w:val="hybridMultilevel"/>
    <w:tmpl w:val="DE26E71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61778A0"/>
    <w:multiLevelType w:val="hybridMultilevel"/>
    <w:tmpl w:val="3F82C72C"/>
    <w:lvl w:ilvl="0" w:tplc="4132654A">
      <w:start w:val="1"/>
      <w:numFmt w:val="decimal"/>
      <w:lvlText w:val="5.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61F2C67"/>
    <w:multiLevelType w:val="multilevel"/>
    <w:tmpl w:val="675E0B88"/>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4E7A00"/>
    <w:multiLevelType w:val="hybridMultilevel"/>
    <w:tmpl w:val="3872BE5C"/>
    <w:lvl w:ilvl="0" w:tplc="5526EE2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92F2661"/>
    <w:multiLevelType w:val="hybridMultilevel"/>
    <w:tmpl w:val="9A5A00E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5A9A1BF3"/>
    <w:multiLevelType w:val="hybridMultilevel"/>
    <w:tmpl w:val="331C2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BB45DF1"/>
    <w:multiLevelType w:val="hybridMultilevel"/>
    <w:tmpl w:val="86A4C328"/>
    <w:lvl w:ilvl="0" w:tplc="8454F16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F553B"/>
    <w:multiLevelType w:val="hybridMultilevel"/>
    <w:tmpl w:val="A2F4EF1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286BBE"/>
    <w:multiLevelType w:val="hybridMultilevel"/>
    <w:tmpl w:val="2E447238"/>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E4A16E0"/>
    <w:multiLevelType w:val="hybridMultilevel"/>
    <w:tmpl w:val="7E6095EA"/>
    <w:lvl w:ilvl="0" w:tplc="99BAF0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E757D93"/>
    <w:multiLevelType w:val="hybridMultilevel"/>
    <w:tmpl w:val="FE0E2BCC"/>
    <w:lvl w:ilvl="0" w:tplc="04210011">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3">
    <w:nsid w:val="5F9A630B"/>
    <w:multiLevelType w:val="hybridMultilevel"/>
    <w:tmpl w:val="A8625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0346795"/>
    <w:multiLevelType w:val="hybridMultilevel"/>
    <w:tmpl w:val="7CA066CC"/>
    <w:lvl w:ilvl="0" w:tplc="04210011">
      <w:start w:val="1"/>
      <w:numFmt w:val="decimal"/>
      <w:lvlText w:val="%1)"/>
      <w:lvlJc w:val="left"/>
      <w:pPr>
        <w:ind w:left="654" w:hanging="360"/>
      </w:pPr>
      <w:rPr>
        <w:rFonts w:hint="default"/>
        <w:b w:val="0"/>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65">
    <w:nsid w:val="6058681F"/>
    <w:multiLevelType w:val="multilevel"/>
    <w:tmpl w:val="ADF890B8"/>
    <w:lvl w:ilvl="0">
      <w:start w:val="1"/>
      <w:numFmt w:val="decimal"/>
      <w:lvlText w:val="1.1.%1"/>
      <w:lvlJc w:val="left"/>
      <w:pPr>
        <w:ind w:left="1440" w:hanging="360"/>
      </w:pPr>
      <w:rPr>
        <w:rFonts w:hint="default"/>
      </w:rPr>
    </w:lvl>
    <w:lvl w:ilvl="1">
      <w:start w:val="1"/>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6">
    <w:nsid w:val="62983D2E"/>
    <w:multiLevelType w:val="hybridMultilevel"/>
    <w:tmpl w:val="72A0E190"/>
    <w:lvl w:ilvl="0" w:tplc="7682BD3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301749C"/>
    <w:multiLevelType w:val="multilevel"/>
    <w:tmpl w:val="E44823E4"/>
    <w:lvl w:ilvl="0">
      <w:start w:val="1"/>
      <w:numFmt w:val="decimal"/>
      <w:lvlText w:val="2.2.%1"/>
      <w:lvlJc w:val="left"/>
      <w:pPr>
        <w:ind w:left="1440" w:hanging="360"/>
      </w:pPr>
      <w:rPr>
        <w:rFonts w:hint="default"/>
      </w:rPr>
    </w:lvl>
    <w:lvl w:ilvl="1">
      <w:start w:val="1"/>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nsid w:val="638942FF"/>
    <w:multiLevelType w:val="hybridMultilevel"/>
    <w:tmpl w:val="080E4762"/>
    <w:lvl w:ilvl="0" w:tplc="4F4202A6">
      <w:start w:val="4"/>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3C12685"/>
    <w:multiLevelType w:val="hybridMultilevel"/>
    <w:tmpl w:val="9E860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4085DC1"/>
    <w:multiLevelType w:val="hybridMultilevel"/>
    <w:tmpl w:val="76FE485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BC1553"/>
    <w:multiLevelType w:val="hybridMultilevel"/>
    <w:tmpl w:val="165C2462"/>
    <w:lvl w:ilvl="0" w:tplc="3C96A038">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A7F5C79"/>
    <w:multiLevelType w:val="hybridMultilevel"/>
    <w:tmpl w:val="22D0CF74"/>
    <w:lvl w:ilvl="0" w:tplc="04210011">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B777DC2"/>
    <w:multiLevelType w:val="hybridMultilevel"/>
    <w:tmpl w:val="58A05B9C"/>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6D1D429A"/>
    <w:multiLevelType w:val="hybridMultilevel"/>
    <w:tmpl w:val="87AEA818"/>
    <w:lvl w:ilvl="0" w:tplc="B4E2D946">
      <w:start w:val="2"/>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F875569"/>
    <w:multiLevelType w:val="hybridMultilevel"/>
    <w:tmpl w:val="F24A9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2EB76C2"/>
    <w:multiLevelType w:val="multilevel"/>
    <w:tmpl w:val="2C94B36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2.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7300141F"/>
    <w:multiLevelType w:val="hybridMultilevel"/>
    <w:tmpl w:val="E2602930"/>
    <w:lvl w:ilvl="0" w:tplc="7A04702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67F3D8D"/>
    <w:multiLevelType w:val="hybridMultilevel"/>
    <w:tmpl w:val="1E96D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98C4E61"/>
    <w:multiLevelType w:val="hybridMultilevel"/>
    <w:tmpl w:val="AE64A1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B5702C4"/>
    <w:multiLevelType w:val="hybridMultilevel"/>
    <w:tmpl w:val="0E040E84"/>
    <w:lvl w:ilvl="0" w:tplc="C9DA5CD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F720EC7"/>
    <w:multiLevelType w:val="multilevel"/>
    <w:tmpl w:val="C3ECDAF6"/>
    <w:lvl w:ilvl="0">
      <w:start w:val="1"/>
      <w:numFmt w:val="decimal"/>
      <w:lvlText w:val="1.1.%1"/>
      <w:lvlJc w:val="left"/>
      <w:pPr>
        <w:ind w:left="1070" w:hanging="360"/>
      </w:pPr>
      <w:rPr>
        <w:rFonts w:hint="default"/>
      </w:rPr>
    </w:lvl>
    <w:lvl w:ilvl="1">
      <w:start w:val="3"/>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nsid w:val="7FCE5E0D"/>
    <w:multiLevelType w:val="multilevel"/>
    <w:tmpl w:val="169CB826"/>
    <w:lvl w:ilvl="0">
      <w:start w:val="1"/>
      <w:numFmt w:val="decimal"/>
      <w:lvlText w:val="2.3.%1"/>
      <w:lvlJc w:val="left"/>
      <w:pPr>
        <w:ind w:left="1070" w:hanging="360"/>
      </w:pPr>
      <w:rPr>
        <w:rFonts w:hint="default"/>
      </w:rPr>
    </w:lvl>
    <w:lvl w:ilvl="1">
      <w:start w:val="2"/>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4"/>
  </w:num>
  <w:num w:numId="2">
    <w:abstractNumId w:val="30"/>
  </w:num>
  <w:num w:numId="3">
    <w:abstractNumId w:val="0"/>
  </w:num>
  <w:num w:numId="4">
    <w:abstractNumId w:val="77"/>
  </w:num>
  <w:num w:numId="5">
    <w:abstractNumId w:val="65"/>
  </w:num>
  <w:num w:numId="6">
    <w:abstractNumId w:val="81"/>
  </w:num>
  <w:num w:numId="7">
    <w:abstractNumId w:val="39"/>
  </w:num>
  <w:num w:numId="8">
    <w:abstractNumId w:val="58"/>
  </w:num>
  <w:num w:numId="9">
    <w:abstractNumId w:val="70"/>
  </w:num>
  <w:num w:numId="10">
    <w:abstractNumId w:val="26"/>
  </w:num>
  <w:num w:numId="11">
    <w:abstractNumId w:val="36"/>
  </w:num>
  <w:num w:numId="12">
    <w:abstractNumId w:val="49"/>
  </w:num>
  <w:num w:numId="13">
    <w:abstractNumId w:val="48"/>
  </w:num>
  <w:num w:numId="14">
    <w:abstractNumId w:val="12"/>
  </w:num>
  <w:num w:numId="15">
    <w:abstractNumId w:val="59"/>
  </w:num>
  <w:num w:numId="16">
    <w:abstractNumId w:val="50"/>
  </w:num>
  <w:num w:numId="17">
    <w:abstractNumId w:val="11"/>
  </w:num>
  <w:num w:numId="18">
    <w:abstractNumId w:val="4"/>
  </w:num>
  <w:num w:numId="19">
    <w:abstractNumId w:val="42"/>
  </w:num>
  <w:num w:numId="20">
    <w:abstractNumId w:val="20"/>
  </w:num>
  <w:num w:numId="21">
    <w:abstractNumId w:val="3"/>
  </w:num>
  <w:num w:numId="22">
    <w:abstractNumId w:val="72"/>
  </w:num>
  <w:num w:numId="23">
    <w:abstractNumId w:val="8"/>
  </w:num>
  <w:num w:numId="24">
    <w:abstractNumId w:val="79"/>
  </w:num>
  <w:num w:numId="25">
    <w:abstractNumId w:val="24"/>
  </w:num>
  <w:num w:numId="26">
    <w:abstractNumId w:val="21"/>
  </w:num>
  <w:num w:numId="27">
    <w:abstractNumId w:val="52"/>
  </w:num>
  <w:num w:numId="28">
    <w:abstractNumId w:val="6"/>
  </w:num>
  <w:num w:numId="29">
    <w:abstractNumId w:val="80"/>
  </w:num>
  <w:num w:numId="30">
    <w:abstractNumId w:val="66"/>
  </w:num>
  <w:num w:numId="31">
    <w:abstractNumId w:val="51"/>
  </w:num>
  <w:num w:numId="32">
    <w:abstractNumId w:val="40"/>
  </w:num>
  <w:num w:numId="33">
    <w:abstractNumId w:val="41"/>
  </w:num>
  <w:num w:numId="34">
    <w:abstractNumId w:val="56"/>
  </w:num>
  <w:num w:numId="35">
    <w:abstractNumId w:val="73"/>
  </w:num>
  <w:num w:numId="36">
    <w:abstractNumId w:val="18"/>
  </w:num>
  <w:num w:numId="37">
    <w:abstractNumId w:val="43"/>
  </w:num>
  <w:num w:numId="38">
    <w:abstractNumId w:val="62"/>
  </w:num>
  <w:num w:numId="39">
    <w:abstractNumId w:val="10"/>
  </w:num>
  <w:num w:numId="40">
    <w:abstractNumId w:val="69"/>
  </w:num>
  <w:num w:numId="41">
    <w:abstractNumId w:val="7"/>
  </w:num>
  <w:num w:numId="42">
    <w:abstractNumId w:val="2"/>
  </w:num>
  <w:num w:numId="43">
    <w:abstractNumId w:val="15"/>
  </w:num>
  <w:num w:numId="44">
    <w:abstractNumId w:val="22"/>
  </w:num>
  <w:num w:numId="45">
    <w:abstractNumId w:val="63"/>
  </w:num>
  <w:num w:numId="46">
    <w:abstractNumId w:val="37"/>
  </w:num>
  <w:num w:numId="47">
    <w:abstractNumId w:val="57"/>
  </w:num>
  <w:num w:numId="48">
    <w:abstractNumId w:val="16"/>
  </w:num>
  <w:num w:numId="49">
    <w:abstractNumId w:val="78"/>
  </w:num>
  <w:num w:numId="50">
    <w:abstractNumId w:val="14"/>
  </w:num>
  <w:num w:numId="51">
    <w:abstractNumId w:val="46"/>
  </w:num>
  <w:num w:numId="52">
    <w:abstractNumId w:val="75"/>
  </w:num>
  <w:num w:numId="53">
    <w:abstractNumId w:val="25"/>
  </w:num>
  <w:num w:numId="54">
    <w:abstractNumId w:val="35"/>
  </w:num>
  <w:num w:numId="55">
    <w:abstractNumId w:val="44"/>
  </w:num>
  <w:num w:numId="56">
    <w:abstractNumId w:val="17"/>
  </w:num>
  <w:num w:numId="57">
    <w:abstractNumId w:val="32"/>
  </w:num>
  <w:num w:numId="58">
    <w:abstractNumId w:val="13"/>
  </w:num>
  <w:num w:numId="59">
    <w:abstractNumId w:val="27"/>
  </w:num>
  <w:num w:numId="60">
    <w:abstractNumId w:val="71"/>
  </w:num>
  <w:num w:numId="61">
    <w:abstractNumId w:val="47"/>
  </w:num>
  <w:num w:numId="62">
    <w:abstractNumId w:val="64"/>
  </w:num>
  <w:num w:numId="63">
    <w:abstractNumId w:val="38"/>
  </w:num>
  <w:num w:numId="64">
    <w:abstractNumId w:val="1"/>
  </w:num>
  <w:num w:numId="65">
    <w:abstractNumId w:val="28"/>
  </w:num>
  <w:num w:numId="66">
    <w:abstractNumId w:val="19"/>
  </w:num>
  <w:num w:numId="67">
    <w:abstractNumId w:val="29"/>
  </w:num>
  <w:num w:numId="68">
    <w:abstractNumId w:val="9"/>
  </w:num>
  <w:num w:numId="69">
    <w:abstractNumId w:val="23"/>
  </w:num>
  <w:num w:numId="70">
    <w:abstractNumId w:val="67"/>
  </w:num>
  <w:num w:numId="71">
    <w:abstractNumId w:val="82"/>
  </w:num>
  <w:num w:numId="72">
    <w:abstractNumId w:val="54"/>
  </w:num>
  <w:num w:numId="73">
    <w:abstractNumId w:val="61"/>
  </w:num>
  <w:num w:numId="74">
    <w:abstractNumId w:val="33"/>
  </w:num>
  <w:num w:numId="75">
    <w:abstractNumId w:val="60"/>
  </w:num>
  <w:num w:numId="76">
    <w:abstractNumId w:val="76"/>
  </w:num>
  <w:num w:numId="77">
    <w:abstractNumId w:val="55"/>
  </w:num>
  <w:num w:numId="78">
    <w:abstractNumId w:val="31"/>
  </w:num>
  <w:num w:numId="79">
    <w:abstractNumId w:val="68"/>
  </w:num>
  <w:num w:numId="80">
    <w:abstractNumId w:val="53"/>
  </w:num>
  <w:num w:numId="81">
    <w:abstractNumId w:val="74"/>
  </w:num>
  <w:num w:numId="82">
    <w:abstractNumId w:val="5"/>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0D"/>
    <w:rsid w:val="00000DB5"/>
    <w:rsid w:val="00001D5C"/>
    <w:rsid w:val="000024B9"/>
    <w:rsid w:val="00006312"/>
    <w:rsid w:val="00006375"/>
    <w:rsid w:val="000066A5"/>
    <w:rsid w:val="00007ED4"/>
    <w:rsid w:val="0001093F"/>
    <w:rsid w:val="000122EA"/>
    <w:rsid w:val="00012539"/>
    <w:rsid w:val="00015639"/>
    <w:rsid w:val="00016D53"/>
    <w:rsid w:val="00023A79"/>
    <w:rsid w:val="000246FB"/>
    <w:rsid w:val="00024C68"/>
    <w:rsid w:val="00024F2D"/>
    <w:rsid w:val="000334EE"/>
    <w:rsid w:val="00041C32"/>
    <w:rsid w:val="00041C41"/>
    <w:rsid w:val="000433E6"/>
    <w:rsid w:val="00044025"/>
    <w:rsid w:val="000468E3"/>
    <w:rsid w:val="00047A28"/>
    <w:rsid w:val="0005020C"/>
    <w:rsid w:val="00052263"/>
    <w:rsid w:val="00057D56"/>
    <w:rsid w:val="00060635"/>
    <w:rsid w:val="00060849"/>
    <w:rsid w:val="000660A0"/>
    <w:rsid w:val="00067EB9"/>
    <w:rsid w:val="0007453B"/>
    <w:rsid w:val="00074F6E"/>
    <w:rsid w:val="0007749D"/>
    <w:rsid w:val="000810CC"/>
    <w:rsid w:val="000819D0"/>
    <w:rsid w:val="00082EC6"/>
    <w:rsid w:val="000848A5"/>
    <w:rsid w:val="00085E81"/>
    <w:rsid w:val="000860C2"/>
    <w:rsid w:val="00087982"/>
    <w:rsid w:val="00087C17"/>
    <w:rsid w:val="000905E5"/>
    <w:rsid w:val="00090BFF"/>
    <w:rsid w:val="00093DF2"/>
    <w:rsid w:val="000975DE"/>
    <w:rsid w:val="000A0852"/>
    <w:rsid w:val="000A2728"/>
    <w:rsid w:val="000A670A"/>
    <w:rsid w:val="000B0BDA"/>
    <w:rsid w:val="000B2038"/>
    <w:rsid w:val="000B339F"/>
    <w:rsid w:val="000B6533"/>
    <w:rsid w:val="000B777A"/>
    <w:rsid w:val="000C19DC"/>
    <w:rsid w:val="000C39D3"/>
    <w:rsid w:val="000C4E98"/>
    <w:rsid w:val="000C7D90"/>
    <w:rsid w:val="000D14DE"/>
    <w:rsid w:val="000D1894"/>
    <w:rsid w:val="000D37BD"/>
    <w:rsid w:val="000D4235"/>
    <w:rsid w:val="000D4FD1"/>
    <w:rsid w:val="000D5AEC"/>
    <w:rsid w:val="000D6942"/>
    <w:rsid w:val="000E0F78"/>
    <w:rsid w:val="000E4DC6"/>
    <w:rsid w:val="000E54FF"/>
    <w:rsid w:val="000F486E"/>
    <w:rsid w:val="000F573B"/>
    <w:rsid w:val="000F5C2D"/>
    <w:rsid w:val="000F65C6"/>
    <w:rsid w:val="000F6EE9"/>
    <w:rsid w:val="00107C9A"/>
    <w:rsid w:val="00107D5F"/>
    <w:rsid w:val="001105BC"/>
    <w:rsid w:val="0011167C"/>
    <w:rsid w:val="00112017"/>
    <w:rsid w:val="0011255F"/>
    <w:rsid w:val="001138E0"/>
    <w:rsid w:val="00117035"/>
    <w:rsid w:val="0012022A"/>
    <w:rsid w:val="00121AA5"/>
    <w:rsid w:val="00123862"/>
    <w:rsid w:val="00123EAC"/>
    <w:rsid w:val="00125391"/>
    <w:rsid w:val="00125D05"/>
    <w:rsid w:val="00130D83"/>
    <w:rsid w:val="001334D1"/>
    <w:rsid w:val="001337CB"/>
    <w:rsid w:val="00135F28"/>
    <w:rsid w:val="00137970"/>
    <w:rsid w:val="00137CC9"/>
    <w:rsid w:val="001402E0"/>
    <w:rsid w:val="00145C6F"/>
    <w:rsid w:val="00150D71"/>
    <w:rsid w:val="00152226"/>
    <w:rsid w:val="00153F2F"/>
    <w:rsid w:val="001610BC"/>
    <w:rsid w:val="00161384"/>
    <w:rsid w:val="001646F3"/>
    <w:rsid w:val="001714DC"/>
    <w:rsid w:val="001744F9"/>
    <w:rsid w:val="00176311"/>
    <w:rsid w:val="001770A1"/>
    <w:rsid w:val="001810B5"/>
    <w:rsid w:val="00181890"/>
    <w:rsid w:val="00182594"/>
    <w:rsid w:val="001845DC"/>
    <w:rsid w:val="00184B8C"/>
    <w:rsid w:val="001855C5"/>
    <w:rsid w:val="0018562E"/>
    <w:rsid w:val="00186303"/>
    <w:rsid w:val="00191A93"/>
    <w:rsid w:val="001929C2"/>
    <w:rsid w:val="001937F0"/>
    <w:rsid w:val="001942AC"/>
    <w:rsid w:val="001A136F"/>
    <w:rsid w:val="001A1EB1"/>
    <w:rsid w:val="001A207B"/>
    <w:rsid w:val="001A33D3"/>
    <w:rsid w:val="001A53EF"/>
    <w:rsid w:val="001A548E"/>
    <w:rsid w:val="001A55AC"/>
    <w:rsid w:val="001B0409"/>
    <w:rsid w:val="001B0C1B"/>
    <w:rsid w:val="001B3038"/>
    <w:rsid w:val="001B3FAA"/>
    <w:rsid w:val="001B48E9"/>
    <w:rsid w:val="001B5373"/>
    <w:rsid w:val="001C1A93"/>
    <w:rsid w:val="001C63AC"/>
    <w:rsid w:val="001D1ACF"/>
    <w:rsid w:val="001D24F7"/>
    <w:rsid w:val="001D26CF"/>
    <w:rsid w:val="001D7331"/>
    <w:rsid w:val="001E3BE3"/>
    <w:rsid w:val="001E4A04"/>
    <w:rsid w:val="001E57F6"/>
    <w:rsid w:val="001E684B"/>
    <w:rsid w:val="001F0CDD"/>
    <w:rsid w:val="001F1B5E"/>
    <w:rsid w:val="001F28D3"/>
    <w:rsid w:val="001F3424"/>
    <w:rsid w:val="001F3D35"/>
    <w:rsid w:val="001F5D72"/>
    <w:rsid w:val="001F73F1"/>
    <w:rsid w:val="00205392"/>
    <w:rsid w:val="002065A4"/>
    <w:rsid w:val="0020747B"/>
    <w:rsid w:val="00210B22"/>
    <w:rsid w:val="002119FE"/>
    <w:rsid w:val="002129A2"/>
    <w:rsid w:val="00213A77"/>
    <w:rsid w:val="00214848"/>
    <w:rsid w:val="00216B1B"/>
    <w:rsid w:val="00216E85"/>
    <w:rsid w:val="00217446"/>
    <w:rsid w:val="002238B5"/>
    <w:rsid w:val="0022484A"/>
    <w:rsid w:val="00226F65"/>
    <w:rsid w:val="002323CF"/>
    <w:rsid w:val="002329AC"/>
    <w:rsid w:val="00233CB0"/>
    <w:rsid w:val="0023685E"/>
    <w:rsid w:val="0024106D"/>
    <w:rsid w:val="00241159"/>
    <w:rsid w:val="00241EAC"/>
    <w:rsid w:val="0024337E"/>
    <w:rsid w:val="0025112F"/>
    <w:rsid w:val="00254A48"/>
    <w:rsid w:val="00255C94"/>
    <w:rsid w:val="00260501"/>
    <w:rsid w:val="00262533"/>
    <w:rsid w:val="00263B45"/>
    <w:rsid w:val="00263EE8"/>
    <w:rsid w:val="002657C2"/>
    <w:rsid w:val="002743CB"/>
    <w:rsid w:val="0027516C"/>
    <w:rsid w:val="00275C37"/>
    <w:rsid w:val="0027628D"/>
    <w:rsid w:val="00277BC6"/>
    <w:rsid w:val="00280862"/>
    <w:rsid w:val="002825B0"/>
    <w:rsid w:val="00283049"/>
    <w:rsid w:val="00283CC9"/>
    <w:rsid w:val="002850A4"/>
    <w:rsid w:val="002858E1"/>
    <w:rsid w:val="00287A69"/>
    <w:rsid w:val="00292D5F"/>
    <w:rsid w:val="00292F44"/>
    <w:rsid w:val="0029428F"/>
    <w:rsid w:val="0029494D"/>
    <w:rsid w:val="002975E6"/>
    <w:rsid w:val="002A1780"/>
    <w:rsid w:val="002A6445"/>
    <w:rsid w:val="002A67A3"/>
    <w:rsid w:val="002A719A"/>
    <w:rsid w:val="002B0D4D"/>
    <w:rsid w:val="002B201F"/>
    <w:rsid w:val="002B33E1"/>
    <w:rsid w:val="002B4699"/>
    <w:rsid w:val="002B46DE"/>
    <w:rsid w:val="002B48FC"/>
    <w:rsid w:val="002B5389"/>
    <w:rsid w:val="002B5F56"/>
    <w:rsid w:val="002B7A92"/>
    <w:rsid w:val="002C1DEF"/>
    <w:rsid w:val="002C4AA8"/>
    <w:rsid w:val="002C4F56"/>
    <w:rsid w:val="002C4F7A"/>
    <w:rsid w:val="002C7345"/>
    <w:rsid w:val="002D3593"/>
    <w:rsid w:val="002D37DB"/>
    <w:rsid w:val="002D44B4"/>
    <w:rsid w:val="002D5BDF"/>
    <w:rsid w:val="002D5EA0"/>
    <w:rsid w:val="002D63F5"/>
    <w:rsid w:val="002D66CB"/>
    <w:rsid w:val="002D7AFF"/>
    <w:rsid w:val="002E0460"/>
    <w:rsid w:val="002E6D23"/>
    <w:rsid w:val="002F1531"/>
    <w:rsid w:val="002F19DB"/>
    <w:rsid w:val="002F1F8D"/>
    <w:rsid w:val="002F26C3"/>
    <w:rsid w:val="00301F72"/>
    <w:rsid w:val="00303E4B"/>
    <w:rsid w:val="003049BD"/>
    <w:rsid w:val="0030559E"/>
    <w:rsid w:val="00306E72"/>
    <w:rsid w:val="003104DA"/>
    <w:rsid w:val="003105F2"/>
    <w:rsid w:val="00310AF9"/>
    <w:rsid w:val="003110FA"/>
    <w:rsid w:val="00312478"/>
    <w:rsid w:val="003143D4"/>
    <w:rsid w:val="0031603E"/>
    <w:rsid w:val="003212E9"/>
    <w:rsid w:val="00322E50"/>
    <w:rsid w:val="003239A5"/>
    <w:rsid w:val="00325786"/>
    <w:rsid w:val="00326910"/>
    <w:rsid w:val="00334863"/>
    <w:rsid w:val="0033503D"/>
    <w:rsid w:val="00340639"/>
    <w:rsid w:val="00342168"/>
    <w:rsid w:val="003422C7"/>
    <w:rsid w:val="0034352B"/>
    <w:rsid w:val="00344B92"/>
    <w:rsid w:val="00344D93"/>
    <w:rsid w:val="00346F12"/>
    <w:rsid w:val="00350CA9"/>
    <w:rsid w:val="00350D91"/>
    <w:rsid w:val="00351DDC"/>
    <w:rsid w:val="00353E93"/>
    <w:rsid w:val="00356ED1"/>
    <w:rsid w:val="003602CE"/>
    <w:rsid w:val="00361A4C"/>
    <w:rsid w:val="00366AFA"/>
    <w:rsid w:val="00367628"/>
    <w:rsid w:val="00371A55"/>
    <w:rsid w:val="00372D53"/>
    <w:rsid w:val="00372E16"/>
    <w:rsid w:val="003763D4"/>
    <w:rsid w:val="003805C0"/>
    <w:rsid w:val="0038174B"/>
    <w:rsid w:val="00381C53"/>
    <w:rsid w:val="003840BA"/>
    <w:rsid w:val="00384357"/>
    <w:rsid w:val="00386667"/>
    <w:rsid w:val="003912C8"/>
    <w:rsid w:val="00392156"/>
    <w:rsid w:val="00394821"/>
    <w:rsid w:val="00395198"/>
    <w:rsid w:val="00395838"/>
    <w:rsid w:val="003A1A5D"/>
    <w:rsid w:val="003A2ED7"/>
    <w:rsid w:val="003A3433"/>
    <w:rsid w:val="003A5481"/>
    <w:rsid w:val="003B4A28"/>
    <w:rsid w:val="003B5EC5"/>
    <w:rsid w:val="003B6022"/>
    <w:rsid w:val="003B6810"/>
    <w:rsid w:val="003B7227"/>
    <w:rsid w:val="003C0568"/>
    <w:rsid w:val="003C1A26"/>
    <w:rsid w:val="003C36F0"/>
    <w:rsid w:val="003C3760"/>
    <w:rsid w:val="003C463B"/>
    <w:rsid w:val="003C47BA"/>
    <w:rsid w:val="003C693B"/>
    <w:rsid w:val="003D09E6"/>
    <w:rsid w:val="003D1368"/>
    <w:rsid w:val="003D3047"/>
    <w:rsid w:val="003D43C1"/>
    <w:rsid w:val="003D475C"/>
    <w:rsid w:val="003D5569"/>
    <w:rsid w:val="003E2C54"/>
    <w:rsid w:val="003E376C"/>
    <w:rsid w:val="003E58AF"/>
    <w:rsid w:val="003F15C0"/>
    <w:rsid w:val="003F38DF"/>
    <w:rsid w:val="003F3EDB"/>
    <w:rsid w:val="003F42C5"/>
    <w:rsid w:val="003F6AED"/>
    <w:rsid w:val="003F6FE2"/>
    <w:rsid w:val="003F712C"/>
    <w:rsid w:val="00400439"/>
    <w:rsid w:val="00400E08"/>
    <w:rsid w:val="00401492"/>
    <w:rsid w:val="00402DD2"/>
    <w:rsid w:val="0040316E"/>
    <w:rsid w:val="00404CDA"/>
    <w:rsid w:val="00407981"/>
    <w:rsid w:val="00410C93"/>
    <w:rsid w:val="004122F6"/>
    <w:rsid w:val="0041416B"/>
    <w:rsid w:val="0041564F"/>
    <w:rsid w:val="00415DDF"/>
    <w:rsid w:val="0041781E"/>
    <w:rsid w:val="004219E9"/>
    <w:rsid w:val="00421A22"/>
    <w:rsid w:val="004227EA"/>
    <w:rsid w:val="00422B67"/>
    <w:rsid w:val="00422C1E"/>
    <w:rsid w:val="00424A35"/>
    <w:rsid w:val="00427759"/>
    <w:rsid w:val="0043311E"/>
    <w:rsid w:val="00433F2A"/>
    <w:rsid w:val="004355CF"/>
    <w:rsid w:val="00435824"/>
    <w:rsid w:val="00436F93"/>
    <w:rsid w:val="00437869"/>
    <w:rsid w:val="00440020"/>
    <w:rsid w:val="00440AF6"/>
    <w:rsid w:val="0044154F"/>
    <w:rsid w:val="00442F6E"/>
    <w:rsid w:val="00444F73"/>
    <w:rsid w:val="00446B95"/>
    <w:rsid w:val="00447417"/>
    <w:rsid w:val="00447D9E"/>
    <w:rsid w:val="00452B8C"/>
    <w:rsid w:val="004531DF"/>
    <w:rsid w:val="00454E77"/>
    <w:rsid w:val="0046121C"/>
    <w:rsid w:val="00462619"/>
    <w:rsid w:val="00462A13"/>
    <w:rsid w:val="00462F92"/>
    <w:rsid w:val="0046316A"/>
    <w:rsid w:val="00464CE3"/>
    <w:rsid w:val="00464F0F"/>
    <w:rsid w:val="00466B34"/>
    <w:rsid w:val="004717FD"/>
    <w:rsid w:val="00471BCD"/>
    <w:rsid w:val="00472076"/>
    <w:rsid w:val="00474030"/>
    <w:rsid w:val="004748C2"/>
    <w:rsid w:val="004762E0"/>
    <w:rsid w:val="0047676F"/>
    <w:rsid w:val="004822F9"/>
    <w:rsid w:val="00483730"/>
    <w:rsid w:val="00485238"/>
    <w:rsid w:val="004853A6"/>
    <w:rsid w:val="0048799D"/>
    <w:rsid w:val="00490A7D"/>
    <w:rsid w:val="00491303"/>
    <w:rsid w:val="0049214A"/>
    <w:rsid w:val="004941BD"/>
    <w:rsid w:val="00494871"/>
    <w:rsid w:val="0049631C"/>
    <w:rsid w:val="00496E41"/>
    <w:rsid w:val="004971D6"/>
    <w:rsid w:val="00497799"/>
    <w:rsid w:val="004A2AB3"/>
    <w:rsid w:val="004A54DB"/>
    <w:rsid w:val="004A6878"/>
    <w:rsid w:val="004B0644"/>
    <w:rsid w:val="004B2B66"/>
    <w:rsid w:val="004B4808"/>
    <w:rsid w:val="004B4A81"/>
    <w:rsid w:val="004B5504"/>
    <w:rsid w:val="004B59DC"/>
    <w:rsid w:val="004C03C1"/>
    <w:rsid w:val="004C206E"/>
    <w:rsid w:val="004C22A7"/>
    <w:rsid w:val="004C7D51"/>
    <w:rsid w:val="004D0775"/>
    <w:rsid w:val="004D340D"/>
    <w:rsid w:val="004D5590"/>
    <w:rsid w:val="004D6C1A"/>
    <w:rsid w:val="004E034E"/>
    <w:rsid w:val="004E12FB"/>
    <w:rsid w:val="004E2EFE"/>
    <w:rsid w:val="004E35F4"/>
    <w:rsid w:val="004E4564"/>
    <w:rsid w:val="004E4FE4"/>
    <w:rsid w:val="004E5EC5"/>
    <w:rsid w:val="004E6887"/>
    <w:rsid w:val="004E6F5C"/>
    <w:rsid w:val="004E76EC"/>
    <w:rsid w:val="004F3E3F"/>
    <w:rsid w:val="004F5D0C"/>
    <w:rsid w:val="004F7AF0"/>
    <w:rsid w:val="00500053"/>
    <w:rsid w:val="00500262"/>
    <w:rsid w:val="00500479"/>
    <w:rsid w:val="005004AC"/>
    <w:rsid w:val="0050118F"/>
    <w:rsid w:val="00501586"/>
    <w:rsid w:val="00501ED4"/>
    <w:rsid w:val="0050205D"/>
    <w:rsid w:val="00503B61"/>
    <w:rsid w:val="005053FD"/>
    <w:rsid w:val="00506D0F"/>
    <w:rsid w:val="00512C9A"/>
    <w:rsid w:val="00515393"/>
    <w:rsid w:val="005155DE"/>
    <w:rsid w:val="0052257A"/>
    <w:rsid w:val="00522E81"/>
    <w:rsid w:val="00523EE6"/>
    <w:rsid w:val="005269B4"/>
    <w:rsid w:val="00527EC6"/>
    <w:rsid w:val="0053004D"/>
    <w:rsid w:val="00530623"/>
    <w:rsid w:val="00531359"/>
    <w:rsid w:val="00533B66"/>
    <w:rsid w:val="0053416C"/>
    <w:rsid w:val="0053441D"/>
    <w:rsid w:val="005424FB"/>
    <w:rsid w:val="00545FF0"/>
    <w:rsid w:val="005475A7"/>
    <w:rsid w:val="00551518"/>
    <w:rsid w:val="005523C0"/>
    <w:rsid w:val="005534C1"/>
    <w:rsid w:val="00556F74"/>
    <w:rsid w:val="0057164A"/>
    <w:rsid w:val="00574054"/>
    <w:rsid w:val="00576627"/>
    <w:rsid w:val="00576839"/>
    <w:rsid w:val="0058049E"/>
    <w:rsid w:val="00583CAD"/>
    <w:rsid w:val="005918A7"/>
    <w:rsid w:val="00592DED"/>
    <w:rsid w:val="005934AB"/>
    <w:rsid w:val="00593BD7"/>
    <w:rsid w:val="00593FD9"/>
    <w:rsid w:val="0059463D"/>
    <w:rsid w:val="00594AA5"/>
    <w:rsid w:val="005A4278"/>
    <w:rsid w:val="005A70CE"/>
    <w:rsid w:val="005A76D3"/>
    <w:rsid w:val="005A7A0F"/>
    <w:rsid w:val="005A7F42"/>
    <w:rsid w:val="005B2DE5"/>
    <w:rsid w:val="005B4AAE"/>
    <w:rsid w:val="005C07D4"/>
    <w:rsid w:val="005C5380"/>
    <w:rsid w:val="005D05BD"/>
    <w:rsid w:val="005D120F"/>
    <w:rsid w:val="005D25CC"/>
    <w:rsid w:val="005D3684"/>
    <w:rsid w:val="005D3791"/>
    <w:rsid w:val="005D40F9"/>
    <w:rsid w:val="005D718A"/>
    <w:rsid w:val="005E0777"/>
    <w:rsid w:val="005E0C86"/>
    <w:rsid w:val="005E2E39"/>
    <w:rsid w:val="005E5F17"/>
    <w:rsid w:val="005E7E8E"/>
    <w:rsid w:val="005F09F3"/>
    <w:rsid w:val="005F1FB8"/>
    <w:rsid w:val="005F38AC"/>
    <w:rsid w:val="005F3A21"/>
    <w:rsid w:val="006017B0"/>
    <w:rsid w:val="00601C0F"/>
    <w:rsid w:val="00602F76"/>
    <w:rsid w:val="00603F3A"/>
    <w:rsid w:val="00603FFC"/>
    <w:rsid w:val="00606A4F"/>
    <w:rsid w:val="0061016B"/>
    <w:rsid w:val="00611427"/>
    <w:rsid w:val="006129A5"/>
    <w:rsid w:val="006129A6"/>
    <w:rsid w:val="00612E53"/>
    <w:rsid w:val="00615211"/>
    <w:rsid w:val="00615279"/>
    <w:rsid w:val="0061681E"/>
    <w:rsid w:val="00617651"/>
    <w:rsid w:val="00617FE0"/>
    <w:rsid w:val="00624A05"/>
    <w:rsid w:val="0062703E"/>
    <w:rsid w:val="00627C44"/>
    <w:rsid w:val="00631254"/>
    <w:rsid w:val="00631933"/>
    <w:rsid w:val="006323F3"/>
    <w:rsid w:val="00634C64"/>
    <w:rsid w:val="00636E67"/>
    <w:rsid w:val="00636FB1"/>
    <w:rsid w:val="0063731A"/>
    <w:rsid w:val="00641648"/>
    <w:rsid w:val="0064370E"/>
    <w:rsid w:val="006437D8"/>
    <w:rsid w:val="00643EE4"/>
    <w:rsid w:val="006445A4"/>
    <w:rsid w:val="00646BA6"/>
    <w:rsid w:val="00647463"/>
    <w:rsid w:val="00652B45"/>
    <w:rsid w:val="0065487E"/>
    <w:rsid w:val="00654BDE"/>
    <w:rsid w:val="006551FF"/>
    <w:rsid w:val="0065759E"/>
    <w:rsid w:val="006672AF"/>
    <w:rsid w:val="00673A31"/>
    <w:rsid w:val="006759FB"/>
    <w:rsid w:val="00675EF0"/>
    <w:rsid w:val="00676CE8"/>
    <w:rsid w:val="006776AF"/>
    <w:rsid w:val="00682AD3"/>
    <w:rsid w:val="00687A2A"/>
    <w:rsid w:val="00692947"/>
    <w:rsid w:val="00694770"/>
    <w:rsid w:val="00696EC7"/>
    <w:rsid w:val="00697FB7"/>
    <w:rsid w:val="006A02E4"/>
    <w:rsid w:val="006A14D5"/>
    <w:rsid w:val="006A272C"/>
    <w:rsid w:val="006A561D"/>
    <w:rsid w:val="006A58F7"/>
    <w:rsid w:val="006A6C20"/>
    <w:rsid w:val="006A6EB7"/>
    <w:rsid w:val="006A7CBF"/>
    <w:rsid w:val="006B23F1"/>
    <w:rsid w:val="006B2F44"/>
    <w:rsid w:val="006B4883"/>
    <w:rsid w:val="006B64C3"/>
    <w:rsid w:val="006C019A"/>
    <w:rsid w:val="006C11E4"/>
    <w:rsid w:val="006C1801"/>
    <w:rsid w:val="006C23DD"/>
    <w:rsid w:val="006C3723"/>
    <w:rsid w:val="006C3DBC"/>
    <w:rsid w:val="006C66FE"/>
    <w:rsid w:val="006C7F35"/>
    <w:rsid w:val="006D3DD4"/>
    <w:rsid w:val="006D40C2"/>
    <w:rsid w:val="006E0BC8"/>
    <w:rsid w:val="006E1B6E"/>
    <w:rsid w:val="006E30C0"/>
    <w:rsid w:val="006E44EC"/>
    <w:rsid w:val="006F21F2"/>
    <w:rsid w:val="006F2926"/>
    <w:rsid w:val="006F468E"/>
    <w:rsid w:val="006F5D49"/>
    <w:rsid w:val="006F77E9"/>
    <w:rsid w:val="00703C00"/>
    <w:rsid w:val="0070517A"/>
    <w:rsid w:val="00706192"/>
    <w:rsid w:val="0070722A"/>
    <w:rsid w:val="00714C0C"/>
    <w:rsid w:val="00714DE2"/>
    <w:rsid w:val="0071503E"/>
    <w:rsid w:val="00715957"/>
    <w:rsid w:val="00715EA4"/>
    <w:rsid w:val="007160FD"/>
    <w:rsid w:val="00716973"/>
    <w:rsid w:val="00720AA1"/>
    <w:rsid w:val="00720E6D"/>
    <w:rsid w:val="0072127C"/>
    <w:rsid w:val="00722D07"/>
    <w:rsid w:val="00724D6D"/>
    <w:rsid w:val="00726CC2"/>
    <w:rsid w:val="00730271"/>
    <w:rsid w:val="007304BE"/>
    <w:rsid w:val="007305DF"/>
    <w:rsid w:val="0073085E"/>
    <w:rsid w:val="00732148"/>
    <w:rsid w:val="00733840"/>
    <w:rsid w:val="00734FA2"/>
    <w:rsid w:val="00735A16"/>
    <w:rsid w:val="00740EA3"/>
    <w:rsid w:val="00741471"/>
    <w:rsid w:val="00741E07"/>
    <w:rsid w:val="00742757"/>
    <w:rsid w:val="007428CB"/>
    <w:rsid w:val="00742A43"/>
    <w:rsid w:val="00743B66"/>
    <w:rsid w:val="0074567E"/>
    <w:rsid w:val="00747E18"/>
    <w:rsid w:val="00752631"/>
    <w:rsid w:val="0075436E"/>
    <w:rsid w:val="00754D5C"/>
    <w:rsid w:val="0075567D"/>
    <w:rsid w:val="0075645D"/>
    <w:rsid w:val="00760FA4"/>
    <w:rsid w:val="00761797"/>
    <w:rsid w:val="007617C0"/>
    <w:rsid w:val="007631D0"/>
    <w:rsid w:val="00763CD9"/>
    <w:rsid w:val="00764AEB"/>
    <w:rsid w:val="0077120C"/>
    <w:rsid w:val="00773506"/>
    <w:rsid w:val="00773658"/>
    <w:rsid w:val="00777CED"/>
    <w:rsid w:val="007819FC"/>
    <w:rsid w:val="0078206F"/>
    <w:rsid w:val="00782F72"/>
    <w:rsid w:val="00783645"/>
    <w:rsid w:val="0079274F"/>
    <w:rsid w:val="00795512"/>
    <w:rsid w:val="00796D20"/>
    <w:rsid w:val="00797373"/>
    <w:rsid w:val="007A14A6"/>
    <w:rsid w:val="007A3176"/>
    <w:rsid w:val="007A3A8E"/>
    <w:rsid w:val="007A55DE"/>
    <w:rsid w:val="007A6045"/>
    <w:rsid w:val="007B1B00"/>
    <w:rsid w:val="007B1C12"/>
    <w:rsid w:val="007B2824"/>
    <w:rsid w:val="007B45A1"/>
    <w:rsid w:val="007B4B83"/>
    <w:rsid w:val="007B5112"/>
    <w:rsid w:val="007B6747"/>
    <w:rsid w:val="007B70AE"/>
    <w:rsid w:val="007B79BB"/>
    <w:rsid w:val="007B7A22"/>
    <w:rsid w:val="007C00C7"/>
    <w:rsid w:val="007C2C17"/>
    <w:rsid w:val="007C3109"/>
    <w:rsid w:val="007C3F4C"/>
    <w:rsid w:val="007C5D10"/>
    <w:rsid w:val="007C7740"/>
    <w:rsid w:val="007D0873"/>
    <w:rsid w:val="007D4D38"/>
    <w:rsid w:val="007D5A4F"/>
    <w:rsid w:val="007D62B1"/>
    <w:rsid w:val="007E6B65"/>
    <w:rsid w:val="007F0350"/>
    <w:rsid w:val="007F0841"/>
    <w:rsid w:val="007F0E95"/>
    <w:rsid w:val="007F1AD8"/>
    <w:rsid w:val="007F465E"/>
    <w:rsid w:val="007F5449"/>
    <w:rsid w:val="007F6EF2"/>
    <w:rsid w:val="00804B86"/>
    <w:rsid w:val="00807434"/>
    <w:rsid w:val="00807C8F"/>
    <w:rsid w:val="00820D6C"/>
    <w:rsid w:val="00820E42"/>
    <w:rsid w:val="008224EE"/>
    <w:rsid w:val="0082320E"/>
    <w:rsid w:val="00823672"/>
    <w:rsid w:val="00824177"/>
    <w:rsid w:val="0082639A"/>
    <w:rsid w:val="0082687C"/>
    <w:rsid w:val="008306C0"/>
    <w:rsid w:val="00831D92"/>
    <w:rsid w:val="00832598"/>
    <w:rsid w:val="00832A24"/>
    <w:rsid w:val="008366F8"/>
    <w:rsid w:val="00836ADF"/>
    <w:rsid w:val="0084336E"/>
    <w:rsid w:val="00845302"/>
    <w:rsid w:val="008464A0"/>
    <w:rsid w:val="00846C44"/>
    <w:rsid w:val="0084742A"/>
    <w:rsid w:val="0085177E"/>
    <w:rsid w:val="0085361E"/>
    <w:rsid w:val="00853B26"/>
    <w:rsid w:val="00856ACB"/>
    <w:rsid w:val="008610E3"/>
    <w:rsid w:val="00863013"/>
    <w:rsid w:val="008643FC"/>
    <w:rsid w:val="00864E7E"/>
    <w:rsid w:val="00865393"/>
    <w:rsid w:val="008656A3"/>
    <w:rsid w:val="008665BC"/>
    <w:rsid w:val="00866718"/>
    <w:rsid w:val="00870A36"/>
    <w:rsid w:val="00880AF8"/>
    <w:rsid w:val="00880D4F"/>
    <w:rsid w:val="0088120F"/>
    <w:rsid w:val="008822BB"/>
    <w:rsid w:val="00884B6B"/>
    <w:rsid w:val="00885A14"/>
    <w:rsid w:val="00886117"/>
    <w:rsid w:val="00892E0B"/>
    <w:rsid w:val="00893756"/>
    <w:rsid w:val="00896482"/>
    <w:rsid w:val="008A0D67"/>
    <w:rsid w:val="008A2ECC"/>
    <w:rsid w:val="008A3019"/>
    <w:rsid w:val="008A3A13"/>
    <w:rsid w:val="008A5369"/>
    <w:rsid w:val="008A5A87"/>
    <w:rsid w:val="008B2765"/>
    <w:rsid w:val="008B51FC"/>
    <w:rsid w:val="008B69E6"/>
    <w:rsid w:val="008B6C44"/>
    <w:rsid w:val="008B71E8"/>
    <w:rsid w:val="008C34A1"/>
    <w:rsid w:val="008C3FAC"/>
    <w:rsid w:val="008C5A63"/>
    <w:rsid w:val="008C7309"/>
    <w:rsid w:val="008C7864"/>
    <w:rsid w:val="008D07F7"/>
    <w:rsid w:val="008D4A6D"/>
    <w:rsid w:val="008D532B"/>
    <w:rsid w:val="008E33C1"/>
    <w:rsid w:val="008E362E"/>
    <w:rsid w:val="008E3E19"/>
    <w:rsid w:val="008E5BD1"/>
    <w:rsid w:val="008F0618"/>
    <w:rsid w:val="008F070E"/>
    <w:rsid w:val="008F2488"/>
    <w:rsid w:val="008F570A"/>
    <w:rsid w:val="008F5C38"/>
    <w:rsid w:val="008F6A42"/>
    <w:rsid w:val="008F6C4C"/>
    <w:rsid w:val="00902331"/>
    <w:rsid w:val="009041DC"/>
    <w:rsid w:val="00904D69"/>
    <w:rsid w:val="009051CC"/>
    <w:rsid w:val="0091180A"/>
    <w:rsid w:val="009124F2"/>
    <w:rsid w:val="00913D47"/>
    <w:rsid w:val="0091731B"/>
    <w:rsid w:val="00917B99"/>
    <w:rsid w:val="00930009"/>
    <w:rsid w:val="00930297"/>
    <w:rsid w:val="00931ED1"/>
    <w:rsid w:val="00933057"/>
    <w:rsid w:val="0093306A"/>
    <w:rsid w:val="009359D9"/>
    <w:rsid w:val="00937BD4"/>
    <w:rsid w:val="00940C1F"/>
    <w:rsid w:val="00944A5C"/>
    <w:rsid w:val="009536B0"/>
    <w:rsid w:val="0095542E"/>
    <w:rsid w:val="00957939"/>
    <w:rsid w:val="009645EB"/>
    <w:rsid w:val="00965648"/>
    <w:rsid w:val="00967B03"/>
    <w:rsid w:val="00971CF5"/>
    <w:rsid w:val="00971FA2"/>
    <w:rsid w:val="00972298"/>
    <w:rsid w:val="00973FC8"/>
    <w:rsid w:val="00974612"/>
    <w:rsid w:val="00983C68"/>
    <w:rsid w:val="00985B5C"/>
    <w:rsid w:val="009920D4"/>
    <w:rsid w:val="00992BC9"/>
    <w:rsid w:val="00992D30"/>
    <w:rsid w:val="00993A09"/>
    <w:rsid w:val="00995050"/>
    <w:rsid w:val="00995C21"/>
    <w:rsid w:val="009961E2"/>
    <w:rsid w:val="009967EC"/>
    <w:rsid w:val="00997245"/>
    <w:rsid w:val="009A1054"/>
    <w:rsid w:val="009A115C"/>
    <w:rsid w:val="009A3DB5"/>
    <w:rsid w:val="009A5A60"/>
    <w:rsid w:val="009A61E6"/>
    <w:rsid w:val="009A7D87"/>
    <w:rsid w:val="009B20B3"/>
    <w:rsid w:val="009B6940"/>
    <w:rsid w:val="009C0455"/>
    <w:rsid w:val="009C24EE"/>
    <w:rsid w:val="009C2DC3"/>
    <w:rsid w:val="009C31E5"/>
    <w:rsid w:val="009C56DB"/>
    <w:rsid w:val="009D00B6"/>
    <w:rsid w:val="009D33EA"/>
    <w:rsid w:val="009D437A"/>
    <w:rsid w:val="009E199F"/>
    <w:rsid w:val="009E1F9E"/>
    <w:rsid w:val="009E2ED4"/>
    <w:rsid w:val="009E33F1"/>
    <w:rsid w:val="009F0CB2"/>
    <w:rsid w:val="009F3D74"/>
    <w:rsid w:val="009F5020"/>
    <w:rsid w:val="009F581B"/>
    <w:rsid w:val="009F5D11"/>
    <w:rsid w:val="00A04671"/>
    <w:rsid w:val="00A052EB"/>
    <w:rsid w:val="00A0615C"/>
    <w:rsid w:val="00A0687A"/>
    <w:rsid w:val="00A1234C"/>
    <w:rsid w:val="00A153F1"/>
    <w:rsid w:val="00A163EA"/>
    <w:rsid w:val="00A170C1"/>
    <w:rsid w:val="00A20371"/>
    <w:rsid w:val="00A21381"/>
    <w:rsid w:val="00A2361C"/>
    <w:rsid w:val="00A24E5A"/>
    <w:rsid w:val="00A25356"/>
    <w:rsid w:val="00A25749"/>
    <w:rsid w:val="00A260C5"/>
    <w:rsid w:val="00A302BD"/>
    <w:rsid w:val="00A31BE3"/>
    <w:rsid w:val="00A35A9A"/>
    <w:rsid w:val="00A36FF4"/>
    <w:rsid w:val="00A42B35"/>
    <w:rsid w:val="00A4475C"/>
    <w:rsid w:val="00A44EB6"/>
    <w:rsid w:val="00A45541"/>
    <w:rsid w:val="00A51E16"/>
    <w:rsid w:val="00A539CD"/>
    <w:rsid w:val="00A53BCD"/>
    <w:rsid w:val="00A61EB5"/>
    <w:rsid w:val="00A63DBD"/>
    <w:rsid w:val="00A654D5"/>
    <w:rsid w:val="00A661D3"/>
    <w:rsid w:val="00A66E52"/>
    <w:rsid w:val="00A72437"/>
    <w:rsid w:val="00A7374F"/>
    <w:rsid w:val="00A747AC"/>
    <w:rsid w:val="00A74ED1"/>
    <w:rsid w:val="00A765FB"/>
    <w:rsid w:val="00A77AC0"/>
    <w:rsid w:val="00A80E4A"/>
    <w:rsid w:val="00A81536"/>
    <w:rsid w:val="00A824BE"/>
    <w:rsid w:val="00A83921"/>
    <w:rsid w:val="00A86E00"/>
    <w:rsid w:val="00A8710F"/>
    <w:rsid w:val="00A87FB4"/>
    <w:rsid w:val="00A9125F"/>
    <w:rsid w:val="00A92FC1"/>
    <w:rsid w:val="00A93631"/>
    <w:rsid w:val="00A93E33"/>
    <w:rsid w:val="00A95322"/>
    <w:rsid w:val="00A96EC2"/>
    <w:rsid w:val="00A97948"/>
    <w:rsid w:val="00A97E64"/>
    <w:rsid w:val="00AA1261"/>
    <w:rsid w:val="00AA1567"/>
    <w:rsid w:val="00AA1733"/>
    <w:rsid w:val="00AA437C"/>
    <w:rsid w:val="00AA462E"/>
    <w:rsid w:val="00AA5303"/>
    <w:rsid w:val="00AA5444"/>
    <w:rsid w:val="00AB0DB0"/>
    <w:rsid w:val="00AB112C"/>
    <w:rsid w:val="00AB1D18"/>
    <w:rsid w:val="00AB49CB"/>
    <w:rsid w:val="00AB4C49"/>
    <w:rsid w:val="00AB548B"/>
    <w:rsid w:val="00AB6F94"/>
    <w:rsid w:val="00AC192B"/>
    <w:rsid w:val="00AC7F72"/>
    <w:rsid w:val="00AD037E"/>
    <w:rsid w:val="00AD1E6B"/>
    <w:rsid w:val="00AD3139"/>
    <w:rsid w:val="00AD4069"/>
    <w:rsid w:val="00AD5FAC"/>
    <w:rsid w:val="00AD63FC"/>
    <w:rsid w:val="00AD6B7A"/>
    <w:rsid w:val="00AE194B"/>
    <w:rsid w:val="00AE5D5A"/>
    <w:rsid w:val="00AE635E"/>
    <w:rsid w:val="00AE651E"/>
    <w:rsid w:val="00AF1AA5"/>
    <w:rsid w:val="00AF3036"/>
    <w:rsid w:val="00AF4F4E"/>
    <w:rsid w:val="00AF53E6"/>
    <w:rsid w:val="00B0260C"/>
    <w:rsid w:val="00B02CB3"/>
    <w:rsid w:val="00B034FC"/>
    <w:rsid w:val="00B05DAA"/>
    <w:rsid w:val="00B114CC"/>
    <w:rsid w:val="00B11EEC"/>
    <w:rsid w:val="00B121B6"/>
    <w:rsid w:val="00B143F8"/>
    <w:rsid w:val="00B14D2E"/>
    <w:rsid w:val="00B161F6"/>
    <w:rsid w:val="00B1672A"/>
    <w:rsid w:val="00B211F9"/>
    <w:rsid w:val="00B2178E"/>
    <w:rsid w:val="00B2185F"/>
    <w:rsid w:val="00B22448"/>
    <w:rsid w:val="00B22B56"/>
    <w:rsid w:val="00B22E58"/>
    <w:rsid w:val="00B24EE6"/>
    <w:rsid w:val="00B270AA"/>
    <w:rsid w:val="00B32297"/>
    <w:rsid w:val="00B3244F"/>
    <w:rsid w:val="00B32F8A"/>
    <w:rsid w:val="00B343B8"/>
    <w:rsid w:val="00B3738D"/>
    <w:rsid w:val="00B405E8"/>
    <w:rsid w:val="00B424CB"/>
    <w:rsid w:val="00B436B1"/>
    <w:rsid w:val="00B45C92"/>
    <w:rsid w:val="00B46845"/>
    <w:rsid w:val="00B51924"/>
    <w:rsid w:val="00B618B4"/>
    <w:rsid w:val="00B70B44"/>
    <w:rsid w:val="00B74075"/>
    <w:rsid w:val="00B748BE"/>
    <w:rsid w:val="00B75D00"/>
    <w:rsid w:val="00B80A69"/>
    <w:rsid w:val="00B83F18"/>
    <w:rsid w:val="00B8448F"/>
    <w:rsid w:val="00B8455B"/>
    <w:rsid w:val="00B8471B"/>
    <w:rsid w:val="00B84924"/>
    <w:rsid w:val="00B87922"/>
    <w:rsid w:val="00B87ACF"/>
    <w:rsid w:val="00B93D1D"/>
    <w:rsid w:val="00B971D6"/>
    <w:rsid w:val="00B97C1F"/>
    <w:rsid w:val="00BA014F"/>
    <w:rsid w:val="00BA0715"/>
    <w:rsid w:val="00BA41B6"/>
    <w:rsid w:val="00BA5103"/>
    <w:rsid w:val="00BA5B60"/>
    <w:rsid w:val="00BA7200"/>
    <w:rsid w:val="00BB410F"/>
    <w:rsid w:val="00BB5DD0"/>
    <w:rsid w:val="00BC0370"/>
    <w:rsid w:val="00BC4BCF"/>
    <w:rsid w:val="00BC5D92"/>
    <w:rsid w:val="00BC6E35"/>
    <w:rsid w:val="00BC7E98"/>
    <w:rsid w:val="00BD1CEB"/>
    <w:rsid w:val="00BD232D"/>
    <w:rsid w:val="00BD48B3"/>
    <w:rsid w:val="00BE15B0"/>
    <w:rsid w:val="00BE1CA2"/>
    <w:rsid w:val="00BE22E1"/>
    <w:rsid w:val="00BE5AF4"/>
    <w:rsid w:val="00BE6562"/>
    <w:rsid w:val="00BF0DDF"/>
    <w:rsid w:val="00BF1A8A"/>
    <w:rsid w:val="00BF1E43"/>
    <w:rsid w:val="00BF31FA"/>
    <w:rsid w:val="00BF3B90"/>
    <w:rsid w:val="00BF3F00"/>
    <w:rsid w:val="00BF3F7B"/>
    <w:rsid w:val="00BF55A3"/>
    <w:rsid w:val="00C00842"/>
    <w:rsid w:val="00C00882"/>
    <w:rsid w:val="00C022D9"/>
    <w:rsid w:val="00C064D5"/>
    <w:rsid w:val="00C107B8"/>
    <w:rsid w:val="00C1263C"/>
    <w:rsid w:val="00C14090"/>
    <w:rsid w:val="00C1491E"/>
    <w:rsid w:val="00C21CF6"/>
    <w:rsid w:val="00C23B9C"/>
    <w:rsid w:val="00C24D03"/>
    <w:rsid w:val="00C25286"/>
    <w:rsid w:val="00C26C11"/>
    <w:rsid w:val="00C311AD"/>
    <w:rsid w:val="00C3276B"/>
    <w:rsid w:val="00C32ED6"/>
    <w:rsid w:val="00C343F5"/>
    <w:rsid w:val="00C353F1"/>
    <w:rsid w:val="00C37220"/>
    <w:rsid w:val="00C40610"/>
    <w:rsid w:val="00C40B8A"/>
    <w:rsid w:val="00C431BC"/>
    <w:rsid w:val="00C46A27"/>
    <w:rsid w:val="00C46BA0"/>
    <w:rsid w:val="00C5071A"/>
    <w:rsid w:val="00C50A4E"/>
    <w:rsid w:val="00C51E11"/>
    <w:rsid w:val="00C52618"/>
    <w:rsid w:val="00C56A26"/>
    <w:rsid w:val="00C56FBC"/>
    <w:rsid w:val="00C57FF7"/>
    <w:rsid w:val="00C7194B"/>
    <w:rsid w:val="00C73B84"/>
    <w:rsid w:val="00C740EE"/>
    <w:rsid w:val="00C7589C"/>
    <w:rsid w:val="00C7734F"/>
    <w:rsid w:val="00C77BE3"/>
    <w:rsid w:val="00C81105"/>
    <w:rsid w:val="00C82411"/>
    <w:rsid w:val="00C8403F"/>
    <w:rsid w:val="00C850D8"/>
    <w:rsid w:val="00C8536E"/>
    <w:rsid w:val="00C858A7"/>
    <w:rsid w:val="00C86E2A"/>
    <w:rsid w:val="00C9328F"/>
    <w:rsid w:val="00C93689"/>
    <w:rsid w:val="00C94A16"/>
    <w:rsid w:val="00C95C47"/>
    <w:rsid w:val="00CA2566"/>
    <w:rsid w:val="00CA368B"/>
    <w:rsid w:val="00CA4744"/>
    <w:rsid w:val="00CA5BC2"/>
    <w:rsid w:val="00CA7910"/>
    <w:rsid w:val="00CB0092"/>
    <w:rsid w:val="00CB1861"/>
    <w:rsid w:val="00CB1ABA"/>
    <w:rsid w:val="00CB309A"/>
    <w:rsid w:val="00CB4C78"/>
    <w:rsid w:val="00CB58A9"/>
    <w:rsid w:val="00CC1F95"/>
    <w:rsid w:val="00CC2D16"/>
    <w:rsid w:val="00CC53C5"/>
    <w:rsid w:val="00CC6F48"/>
    <w:rsid w:val="00CD1F74"/>
    <w:rsid w:val="00CD4772"/>
    <w:rsid w:val="00CD4E56"/>
    <w:rsid w:val="00CD517B"/>
    <w:rsid w:val="00CD728F"/>
    <w:rsid w:val="00CE0360"/>
    <w:rsid w:val="00CE03E5"/>
    <w:rsid w:val="00CE08F1"/>
    <w:rsid w:val="00CE0DCE"/>
    <w:rsid w:val="00CE3508"/>
    <w:rsid w:val="00CE450F"/>
    <w:rsid w:val="00CE500C"/>
    <w:rsid w:val="00CE65DB"/>
    <w:rsid w:val="00CE7FB6"/>
    <w:rsid w:val="00CF0AF8"/>
    <w:rsid w:val="00CF49C3"/>
    <w:rsid w:val="00CF69B5"/>
    <w:rsid w:val="00CF6C7B"/>
    <w:rsid w:val="00D01E54"/>
    <w:rsid w:val="00D02311"/>
    <w:rsid w:val="00D0240F"/>
    <w:rsid w:val="00D102CE"/>
    <w:rsid w:val="00D10EFF"/>
    <w:rsid w:val="00D121F1"/>
    <w:rsid w:val="00D16749"/>
    <w:rsid w:val="00D172CB"/>
    <w:rsid w:val="00D238DA"/>
    <w:rsid w:val="00D244D6"/>
    <w:rsid w:val="00D25A6D"/>
    <w:rsid w:val="00D302DC"/>
    <w:rsid w:val="00D30BA7"/>
    <w:rsid w:val="00D31108"/>
    <w:rsid w:val="00D33020"/>
    <w:rsid w:val="00D3623D"/>
    <w:rsid w:val="00D3666F"/>
    <w:rsid w:val="00D36A45"/>
    <w:rsid w:val="00D37708"/>
    <w:rsid w:val="00D40A2B"/>
    <w:rsid w:val="00D422A1"/>
    <w:rsid w:val="00D42B76"/>
    <w:rsid w:val="00D42C93"/>
    <w:rsid w:val="00D430A0"/>
    <w:rsid w:val="00D43E4B"/>
    <w:rsid w:val="00D441DD"/>
    <w:rsid w:val="00D45C68"/>
    <w:rsid w:val="00D51D15"/>
    <w:rsid w:val="00D553A7"/>
    <w:rsid w:val="00D564E9"/>
    <w:rsid w:val="00D61965"/>
    <w:rsid w:val="00D65F6A"/>
    <w:rsid w:val="00D66844"/>
    <w:rsid w:val="00D66978"/>
    <w:rsid w:val="00D673F7"/>
    <w:rsid w:val="00D7450B"/>
    <w:rsid w:val="00D75EAD"/>
    <w:rsid w:val="00D77B66"/>
    <w:rsid w:val="00D8173D"/>
    <w:rsid w:val="00D87F03"/>
    <w:rsid w:val="00D906B5"/>
    <w:rsid w:val="00D91832"/>
    <w:rsid w:val="00D958F2"/>
    <w:rsid w:val="00D97DD8"/>
    <w:rsid w:val="00DA1D21"/>
    <w:rsid w:val="00DA25E3"/>
    <w:rsid w:val="00DA294B"/>
    <w:rsid w:val="00DA296E"/>
    <w:rsid w:val="00DA3864"/>
    <w:rsid w:val="00DA4B77"/>
    <w:rsid w:val="00DA5E1E"/>
    <w:rsid w:val="00DA64DF"/>
    <w:rsid w:val="00DA6ABB"/>
    <w:rsid w:val="00DB0D26"/>
    <w:rsid w:val="00DB108D"/>
    <w:rsid w:val="00DB25A2"/>
    <w:rsid w:val="00DB4533"/>
    <w:rsid w:val="00DB676A"/>
    <w:rsid w:val="00DB7D1E"/>
    <w:rsid w:val="00DC0296"/>
    <w:rsid w:val="00DC17F6"/>
    <w:rsid w:val="00DC21BE"/>
    <w:rsid w:val="00DC4506"/>
    <w:rsid w:val="00DC4C69"/>
    <w:rsid w:val="00DD0A08"/>
    <w:rsid w:val="00DD11CA"/>
    <w:rsid w:val="00DD230E"/>
    <w:rsid w:val="00DD28B2"/>
    <w:rsid w:val="00DD2A45"/>
    <w:rsid w:val="00DE2F42"/>
    <w:rsid w:val="00DE3689"/>
    <w:rsid w:val="00DE66C6"/>
    <w:rsid w:val="00DE7051"/>
    <w:rsid w:val="00DE7D64"/>
    <w:rsid w:val="00DF219A"/>
    <w:rsid w:val="00DF2B94"/>
    <w:rsid w:val="00DF412E"/>
    <w:rsid w:val="00DF42A3"/>
    <w:rsid w:val="00DF448C"/>
    <w:rsid w:val="00DF56C0"/>
    <w:rsid w:val="00DF57B2"/>
    <w:rsid w:val="00DF7390"/>
    <w:rsid w:val="00E01A6B"/>
    <w:rsid w:val="00E01FE4"/>
    <w:rsid w:val="00E02563"/>
    <w:rsid w:val="00E02E8F"/>
    <w:rsid w:val="00E05942"/>
    <w:rsid w:val="00E1248B"/>
    <w:rsid w:val="00E13BC1"/>
    <w:rsid w:val="00E1436D"/>
    <w:rsid w:val="00E20398"/>
    <w:rsid w:val="00E220F0"/>
    <w:rsid w:val="00E2409C"/>
    <w:rsid w:val="00E24E55"/>
    <w:rsid w:val="00E2549C"/>
    <w:rsid w:val="00E262D0"/>
    <w:rsid w:val="00E30554"/>
    <w:rsid w:val="00E312C3"/>
    <w:rsid w:val="00E31311"/>
    <w:rsid w:val="00E32A78"/>
    <w:rsid w:val="00E369A9"/>
    <w:rsid w:val="00E50585"/>
    <w:rsid w:val="00E5090D"/>
    <w:rsid w:val="00E50CE8"/>
    <w:rsid w:val="00E5104B"/>
    <w:rsid w:val="00E51432"/>
    <w:rsid w:val="00E52888"/>
    <w:rsid w:val="00E5574F"/>
    <w:rsid w:val="00E56A94"/>
    <w:rsid w:val="00E6130E"/>
    <w:rsid w:val="00E630D5"/>
    <w:rsid w:val="00E654B4"/>
    <w:rsid w:val="00E70AC0"/>
    <w:rsid w:val="00E71FE2"/>
    <w:rsid w:val="00E73031"/>
    <w:rsid w:val="00E7439B"/>
    <w:rsid w:val="00E747B2"/>
    <w:rsid w:val="00E74EDC"/>
    <w:rsid w:val="00E8063A"/>
    <w:rsid w:val="00E80958"/>
    <w:rsid w:val="00E809B7"/>
    <w:rsid w:val="00E81E5D"/>
    <w:rsid w:val="00E83287"/>
    <w:rsid w:val="00E83A09"/>
    <w:rsid w:val="00E83C20"/>
    <w:rsid w:val="00E84DC5"/>
    <w:rsid w:val="00E87E4F"/>
    <w:rsid w:val="00E87EFD"/>
    <w:rsid w:val="00E93E07"/>
    <w:rsid w:val="00E94732"/>
    <w:rsid w:val="00E952FD"/>
    <w:rsid w:val="00E97C3B"/>
    <w:rsid w:val="00E97DBE"/>
    <w:rsid w:val="00EA103D"/>
    <w:rsid w:val="00EB2277"/>
    <w:rsid w:val="00EB276D"/>
    <w:rsid w:val="00EB34B1"/>
    <w:rsid w:val="00EB5117"/>
    <w:rsid w:val="00EB5E2B"/>
    <w:rsid w:val="00EC069E"/>
    <w:rsid w:val="00EC1800"/>
    <w:rsid w:val="00EC32D9"/>
    <w:rsid w:val="00EC36ED"/>
    <w:rsid w:val="00EC39D9"/>
    <w:rsid w:val="00EC56C8"/>
    <w:rsid w:val="00EC651E"/>
    <w:rsid w:val="00EC6E5E"/>
    <w:rsid w:val="00ED0571"/>
    <w:rsid w:val="00ED2871"/>
    <w:rsid w:val="00ED3762"/>
    <w:rsid w:val="00ED421F"/>
    <w:rsid w:val="00ED5067"/>
    <w:rsid w:val="00EE3677"/>
    <w:rsid w:val="00EE5845"/>
    <w:rsid w:val="00EE64D6"/>
    <w:rsid w:val="00EE6C56"/>
    <w:rsid w:val="00EE7B78"/>
    <w:rsid w:val="00EF4E6D"/>
    <w:rsid w:val="00EF6E0C"/>
    <w:rsid w:val="00EF72B2"/>
    <w:rsid w:val="00F0003A"/>
    <w:rsid w:val="00F00C58"/>
    <w:rsid w:val="00F00ECB"/>
    <w:rsid w:val="00F03417"/>
    <w:rsid w:val="00F06045"/>
    <w:rsid w:val="00F065CF"/>
    <w:rsid w:val="00F07793"/>
    <w:rsid w:val="00F1053F"/>
    <w:rsid w:val="00F1338D"/>
    <w:rsid w:val="00F138A2"/>
    <w:rsid w:val="00F13ECE"/>
    <w:rsid w:val="00F14249"/>
    <w:rsid w:val="00F14B01"/>
    <w:rsid w:val="00F14D71"/>
    <w:rsid w:val="00F170FA"/>
    <w:rsid w:val="00F20175"/>
    <w:rsid w:val="00F21F91"/>
    <w:rsid w:val="00F23595"/>
    <w:rsid w:val="00F25929"/>
    <w:rsid w:val="00F27C09"/>
    <w:rsid w:val="00F31D87"/>
    <w:rsid w:val="00F320D9"/>
    <w:rsid w:val="00F34789"/>
    <w:rsid w:val="00F35E4D"/>
    <w:rsid w:val="00F37FA3"/>
    <w:rsid w:val="00F4444E"/>
    <w:rsid w:val="00F45047"/>
    <w:rsid w:val="00F454E4"/>
    <w:rsid w:val="00F46381"/>
    <w:rsid w:val="00F47497"/>
    <w:rsid w:val="00F47A8B"/>
    <w:rsid w:val="00F528EF"/>
    <w:rsid w:val="00F536D9"/>
    <w:rsid w:val="00F56C5A"/>
    <w:rsid w:val="00F57B97"/>
    <w:rsid w:val="00F63A78"/>
    <w:rsid w:val="00F63E68"/>
    <w:rsid w:val="00F64CB2"/>
    <w:rsid w:val="00F65727"/>
    <w:rsid w:val="00F707DB"/>
    <w:rsid w:val="00F70C44"/>
    <w:rsid w:val="00F70D5A"/>
    <w:rsid w:val="00F7256D"/>
    <w:rsid w:val="00F759F9"/>
    <w:rsid w:val="00F81381"/>
    <w:rsid w:val="00F81BAA"/>
    <w:rsid w:val="00F849E8"/>
    <w:rsid w:val="00F84C7F"/>
    <w:rsid w:val="00F9423F"/>
    <w:rsid w:val="00F9520C"/>
    <w:rsid w:val="00F95ACA"/>
    <w:rsid w:val="00F97320"/>
    <w:rsid w:val="00F97964"/>
    <w:rsid w:val="00FA1654"/>
    <w:rsid w:val="00FA16A6"/>
    <w:rsid w:val="00FA2878"/>
    <w:rsid w:val="00FA4783"/>
    <w:rsid w:val="00FA4C60"/>
    <w:rsid w:val="00FA56EC"/>
    <w:rsid w:val="00FA6ACB"/>
    <w:rsid w:val="00FA7B28"/>
    <w:rsid w:val="00FA7F47"/>
    <w:rsid w:val="00FB176A"/>
    <w:rsid w:val="00FB2CA8"/>
    <w:rsid w:val="00FB398F"/>
    <w:rsid w:val="00FB3A7C"/>
    <w:rsid w:val="00FB59F9"/>
    <w:rsid w:val="00FC07A3"/>
    <w:rsid w:val="00FC4CF2"/>
    <w:rsid w:val="00FC634A"/>
    <w:rsid w:val="00FC6B46"/>
    <w:rsid w:val="00FC7339"/>
    <w:rsid w:val="00FD1CB7"/>
    <w:rsid w:val="00FD2453"/>
    <w:rsid w:val="00FD2993"/>
    <w:rsid w:val="00FD29F4"/>
    <w:rsid w:val="00FD2E08"/>
    <w:rsid w:val="00FD3CE5"/>
    <w:rsid w:val="00FD463E"/>
    <w:rsid w:val="00FD4980"/>
    <w:rsid w:val="00FD504A"/>
    <w:rsid w:val="00FD6698"/>
    <w:rsid w:val="00FD7A8F"/>
    <w:rsid w:val="00FE2B8D"/>
    <w:rsid w:val="00FE47FE"/>
    <w:rsid w:val="00FE4BF1"/>
    <w:rsid w:val="00FE60A9"/>
    <w:rsid w:val="00FF0263"/>
    <w:rsid w:val="00FF4051"/>
    <w:rsid w:val="00FF4B8B"/>
    <w:rsid w:val="00FF51E5"/>
    <w:rsid w:val="00FF62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BA7200"/>
    <w:pPr>
      <w:ind w:left="720"/>
      <w:contextualSpacing/>
    </w:pPr>
  </w:style>
  <w:style w:type="paragraph" w:styleId="BalloonText">
    <w:name w:val="Balloon Text"/>
    <w:basedOn w:val="Normal"/>
    <w:link w:val="BalloonTextChar"/>
    <w:uiPriority w:val="99"/>
    <w:semiHidden/>
    <w:unhideWhenUsed/>
    <w:rsid w:val="003239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39A5"/>
    <w:rPr>
      <w:rFonts w:ascii="Tahoma" w:hAnsi="Tahoma" w:cs="Tahoma"/>
      <w:sz w:val="16"/>
      <w:szCs w:val="16"/>
      <w:lang w:val="en-US"/>
    </w:rPr>
  </w:style>
  <w:style w:type="paragraph" w:styleId="Header">
    <w:name w:val="header"/>
    <w:basedOn w:val="Normal"/>
    <w:link w:val="HeaderChar"/>
    <w:uiPriority w:val="99"/>
    <w:unhideWhenUsed/>
    <w:rsid w:val="003239A5"/>
    <w:pPr>
      <w:tabs>
        <w:tab w:val="center" w:pos="4513"/>
        <w:tab w:val="right" w:pos="9026"/>
      </w:tabs>
      <w:spacing w:after="0" w:line="240" w:lineRule="auto"/>
    </w:pPr>
  </w:style>
  <w:style w:type="character" w:customStyle="1" w:styleId="HeaderChar">
    <w:name w:val="Header Char"/>
    <w:link w:val="Header"/>
    <w:uiPriority w:val="99"/>
    <w:rsid w:val="003239A5"/>
    <w:rPr>
      <w:lang w:val="en-US"/>
    </w:rPr>
  </w:style>
  <w:style w:type="paragraph" w:styleId="Footer">
    <w:name w:val="footer"/>
    <w:basedOn w:val="Normal"/>
    <w:link w:val="FooterChar"/>
    <w:uiPriority w:val="99"/>
    <w:unhideWhenUsed/>
    <w:rsid w:val="003239A5"/>
    <w:pPr>
      <w:tabs>
        <w:tab w:val="center" w:pos="4513"/>
        <w:tab w:val="right" w:pos="9026"/>
      </w:tabs>
      <w:spacing w:after="0" w:line="240" w:lineRule="auto"/>
    </w:pPr>
  </w:style>
  <w:style w:type="character" w:customStyle="1" w:styleId="FooterChar">
    <w:name w:val="Footer Char"/>
    <w:link w:val="Footer"/>
    <w:uiPriority w:val="99"/>
    <w:rsid w:val="003239A5"/>
    <w:rPr>
      <w:lang w:val="en-US"/>
    </w:rPr>
  </w:style>
  <w:style w:type="character" w:customStyle="1" w:styleId="ListParagraphChar">
    <w:name w:val="List Paragraph Char"/>
    <w:aliases w:val="Body of text Char"/>
    <w:link w:val="ListParagraph"/>
    <w:locked/>
    <w:rsid w:val="00440020"/>
    <w:rPr>
      <w:lang w:val="en-US"/>
    </w:rPr>
  </w:style>
  <w:style w:type="paragraph" w:customStyle="1" w:styleId="Default">
    <w:name w:val="Default"/>
    <w:rsid w:val="00FF51E5"/>
    <w:pPr>
      <w:autoSpaceDE w:val="0"/>
      <w:autoSpaceDN w:val="0"/>
      <w:adjustRightInd w:val="0"/>
    </w:pPr>
    <w:rPr>
      <w:rFonts w:ascii="Times New Roman" w:hAnsi="Times New Roman" w:cs="Times New Roman"/>
      <w:color w:val="000000"/>
      <w:sz w:val="24"/>
      <w:szCs w:val="24"/>
      <w:lang w:eastAsia="en-US"/>
    </w:rPr>
  </w:style>
  <w:style w:type="table" w:styleId="TableGrid">
    <w:name w:val="Table Grid"/>
    <w:basedOn w:val="TableNormal"/>
    <w:uiPriority w:val="59"/>
    <w:rsid w:val="00FF5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0260C"/>
    <w:rPr>
      <w:color w:val="0000FF"/>
      <w:u w:val="single"/>
    </w:rPr>
  </w:style>
  <w:style w:type="paragraph" w:styleId="HTMLPreformatted">
    <w:name w:val="HTML Preformatted"/>
    <w:basedOn w:val="Normal"/>
    <w:link w:val="HTMLPreformattedChar"/>
    <w:uiPriority w:val="99"/>
    <w:semiHidden/>
    <w:unhideWhenUsed/>
    <w:rsid w:val="001F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1F3424"/>
    <w:rPr>
      <w:rFonts w:ascii="Courier New" w:eastAsia="Times New Roman" w:hAnsi="Courier New" w:cs="Courier New"/>
      <w:sz w:val="20"/>
      <w:szCs w:val="20"/>
      <w:lang w:eastAsia="id-ID"/>
    </w:rPr>
  </w:style>
  <w:style w:type="character" w:styleId="FollowedHyperlink">
    <w:name w:val="FollowedHyperlink"/>
    <w:uiPriority w:val="99"/>
    <w:semiHidden/>
    <w:unhideWhenUsed/>
    <w:rsid w:val="00BF3B90"/>
    <w:rPr>
      <w:color w:val="800080"/>
      <w:u w:val="single"/>
    </w:rPr>
  </w:style>
  <w:style w:type="paragraph" w:styleId="NormalWeb">
    <w:name w:val="Normal (Web)"/>
    <w:basedOn w:val="Normal"/>
    <w:uiPriority w:val="99"/>
    <w:semiHidden/>
    <w:unhideWhenUsed/>
    <w:rsid w:val="005D25C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5D25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BA7200"/>
    <w:pPr>
      <w:ind w:left="720"/>
      <w:contextualSpacing/>
    </w:pPr>
  </w:style>
  <w:style w:type="paragraph" w:styleId="BalloonText">
    <w:name w:val="Balloon Text"/>
    <w:basedOn w:val="Normal"/>
    <w:link w:val="BalloonTextChar"/>
    <w:uiPriority w:val="99"/>
    <w:semiHidden/>
    <w:unhideWhenUsed/>
    <w:rsid w:val="003239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39A5"/>
    <w:rPr>
      <w:rFonts w:ascii="Tahoma" w:hAnsi="Tahoma" w:cs="Tahoma"/>
      <w:sz w:val="16"/>
      <w:szCs w:val="16"/>
      <w:lang w:val="en-US"/>
    </w:rPr>
  </w:style>
  <w:style w:type="paragraph" w:styleId="Header">
    <w:name w:val="header"/>
    <w:basedOn w:val="Normal"/>
    <w:link w:val="HeaderChar"/>
    <w:uiPriority w:val="99"/>
    <w:unhideWhenUsed/>
    <w:rsid w:val="003239A5"/>
    <w:pPr>
      <w:tabs>
        <w:tab w:val="center" w:pos="4513"/>
        <w:tab w:val="right" w:pos="9026"/>
      </w:tabs>
      <w:spacing w:after="0" w:line="240" w:lineRule="auto"/>
    </w:pPr>
  </w:style>
  <w:style w:type="character" w:customStyle="1" w:styleId="HeaderChar">
    <w:name w:val="Header Char"/>
    <w:link w:val="Header"/>
    <w:uiPriority w:val="99"/>
    <w:rsid w:val="003239A5"/>
    <w:rPr>
      <w:lang w:val="en-US"/>
    </w:rPr>
  </w:style>
  <w:style w:type="paragraph" w:styleId="Footer">
    <w:name w:val="footer"/>
    <w:basedOn w:val="Normal"/>
    <w:link w:val="FooterChar"/>
    <w:uiPriority w:val="99"/>
    <w:unhideWhenUsed/>
    <w:rsid w:val="003239A5"/>
    <w:pPr>
      <w:tabs>
        <w:tab w:val="center" w:pos="4513"/>
        <w:tab w:val="right" w:pos="9026"/>
      </w:tabs>
      <w:spacing w:after="0" w:line="240" w:lineRule="auto"/>
    </w:pPr>
  </w:style>
  <w:style w:type="character" w:customStyle="1" w:styleId="FooterChar">
    <w:name w:val="Footer Char"/>
    <w:link w:val="Footer"/>
    <w:uiPriority w:val="99"/>
    <w:rsid w:val="003239A5"/>
    <w:rPr>
      <w:lang w:val="en-US"/>
    </w:rPr>
  </w:style>
  <w:style w:type="character" w:customStyle="1" w:styleId="ListParagraphChar">
    <w:name w:val="List Paragraph Char"/>
    <w:aliases w:val="Body of text Char"/>
    <w:link w:val="ListParagraph"/>
    <w:locked/>
    <w:rsid w:val="00440020"/>
    <w:rPr>
      <w:lang w:val="en-US"/>
    </w:rPr>
  </w:style>
  <w:style w:type="paragraph" w:customStyle="1" w:styleId="Default">
    <w:name w:val="Default"/>
    <w:rsid w:val="00FF51E5"/>
    <w:pPr>
      <w:autoSpaceDE w:val="0"/>
      <w:autoSpaceDN w:val="0"/>
      <w:adjustRightInd w:val="0"/>
    </w:pPr>
    <w:rPr>
      <w:rFonts w:ascii="Times New Roman" w:hAnsi="Times New Roman" w:cs="Times New Roman"/>
      <w:color w:val="000000"/>
      <w:sz w:val="24"/>
      <w:szCs w:val="24"/>
      <w:lang w:eastAsia="en-US"/>
    </w:rPr>
  </w:style>
  <w:style w:type="table" w:styleId="TableGrid">
    <w:name w:val="Table Grid"/>
    <w:basedOn w:val="TableNormal"/>
    <w:uiPriority w:val="59"/>
    <w:rsid w:val="00FF5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0260C"/>
    <w:rPr>
      <w:color w:val="0000FF"/>
      <w:u w:val="single"/>
    </w:rPr>
  </w:style>
  <w:style w:type="paragraph" w:styleId="HTMLPreformatted">
    <w:name w:val="HTML Preformatted"/>
    <w:basedOn w:val="Normal"/>
    <w:link w:val="HTMLPreformattedChar"/>
    <w:uiPriority w:val="99"/>
    <w:semiHidden/>
    <w:unhideWhenUsed/>
    <w:rsid w:val="001F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1F3424"/>
    <w:rPr>
      <w:rFonts w:ascii="Courier New" w:eastAsia="Times New Roman" w:hAnsi="Courier New" w:cs="Courier New"/>
      <w:sz w:val="20"/>
      <w:szCs w:val="20"/>
      <w:lang w:eastAsia="id-ID"/>
    </w:rPr>
  </w:style>
  <w:style w:type="character" w:styleId="FollowedHyperlink">
    <w:name w:val="FollowedHyperlink"/>
    <w:uiPriority w:val="99"/>
    <w:semiHidden/>
    <w:unhideWhenUsed/>
    <w:rsid w:val="00BF3B90"/>
    <w:rPr>
      <w:color w:val="800080"/>
      <w:u w:val="single"/>
    </w:rPr>
  </w:style>
  <w:style w:type="paragraph" w:styleId="NormalWeb">
    <w:name w:val="Normal (Web)"/>
    <w:basedOn w:val="Normal"/>
    <w:uiPriority w:val="99"/>
    <w:semiHidden/>
    <w:unhideWhenUsed/>
    <w:rsid w:val="005D25C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5D2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2730">
      <w:bodyDiv w:val="1"/>
      <w:marLeft w:val="0"/>
      <w:marRight w:val="0"/>
      <w:marTop w:val="0"/>
      <w:marBottom w:val="0"/>
      <w:divBdr>
        <w:top w:val="none" w:sz="0" w:space="0" w:color="auto"/>
        <w:left w:val="none" w:sz="0" w:space="0" w:color="auto"/>
        <w:bottom w:val="none" w:sz="0" w:space="0" w:color="auto"/>
        <w:right w:val="none" w:sz="0" w:space="0" w:color="auto"/>
      </w:divBdr>
      <w:divsChild>
        <w:div w:id="1685282727">
          <w:marLeft w:val="0"/>
          <w:marRight w:val="0"/>
          <w:marTop w:val="0"/>
          <w:marBottom w:val="0"/>
          <w:divBdr>
            <w:top w:val="none" w:sz="0" w:space="0" w:color="auto"/>
            <w:left w:val="none" w:sz="0" w:space="0" w:color="auto"/>
            <w:bottom w:val="none" w:sz="0" w:space="0" w:color="auto"/>
            <w:right w:val="none" w:sz="0" w:space="0" w:color="auto"/>
          </w:divBdr>
          <w:divsChild>
            <w:div w:id="74398350">
              <w:marLeft w:val="0"/>
              <w:marRight w:val="0"/>
              <w:marTop w:val="0"/>
              <w:marBottom w:val="0"/>
              <w:divBdr>
                <w:top w:val="none" w:sz="0" w:space="0" w:color="auto"/>
                <w:left w:val="none" w:sz="0" w:space="0" w:color="auto"/>
                <w:bottom w:val="none" w:sz="0" w:space="0" w:color="auto"/>
                <w:right w:val="none" w:sz="0" w:space="0" w:color="auto"/>
              </w:divBdr>
              <w:divsChild>
                <w:div w:id="19109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5734">
      <w:bodyDiv w:val="1"/>
      <w:marLeft w:val="0"/>
      <w:marRight w:val="0"/>
      <w:marTop w:val="0"/>
      <w:marBottom w:val="0"/>
      <w:divBdr>
        <w:top w:val="none" w:sz="0" w:space="0" w:color="auto"/>
        <w:left w:val="none" w:sz="0" w:space="0" w:color="auto"/>
        <w:bottom w:val="none" w:sz="0" w:space="0" w:color="auto"/>
        <w:right w:val="none" w:sz="0" w:space="0" w:color="auto"/>
      </w:divBdr>
      <w:divsChild>
        <w:div w:id="1544320794">
          <w:marLeft w:val="0"/>
          <w:marRight w:val="0"/>
          <w:marTop w:val="0"/>
          <w:marBottom w:val="0"/>
          <w:divBdr>
            <w:top w:val="none" w:sz="0" w:space="0" w:color="auto"/>
            <w:left w:val="none" w:sz="0" w:space="0" w:color="auto"/>
            <w:bottom w:val="none" w:sz="0" w:space="0" w:color="auto"/>
            <w:right w:val="none" w:sz="0" w:space="0" w:color="auto"/>
          </w:divBdr>
          <w:divsChild>
            <w:div w:id="1868637012">
              <w:marLeft w:val="0"/>
              <w:marRight w:val="0"/>
              <w:marTop w:val="0"/>
              <w:marBottom w:val="0"/>
              <w:divBdr>
                <w:top w:val="none" w:sz="0" w:space="0" w:color="auto"/>
                <w:left w:val="none" w:sz="0" w:space="0" w:color="auto"/>
                <w:bottom w:val="none" w:sz="0" w:space="0" w:color="auto"/>
                <w:right w:val="none" w:sz="0" w:space="0" w:color="auto"/>
              </w:divBdr>
              <w:divsChild>
                <w:div w:id="1966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426">
      <w:bodyDiv w:val="1"/>
      <w:marLeft w:val="0"/>
      <w:marRight w:val="0"/>
      <w:marTop w:val="0"/>
      <w:marBottom w:val="0"/>
      <w:divBdr>
        <w:top w:val="none" w:sz="0" w:space="0" w:color="auto"/>
        <w:left w:val="none" w:sz="0" w:space="0" w:color="auto"/>
        <w:bottom w:val="none" w:sz="0" w:space="0" w:color="auto"/>
        <w:right w:val="none" w:sz="0" w:space="0" w:color="auto"/>
      </w:divBdr>
    </w:div>
    <w:div w:id="1643535343">
      <w:bodyDiv w:val="1"/>
      <w:marLeft w:val="0"/>
      <w:marRight w:val="0"/>
      <w:marTop w:val="0"/>
      <w:marBottom w:val="0"/>
      <w:divBdr>
        <w:top w:val="none" w:sz="0" w:space="0" w:color="auto"/>
        <w:left w:val="none" w:sz="0" w:space="0" w:color="auto"/>
        <w:bottom w:val="none" w:sz="0" w:space="0" w:color="auto"/>
        <w:right w:val="none" w:sz="0" w:space="0" w:color="auto"/>
      </w:divBdr>
    </w:div>
    <w:div w:id="1726829601">
      <w:bodyDiv w:val="1"/>
      <w:marLeft w:val="0"/>
      <w:marRight w:val="0"/>
      <w:marTop w:val="0"/>
      <w:marBottom w:val="0"/>
      <w:divBdr>
        <w:top w:val="none" w:sz="0" w:space="0" w:color="auto"/>
        <w:left w:val="none" w:sz="0" w:space="0" w:color="auto"/>
        <w:bottom w:val="none" w:sz="0" w:space="0" w:color="auto"/>
        <w:right w:val="none" w:sz="0" w:space="0" w:color="auto"/>
      </w:divBdr>
      <w:divsChild>
        <w:div w:id="1906404843">
          <w:marLeft w:val="0"/>
          <w:marRight w:val="0"/>
          <w:marTop w:val="0"/>
          <w:marBottom w:val="0"/>
          <w:divBdr>
            <w:top w:val="none" w:sz="0" w:space="0" w:color="auto"/>
            <w:left w:val="none" w:sz="0" w:space="0" w:color="auto"/>
            <w:bottom w:val="none" w:sz="0" w:space="0" w:color="auto"/>
            <w:right w:val="none" w:sz="0" w:space="0" w:color="auto"/>
          </w:divBdr>
          <w:divsChild>
            <w:div w:id="963272537">
              <w:marLeft w:val="0"/>
              <w:marRight w:val="0"/>
              <w:marTop w:val="0"/>
              <w:marBottom w:val="0"/>
              <w:divBdr>
                <w:top w:val="none" w:sz="0" w:space="0" w:color="auto"/>
                <w:left w:val="none" w:sz="0" w:space="0" w:color="auto"/>
                <w:bottom w:val="none" w:sz="0" w:space="0" w:color="auto"/>
                <w:right w:val="none" w:sz="0" w:space="0" w:color="auto"/>
              </w:divBdr>
              <w:divsChild>
                <w:div w:id="7139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707">
      <w:bodyDiv w:val="1"/>
      <w:marLeft w:val="0"/>
      <w:marRight w:val="0"/>
      <w:marTop w:val="0"/>
      <w:marBottom w:val="0"/>
      <w:divBdr>
        <w:top w:val="none" w:sz="0" w:space="0" w:color="auto"/>
        <w:left w:val="none" w:sz="0" w:space="0" w:color="auto"/>
        <w:bottom w:val="none" w:sz="0" w:space="0" w:color="auto"/>
        <w:right w:val="none" w:sz="0" w:space="0" w:color="auto"/>
      </w:divBdr>
      <w:divsChild>
        <w:div w:id="560360449">
          <w:marLeft w:val="0"/>
          <w:marRight w:val="0"/>
          <w:marTop w:val="0"/>
          <w:marBottom w:val="0"/>
          <w:divBdr>
            <w:top w:val="none" w:sz="0" w:space="0" w:color="auto"/>
            <w:left w:val="none" w:sz="0" w:space="0" w:color="auto"/>
            <w:bottom w:val="none" w:sz="0" w:space="0" w:color="auto"/>
            <w:right w:val="none" w:sz="0" w:space="0" w:color="auto"/>
          </w:divBdr>
          <w:divsChild>
            <w:div w:id="393746248">
              <w:marLeft w:val="0"/>
              <w:marRight w:val="0"/>
              <w:marTop w:val="0"/>
              <w:marBottom w:val="0"/>
              <w:divBdr>
                <w:top w:val="none" w:sz="0" w:space="0" w:color="auto"/>
                <w:left w:val="none" w:sz="0" w:space="0" w:color="auto"/>
                <w:bottom w:val="none" w:sz="0" w:space="0" w:color="auto"/>
                <w:right w:val="none" w:sz="0" w:space="0" w:color="auto"/>
              </w:divBdr>
              <w:divsChild>
                <w:div w:id="845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KRIPSI%20IPAN%20NUGRAHA\1.JUDU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18FC-8654-4212-B40F-9C42C3A2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1.JUDUL</Template>
  <TotalTime>7</TotalTime>
  <Pages>5</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2018-02-14T04:04:00Z</cp:lastPrinted>
  <dcterms:created xsi:type="dcterms:W3CDTF">2018-02-14T04:00:00Z</dcterms:created>
  <dcterms:modified xsi:type="dcterms:W3CDTF">2018-02-14T07:44:00Z</dcterms:modified>
</cp:coreProperties>
</file>